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7D7A0" w14:textId="77777777" w:rsidR="008B6D00" w:rsidRPr="008B1F91" w:rsidRDefault="00D347DB" w:rsidP="00DA3A1D">
      <w:pPr>
        <w:widowControl w:val="0"/>
        <w:tabs>
          <w:tab w:val="left" w:pos="7960"/>
        </w:tabs>
        <w:ind w:right="-10"/>
        <w:rPr>
          <w:rFonts w:cs="Arial"/>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1C547847">
                <wp:simplePos x="0" y="0"/>
                <wp:positionH relativeFrom="column">
                  <wp:posOffset>-220980</wp:posOffset>
                </wp:positionH>
                <wp:positionV relativeFrom="paragraph">
                  <wp:posOffset>572135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300D749" w14:textId="77777777" w:rsidR="007B3982" w:rsidRPr="001269F9" w:rsidRDefault="007B3982"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E9FB8" id="_x0000_t202" coordsize="21600,21600" o:spt="202" path="m,l,21600r21600,l21600,xe">
                <v:stroke joinstyle="miter"/>
                <v:path gradientshapeok="t" o:connecttype="rect"/>
              </v:shapetype>
              <v:shape id="Text Box 7" o:spid="_x0000_s1026" type="#_x0000_t202" style="position:absolute;margin-left:-17.4pt;margin-top:45.0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" filled="f">
                <v:textbox inset="0,0,0,0">
                  <w:txbxContent>
                    <w:p w14:paraId="7300D749" w14:textId="77777777" w:rsidR="007B3982" w:rsidRPr="001269F9" w:rsidRDefault="007B3982" w:rsidP="00D347DB">
                      <w:pPr>
                        <w:jc w:val="center"/>
                        <w:rPr>
                          <w:sz w:val="20"/>
                        </w:rPr>
                      </w:pPr>
                      <w:r w:rsidRPr="001269F9">
                        <w:rPr>
                          <w:sz w:val="20"/>
                        </w:rPr>
                        <w:t>Title</w:t>
                      </w:r>
                    </w:p>
                  </w:txbxContent>
                </v:textbox>
              </v:shape>
            </w:pict>
          </mc:Fallback>
        </mc:AlternateContent>
      </w:r>
      <w:r w:rsidR="001D3072" w:rsidRPr="008B1F91">
        <w:rPr>
          <w:rFonts w:cs="Arial"/>
        </w:rPr>
        <w:t xml:space="preserve">Crossroads International </w:t>
      </w:r>
      <w:r w:rsidR="008B6D00" w:rsidRPr="008B1F91">
        <w:rPr>
          <w:rFonts w:cs="Arial"/>
        </w:rPr>
        <w:t>Church</w:t>
      </w:r>
      <w:r w:rsidR="008B6D00" w:rsidRPr="008B1F91">
        <w:rPr>
          <w:rFonts w:cs="Arial"/>
        </w:rPr>
        <w:tab/>
        <w:t>Dr. Rick Griffith</w:t>
      </w:r>
    </w:p>
    <w:p w14:paraId="1327EB5F" w14:textId="4512CE2E" w:rsidR="008B6D00" w:rsidRPr="00FD7B79" w:rsidRDefault="00BC477F" w:rsidP="00DA3A1D">
      <w:pPr>
        <w:widowControl w:val="0"/>
        <w:tabs>
          <w:tab w:val="left" w:pos="7960"/>
        </w:tabs>
        <w:ind w:right="-10"/>
        <w:rPr>
          <w:rFonts w:cs="Arial"/>
        </w:rPr>
      </w:pPr>
      <w:r>
        <w:rPr>
          <w:rFonts w:cs="Arial"/>
        </w:rPr>
        <w:t xml:space="preserve">8 April </w:t>
      </w:r>
      <w:r w:rsidR="001D3072" w:rsidRPr="00FD7B79">
        <w:rPr>
          <w:rFonts w:cs="Arial"/>
        </w:rPr>
        <w:t>201</w:t>
      </w:r>
      <w:r w:rsidR="00044E11">
        <w:rPr>
          <w:rFonts w:cs="Arial"/>
        </w:rPr>
        <w:t>6</w:t>
      </w:r>
      <w:r w:rsidR="008B6D00" w:rsidRPr="00FD7B79">
        <w:rPr>
          <w:rFonts w:cs="Arial"/>
        </w:rPr>
        <w:tab/>
        <w:t>Message</w:t>
      </w:r>
      <w:r w:rsidR="000D76A5">
        <w:rPr>
          <w:rFonts w:cs="Arial"/>
        </w:rPr>
        <w:t xml:space="preserve"> </w:t>
      </w:r>
      <w:r>
        <w:rPr>
          <w:rFonts w:cs="Arial"/>
        </w:rPr>
        <w:t xml:space="preserve">12 </w:t>
      </w:r>
      <w:r w:rsidR="00AC2FA9">
        <w:rPr>
          <w:rFonts w:cs="Arial"/>
        </w:rPr>
        <w:t>of 20</w:t>
      </w:r>
    </w:p>
    <w:p w14:paraId="7D7D519B" w14:textId="26CA4292" w:rsidR="008B6D00" w:rsidRPr="00FD7B79" w:rsidRDefault="001D3072" w:rsidP="00DA3A1D">
      <w:pPr>
        <w:widowControl w:val="0"/>
        <w:tabs>
          <w:tab w:val="left" w:pos="7960"/>
        </w:tabs>
        <w:ind w:right="-10"/>
        <w:rPr>
          <w:rFonts w:cs="Arial"/>
        </w:rPr>
      </w:pPr>
      <w:r w:rsidRPr="00FD7B79">
        <w:rPr>
          <w:rFonts w:cs="Arial"/>
        </w:rPr>
        <w:t>NLT</w:t>
      </w:r>
      <w:r w:rsidR="00044E11">
        <w:rPr>
          <w:rFonts w:cs="Arial"/>
        </w:rPr>
        <w:tab/>
        <w:t>4</w:t>
      </w:r>
      <w:r w:rsidR="008B6D00" w:rsidRPr="00FD7B79">
        <w:rPr>
          <w:rFonts w:cs="Arial"/>
        </w:rPr>
        <w:t>0 Minutes</w:t>
      </w:r>
    </w:p>
    <w:p w14:paraId="4BB0AD0E" w14:textId="6E33B081" w:rsidR="008B6D00" w:rsidRPr="00FD7B79" w:rsidRDefault="006A26AF" w:rsidP="00DA3A1D">
      <w:pPr>
        <w:pStyle w:val="Header"/>
        <w:widowControl w:val="0"/>
        <w:tabs>
          <w:tab w:val="clear" w:pos="4800"/>
          <w:tab w:val="center" w:pos="4950"/>
        </w:tabs>
        <w:ind w:right="-10"/>
        <w:rPr>
          <w:rFonts w:cs="Arial"/>
          <w:b/>
          <w:sz w:val="32"/>
        </w:rPr>
      </w:pPr>
      <w:r>
        <w:rPr>
          <w:rFonts w:cs="Arial"/>
          <w:b/>
          <w:sz w:val="32"/>
        </w:rPr>
        <w:t xml:space="preserve">Our Greatest </w:t>
      </w:r>
      <w:r w:rsidR="007F3C88">
        <w:rPr>
          <w:rFonts w:cs="Arial"/>
          <w:b/>
          <w:sz w:val="32"/>
        </w:rPr>
        <w:t>Battle</w:t>
      </w:r>
    </w:p>
    <w:p w14:paraId="53EBD4C4" w14:textId="52DA98DB" w:rsidR="008B6D00" w:rsidRPr="00FD7B79" w:rsidRDefault="00CF2EE8" w:rsidP="00DA3A1D">
      <w:pPr>
        <w:pStyle w:val="Header"/>
        <w:widowControl w:val="0"/>
        <w:tabs>
          <w:tab w:val="clear" w:pos="4800"/>
          <w:tab w:val="center" w:pos="4950"/>
        </w:tabs>
        <w:ind w:right="-10"/>
        <w:rPr>
          <w:rFonts w:cs="Arial"/>
          <w:b/>
          <w:i/>
        </w:rPr>
      </w:pPr>
      <w:r>
        <w:rPr>
          <w:rFonts w:cs="Arial"/>
          <w:b/>
          <w:i/>
        </w:rPr>
        <w:t>Matt</w:t>
      </w:r>
      <w:r w:rsidR="003C6789">
        <w:rPr>
          <w:rFonts w:cs="Arial"/>
          <w:b/>
          <w:i/>
        </w:rPr>
        <w:t>hew</w:t>
      </w:r>
      <w:r w:rsidR="00BC477F">
        <w:rPr>
          <w:rFonts w:cs="Arial"/>
          <w:b/>
          <w:i/>
        </w:rPr>
        <w:t xml:space="preserve"> 6:5-15</w:t>
      </w:r>
    </w:p>
    <w:p w14:paraId="194E4583" w14:textId="77777777" w:rsidR="008B6D00" w:rsidRPr="00FD7B79" w:rsidRDefault="008B6D00" w:rsidP="00DA3A1D">
      <w:pPr>
        <w:widowControl w:val="0"/>
        <w:tabs>
          <w:tab w:val="left" w:pos="7960"/>
        </w:tabs>
        <w:ind w:left="1660" w:right="-10" w:hanging="1660"/>
        <w:rPr>
          <w:rFonts w:cs="Arial"/>
        </w:rPr>
      </w:pPr>
    </w:p>
    <w:p w14:paraId="6ACD720D" w14:textId="2726F1B6" w:rsidR="008B6D00" w:rsidRPr="00FD7B79" w:rsidRDefault="008B6D00" w:rsidP="00DA3A1D">
      <w:pPr>
        <w:widowControl w:val="0"/>
        <w:tabs>
          <w:tab w:val="left" w:pos="7960"/>
        </w:tabs>
        <w:ind w:left="1660" w:right="-10" w:hanging="1660"/>
        <w:rPr>
          <w:rFonts w:cs="Arial"/>
        </w:rPr>
      </w:pPr>
      <w:r w:rsidRPr="00FD7B79">
        <w:rPr>
          <w:rFonts w:cs="Arial"/>
          <w:b/>
        </w:rPr>
        <w:t>Topic:</w:t>
      </w:r>
      <w:r w:rsidRPr="00FD7B79">
        <w:rPr>
          <w:rFonts w:cs="Arial"/>
        </w:rPr>
        <w:tab/>
      </w:r>
      <w:r w:rsidR="00BC477F">
        <w:rPr>
          <w:rFonts w:cs="Arial"/>
        </w:rPr>
        <w:t>Prayer</w:t>
      </w:r>
    </w:p>
    <w:p w14:paraId="669D5727" w14:textId="06C61EB1" w:rsidR="008B6D00" w:rsidRPr="00FD7B79" w:rsidRDefault="008B6D00" w:rsidP="00DA3A1D">
      <w:pPr>
        <w:widowControl w:val="0"/>
        <w:tabs>
          <w:tab w:val="left" w:pos="7960"/>
        </w:tabs>
        <w:ind w:left="1660" w:right="-10" w:hanging="1660"/>
        <w:rPr>
          <w:rFonts w:cs="Arial"/>
        </w:rPr>
      </w:pPr>
      <w:r w:rsidRPr="00FD7B79">
        <w:rPr>
          <w:rFonts w:cs="Arial"/>
          <w:b/>
        </w:rPr>
        <w:t>Subject:</w:t>
      </w:r>
      <w:r w:rsidRPr="00FD7B79">
        <w:rPr>
          <w:rFonts w:cs="Arial"/>
        </w:rPr>
        <w:tab/>
      </w:r>
      <w:r w:rsidR="00DA5971">
        <w:rPr>
          <w:rFonts w:cs="Arial"/>
        </w:rPr>
        <w:t>How should we pray?</w:t>
      </w:r>
    </w:p>
    <w:p w14:paraId="3D256BE1" w14:textId="445521B0" w:rsidR="008B6D00" w:rsidRPr="00FD7B79" w:rsidRDefault="008B6D00" w:rsidP="00DA3A1D">
      <w:pPr>
        <w:widowControl w:val="0"/>
        <w:tabs>
          <w:tab w:val="left" w:pos="7960"/>
        </w:tabs>
        <w:ind w:left="1660" w:right="-10" w:hanging="1660"/>
        <w:rPr>
          <w:rFonts w:cs="Arial"/>
        </w:rPr>
      </w:pPr>
      <w:r w:rsidRPr="00FD7B79">
        <w:rPr>
          <w:rFonts w:cs="Arial"/>
          <w:b/>
        </w:rPr>
        <w:t>Complement:</w:t>
      </w:r>
      <w:r w:rsidRPr="00FD7B79">
        <w:rPr>
          <w:rFonts w:cs="Arial"/>
        </w:rPr>
        <w:tab/>
      </w:r>
      <w:r w:rsidR="00DA5971">
        <w:rPr>
          <w:rFonts w:cs="Arial"/>
        </w:rPr>
        <w:t xml:space="preserve">Pray to focus on </w:t>
      </w:r>
      <w:r w:rsidR="00DA5971" w:rsidRPr="00DA5971">
        <w:rPr>
          <w:rFonts w:cs="Arial"/>
        </w:rPr>
        <w:t>God</w:t>
      </w:r>
      <w:r w:rsidR="00DA5971">
        <w:rPr>
          <w:rFonts w:cs="Arial"/>
        </w:rPr>
        <w:t>, not you</w:t>
      </w:r>
    </w:p>
    <w:p w14:paraId="5FA8621D" w14:textId="16050A24" w:rsidR="008B6D00" w:rsidRPr="00FD7B79" w:rsidRDefault="008B6D00" w:rsidP="00DA3A1D">
      <w:pPr>
        <w:widowControl w:val="0"/>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DA5971">
        <w:rPr>
          <w:rFonts w:cs="Arial"/>
        </w:rPr>
        <w:t>will pray God’s way so he is honored.</w:t>
      </w:r>
    </w:p>
    <w:p w14:paraId="59C8E865" w14:textId="45642335" w:rsidR="0007653D" w:rsidRPr="00FD7B79" w:rsidRDefault="00F00819" w:rsidP="00DA3A1D">
      <w:pPr>
        <w:widowControl w:val="0"/>
        <w:tabs>
          <w:tab w:val="left" w:pos="7960"/>
        </w:tabs>
        <w:ind w:left="1660" w:right="-10" w:hanging="1660"/>
        <w:rPr>
          <w:rFonts w:cs="Arial"/>
        </w:rPr>
      </w:pPr>
      <w:r>
        <w:rPr>
          <w:rFonts w:cs="Arial"/>
          <w:b/>
        </w:rPr>
        <w:t>Attribute</w:t>
      </w:r>
      <w:r w:rsidR="0007653D" w:rsidRPr="00FD7B79">
        <w:rPr>
          <w:rFonts w:cs="Arial"/>
          <w:b/>
        </w:rPr>
        <w:t>:</w:t>
      </w:r>
      <w:r w:rsidR="0007653D" w:rsidRPr="00FD7B79">
        <w:rPr>
          <w:rFonts w:cs="Arial"/>
        </w:rPr>
        <w:tab/>
      </w:r>
      <w:r>
        <w:rPr>
          <w:rFonts w:cs="Arial"/>
        </w:rPr>
        <w:t xml:space="preserve">We worship the God </w:t>
      </w:r>
      <w:r w:rsidR="00BB5706">
        <w:rPr>
          <w:rFonts w:cs="Arial"/>
        </w:rPr>
        <w:t>who is worthy of worship.</w:t>
      </w:r>
    </w:p>
    <w:p w14:paraId="0B88602F" w14:textId="2DA7853E" w:rsidR="0007653D" w:rsidRPr="00FD7B79" w:rsidRDefault="0007653D" w:rsidP="00DA3A1D">
      <w:pPr>
        <w:widowControl w:val="0"/>
        <w:tabs>
          <w:tab w:val="left" w:pos="7960"/>
        </w:tabs>
        <w:ind w:left="1660" w:right="-10" w:hanging="1660"/>
        <w:rPr>
          <w:rFonts w:cs="Arial"/>
        </w:rPr>
      </w:pPr>
      <w:r w:rsidRPr="00FD7B79">
        <w:rPr>
          <w:rFonts w:cs="Arial"/>
          <w:b/>
        </w:rPr>
        <w:t>Reading:</w:t>
      </w:r>
      <w:r w:rsidRPr="00FD7B79">
        <w:rPr>
          <w:rFonts w:cs="Arial"/>
        </w:rPr>
        <w:tab/>
      </w:r>
      <w:r w:rsidR="00BB5706">
        <w:rPr>
          <w:rFonts w:cs="Arial"/>
        </w:rPr>
        <w:t>Matthew 6:5-15</w:t>
      </w:r>
    </w:p>
    <w:p w14:paraId="09DE975C" w14:textId="77777777" w:rsidR="0007653D" w:rsidRPr="00FD7B79" w:rsidRDefault="0007653D" w:rsidP="00DA3A1D">
      <w:pPr>
        <w:widowControl w:val="0"/>
        <w:tabs>
          <w:tab w:val="left" w:pos="7960"/>
        </w:tabs>
        <w:ind w:left="1660" w:right="-10" w:hanging="1660"/>
        <w:rPr>
          <w:rFonts w:cs="Arial"/>
        </w:rPr>
      </w:pPr>
      <w:r w:rsidRPr="00FD7B79">
        <w:rPr>
          <w:rFonts w:cs="Arial"/>
          <w:b/>
        </w:rPr>
        <w:t>Song:</w:t>
      </w:r>
      <w:r w:rsidRPr="00FD7B79">
        <w:rPr>
          <w:rFonts w:cs="Arial"/>
        </w:rPr>
        <w:tab/>
      </w:r>
    </w:p>
    <w:p w14:paraId="26FA6BCB" w14:textId="77777777" w:rsidR="006A26AF" w:rsidRPr="00FD7B79" w:rsidRDefault="006A26AF" w:rsidP="006A26AF">
      <w:pPr>
        <w:pStyle w:val="Heading1"/>
        <w:ind w:right="-10"/>
        <w:rPr>
          <w:rFonts w:cs="Arial"/>
        </w:rPr>
      </w:pPr>
      <w:r w:rsidRPr="00FD7B79">
        <w:rPr>
          <w:rFonts w:cs="Arial"/>
        </w:rPr>
        <w:t>Introduction</w:t>
      </w:r>
    </w:p>
    <w:p w14:paraId="3B851FE2" w14:textId="77777777" w:rsidR="00403DDD" w:rsidRPr="000B7A4D" w:rsidRDefault="00C755CA" w:rsidP="00403DDD">
      <w:pPr>
        <w:jc w:val="center"/>
        <w:rPr>
          <w:rFonts w:cs="Arial"/>
          <w:b/>
          <w:szCs w:val="22"/>
        </w:rPr>
      </w:pPr>
      <w:r w:rsidRPr="008B1F91">
        <w:rPr>
          <w:rFonts w:cs="Arial"/>
          <w:noProof/>
          <w:lang w:eastAsia="en-US"/>
        </w:rPr>
        <mc:AlternateContent>
          <mc:Choice Requires="wps">
            <w:drawing>
              <wp:anchor distT="0" distB="0" distL="114300" distR="114300" simplePos="0" relativeHeight="251664896" behindDoc="0" locked="0" layoutInCell="1" allowOverlap="1" wp14:anchorId="0406B782" wp14:editId="6F9703A6">
                <wp:simplePos x="0" y="0"/>
                <wp:positionH relativeFrom="column">
                  <wp:posOffset>-278765</wp:posOffset>
                </wp:positionH>
                <wp:positionV relativeFrom="paragraph">
                  <wp:posOffset>4445</wp:posOffset>
                </wp:positionV>
                <wp:extent cx="685800" cy="337820"/>
                <wp:effectExtent l="0" t="0" r="25400" b="177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6A183E1" w14:textId="477DB057" w:rsidR="007B3982" w:rsidRPr="001269F9" w:rsidRDefault="007B3982" w:rsidP="00D347DB">
                            <w:pPr>
                              <w:jc w:val="center"/>
                              <w:rPr>
                                <w:sz w:val="20"/>
                              </w:rPr>
                            </w:pPr>
                            <w:r>
                              <w:rPr>
                                <w:sz w:val="20"/>
                              </w:rPr>
                              <w:t>Bowing in 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6B782" id="_x0000_s1027" type="#_x0000_t202" style="position:absolute;left:0;text-align:left;margin-left:-21.95pt;margin-top:.35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" filled="f">
                <v:textbox inset="0,0,0,0">
                  <w:txbxContent>
                    <w:p w14:paraId="56A183E1" w14:textId="477DB057" w:rsidR="007B3982" w:rsidRPr="001269F9" w:rsidRDefault="007B3982" w:rsidP="00D347DB">
                      <w:pPr>
                        <w:jc w:val="center"/>
                        <w:rPr>
                          <w:sz w:val="20"/>
                        </w:rPr>
                      </w:pPr>
                      <w:r>
                        <w:rPr>
                          <w:sz w:val="20"/>
                        </w:rPr>
                        <w:t>Bowing in Prayer</w:t>
                      </w:r>
                    </w:p>
                  </w:txbxContent>
                </v:textbox>
              </v:shape>
            </w:pict>
          </mc:Fallback>
        </mc:AlternateContent>
      </w:r>
      <w:r w:rsidR="006A26AF" w:rsidRPr="00FD7B79">
        <w:rPr>
          <w:rFonts w:cs="Arial"/>
          <w:u w:val="single"/>
        </w:rPr>
        <w:t>Interest</w:t>
      </w:r>
      <w:r w:rsidR="006A26AF" w:rsidRPr="00FD7B79">
        <w:rPr>
          <w:rFonts w:cs="Arial"/>
        </w:rPr>
        <w:t xml:space="preserve">: </w:t>
      </w:r>
      <w:r w:rsidR="00A83D80">
        <w:rPr>
          <w:rFonts w:cs="Arial"/>
        </w:rPr>
        <w:t xml:space="preserve">Skit on Lord’s Prayer. </w:t>
      </w:r>
      <w:r w:rsidR="00403DDD" w:rsidRPr="000B7A4D">
        <w:rPr>
          <w:rFonts w:cs="Arial"/>
          <w:b/>
          <w:szCs w:val="22"/>
        </w:rPr>
        <w:t>DON’T INTERRUPT ME LORD, I’M PRAYING</w:t>
      </w:r>
    </w:p>
    <w:p w14:paraId="7D24FFBC" w14:textId="77777777" w:rsidR="00403DDD" w:rsidRPr="000B7A4D" w:rsidRDefault="00403DDD" w:rsidP="00403DDD">
      <w:pPr>
        <w:jc w:val="center"/>
        <w:rPr>
          <w:rFonts w:cs="Arial"/>
          <w:szCs w:val="22"/>
        </w:rPr>
      </w:pPr>
      <w:r w:rsidRPr="000B7A4D">
        <w:rPr>
          <w:rFonts w:cs="Arial"/>
          <w:szCs w:val="22"/>
        </w:rPr>
        <w:t xml:space="preserve">A </w:t>
      </w:r>
      <w:r w:rsidRPr="00ED2A51">
        <w:rPr>
          <w:rFonts w:cs="Arial"/>
          <w:szCs w:val="22"/>
        </w:rPr>
        <w:t>2-p</w:t>
      </w:r>
      <w:r w:rsidRPr="000B7A4D">
        <w:rPr>
          <w:rFonts w:cs="Arial"/>
          <w:szCs w:val="22"/>
        </w:rPr>
        <w:t>erson skit reflecting</w:t>
      </w:r>
      <w:r w:rsidRPr="00ED2A51">
        <w:rPr>
          <w:rFonts w:cs="Arial"/>
          <w:szCs w:val="22"/>
        </w:rPr>
        <w:t xml:space="preserve"> </w:t>
      </w:r>
      <w:r w:rsidRPr="000B7A4D">
        <w:rPr>
          <w:rFonts w:cs="Arial"/>
          <w:szCs w:val="22"/>
        </w:rPr>
        <w:t>on the Lord’s Prayer</w:t>
      </w:r>
    </w:p>
    <w:p w14:paraId="0F73B8F3" w14:textId="77777777" w:rsidR="00403DDD" w:rsidRPr="000B7A4D" w:rsidRDefault="00403DDD" w:rsidP="00403DDD">
      <w:pPr>
        <w:jc w:val="center"/>
        <w:rPr>
          <w:rFonts w:cs="Arial"/>
          <w:szCs w:val="22"/>
        </w:rPr>
      </w:pPr>
      <w:r w:rsidRPr="000B7A4D">
        <w:rPr>
          <w:rFonts w:cs="Arial"/>
          <w:szCs w:val="22"/>
        </w:rPr>
        <w:t>By Clyde Lee Herring</w:t>
      </w:r>
    </w:p>
    <w:p w14:paraId="658AFA3F" w14:textId="77777777" w:rsidR="00403DDD" w:rsidRPr="000B7A4D" w:rsidRDefault="00403DDD" w:rsidP="00403DDD">
      <w:pPr>
        <w:jc w:val="center"/>
        <w:rPr>
          <w:rFonts w:cs="Arial"/>
          <w:szCs w:val="22"/>
        </w:rPr>
      </w:pPr>
      <w:r w:rsidRPr="000B7A4D">
        <w:rPr>
          <w:rFonts w:cs="Arial"/>
          <w:szCs w:val="22"/>
        </w:rPr>
        <w:t xml:space="preserve">Adapted from </w:t>
      </w:r>
      <w:r w:rsidRPr="000B7A4D">
        <w:rPr>
          <w:rFonts w:cs="Arial"/>
          <w:i/>
          <w:szCs w:val="22"/>
        </w:rPr>
        <w:t>Bread</w:t>
      </w:r>
      <w:r w:rsidRPr="00ED2A51">
        <w:rPr>
          <w:rFonts w:cs="Arial"/>
          <w:szCs w:val="22"/>
        </w:rPr>
        <w:t xml:space="preserve"> </w:t>
      </w:r>
      <w:r w:rsidRPr="000B7A4D">
        <w:rPr>
          <w:rFonts w:cs="Arial"/>
          <w:szCs w:val="22"/>
        </w:rPr>
        <w:t>magazine, Nazarene Publishing House</w:t>
      </w:r>
    </w:p>
    <w:p w14:paraId="1FAF3707" w14:textId="77777777" w:rsidR="00403DDD" w:rsidRPr="00570BD4" w:rsidRDefault="00403DDD" w:rsidP="00403DDD">
      <w:pPr>
        <w:jc w:val="center"/>
        <w:rPr>
          <w:rFonts w:cs="Arial"/>
          <w:iCs/>
          <w:sz w:val="18"/>
          <w:szCs w:val="22"/>
        </w:rPr>
      </w:pPr>
      <w:r>
        <w:rPr>
          <w:rFonts w:cs="Arial"/>
          <w:iCs/>
          <w:sz w:val="18"/>
          <w:szCs w:val="22"/>
        </w:rPr>
        <w:t xml:space="preserve">Adapted from </w:t>
      </w:r>
      <w:r w:rsidRPr="00570BD4">
        <w:rPr>
          <w:rFonts w:cs="Arial"/>
          <w:iCs/>
          <w:sz w:val="18"/>
          <w:szCs w:val="22"/>
        </w:rPr>
        <w:t>http://www.murraymoerman.com/3downloads/don%27t_interrupt_me_lord_i%27m_praying.pdf</w:t>
      </w:r>
    </w:p>
    <w:p w14:paraId="424C8E0D" w14:textId="10841744" w:rsidR="00B61167" w:rsidRDefault="00664B9E" w:rsidP="006A26AF">
      <w:pPr>
        <w:pStyle w:val="Heading3"/>
        <w:ind w:right="-10"/>
        <w:rPr>
          <w:rFonts w:cs="Arial"/>
        </w:rPr>
      </w:pPr>
      <w:r w:rsidRPr="008B1F91">
        <w:rPr>
          <w:rFonts w:cs="Arial"/>
          <w:noProof/>
          <w:lang w:eastAsia="en-US"/>
        </w:rPr>
        <mc:AlternateContent>
          <mc:Choice Requires="wps">
            <w:drawing>
              <wp:anchor distT="0" distB="0" distL="114300" distR="114300" simplePos="0" relativeHeight="251736576" behindDoc="0" locked="0" layoutInCell="1" allowOverlap="1" wp14:anchorId="1E9BFBF3" wp14:editId="2B097D98">
                <wp:simplePos x="0" y="0"/>
                <wp:positionH relativeFrom="column">
                  <wp:posOffset>-278765</wp:posOffset>
                </wp:positionH>
                <wp:positionV relativeFrom="paragraph">
                  <wp:posOffset>377190</wp:posOffset>
                </wp:positionV>
                <wp:extent cx="685800" cy="337820"/>
                <wp:effectExtent l="0" t="0" r="25400" b="1778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751348B" w14:textId="4E526240" w:rsidR="007B3982" w:rsidRPr="001269F9" w:rsidRDefault="007B3982" w:rsidP="00D347DB">
                            <w:pPr>
                              <w:jc w:val="center"/>
                              <w:rPr>
                                <w:sz w:val="20"/>
                              </w:rPr>
                            </w:pPr>
                            <w:r>
                              <w:rPr>
                                <w:sz w:val="20"/>
                              </w:rPr>
                              <w:t>Greatest Battle?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BFBF3" id="_x0000_s1028" type="#_x0000_t202" style="position:absolute;left:0;text-align:left;margin-left:-21.95pt;margin-top:29.7pt;width:54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" filled="f">
                <v:textbox inset="0,0,0,0">
                  <w:txbxContent>
                    <w:p w14:paraId="6751348B" w14:textId="4E526240" w:rsidR="007B3982" w:rsidRPr="001269F9" w:rsidRDefault="007B3982" w:rsidP="00D347DB">
                      <w:pPr>
                        <w:jc w:val="center"/>
                        <w:rPr>
                          <w:sz w:val="20"/>
                        </w:rPr>
                      </w:pPr>
                      <w:r>
                        <w:rPr>
                          <w:sz w:val="20"/>
                        </w:rPr>
                        <w:t>Greatest Battle?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33504" behindDoc="0" locked="0" layoutInCell="1" allowOverlap="1" wp14:anchorId="4B7AF560" wp14:editId="4C77CD3D">
                <wp:simplePos x="0" y="0"/>
                <wp:positionH relativeFrom="column">
                  <wp:posOffset>-278765</wp:posOffset>
                </wp:positionH>
                <wp:positionV relativeFrom="paragraph">
                  <wp:posOffset>34290</wp:posOffset>
                </wp:positionV>
                <wp:extent cx="685800" cy="337820"/>
                <wp:effectExtent l="0" t="0" r="25400" b="177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0251F64" w14:textId="17942269" w:rsidR="007B3982" w:rsidRPr="001269F9" w:rsidRDefault="007B3982" w:rsidP="00D347DB">
                            <w:pPr>
                              <w:jc w:val="center"/>
                              <w:rPr>
                                <w:sz w:val="20"/>
                              </w:rPr>
                            </w:pPr>
                            <w:r>
                              <w:rPr>
                                <w:sz w:val="20"/>
                              </w:rPr>
                              <w:t>Struggle is Real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AF560" id="_x0000_s1029" type="#_x0000_t202" style="position:absolute;left:0;text-align:left;margin-left:-21.95pt;margin-top:2.7pt;width:54pt;height:26.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" filled="f">
                <v:textbox inset="0,0,0,0">
                  <w:txbxContent>
                    <w:p w14:paraId="10251F64" w14:textId="17942269" w:rsidR="007B3982" w:rsidRPr="001269F9" w:rsidRDefault="007B3982" w:rsidP="00D347DB">
                      <w:pPr>
                        <w:jc w:val="center"/>
                        <w:rPr>
                          <w:sz w:val="20"/>
                        </w:rPr>
                      </w:pPr>
                      <w:r>
                        <w:rPr>
                          <w:sz w:val="20"/>
                        </w:rPr>
                        <w:t>Struggle is Real</w:t>
                      </w:r>
                    </w:p>
                  </w:txbxContent>
                </v:textbox>
              </v:shape>
            </w:pict>
          </mc:Fallback>
        </mc:AlternateContent>
      </w:r>
      <w:r w:rsidR="006A26AF">
        <w:rPr>
          <w:rFonts w:cs="Arial"/>
        </w:rPr>
        <w:t>We all wrest</w:t>
      </w:r>
      <w:r w:rsidR="007038F3">
        <w:rPr>
          <w:rFonts w:cs="Arial"/>
        </w:rPr>
        <w:t>le wi</w:t>
      </w:r>
      <w:r w:rsidR="00B61167">
        <w:rPr>
          <w:rFonts w:cs="Arial"/>
        </w:rPr>
        <w:t>th various issues in our lives.</w:t>
      </w:r>
    </w:p>
    <w:p w14:paraId="61943BEF" w14:textId="239A0411" w:rsidR="007038F3" w:rsidRDefault="00B61167" w:rsidP="006A26AF">
      <w:pPr>
        <w:pStyle w:val="Heading3"/>
        <w:ind w:right="-10"/>
        <w:rPr>
          <w:rFonts w:cs="Arial"/>
        </w:rPr>
      </w:pPr>
      <w:r>
        <w:rPr>
          <w:rFonts w:cs="Arial"/>
        </w:rPr>
        <w:t>B</w:t>
      </w:r>
      <w:r w:rsidR="007038F3">
        <w:rPr>
          <w:rFonts w:cs="Arial"/>
        </w:rPr>
        <w:t xml:space="preserve">ut what do you think is our </w:t>
      </w:r>
      <w:r w:rsidR="007038F3" w:rsidRPr="007038F3">
        <w:rPr>
          <w:rFonts w:cs="Arial"/>
          <w:i/>
        </w:rPr>
        <w:t>greatest</w:t>
      </w:r>
      <w:r w:rsidR="007038F3">
        <w:rPr>
          <w:rFonts w:cs="Arial"/>
        </w:rPr>
        <w:t xml:space="preserve"> battle? </w:t>
      </w:r>
    </w:p>
    <w:p w14:paraId="39CDB1CD" w14:textId="7D0AAB4F" w:rsidR="007038F3" w:rsidRDefault="00664B9E" w:rsidP="007038F3">
      <w:pPr>
        <w:pStyle w:val="Heading4"/>
        <w:rPr>
          <w:rFonts w:cs="Arial"/>
        </w:rPr>
      </w:pPr>
      <w:r w:rsidRPr="008B1F91">
        <w:rPr>
          <w:rFonts w:cs="Arial"/>
          <w:noProof/>
          <w:lang w:eastAsia="en-US"/>
        </w:rPr>
        <mc:AlternateContent>
          <mc:Choice Requires="wps">
            <w:drawing>
              <wp:anchor distT="0" distB="0" distL="114300" distR="114300" simplePos="0" relativeHeight="251739648" behindDoc="0" locked="0" layoutInCell="1" allowOverlap="1" wp14:anchorId="340BBB16" wp14:editId="5D7B8F22">
                <wp:simplePos x="0" y="0"/>
                <wp:positionH relativeFrom="column">
                  <wp:posOffset>-278765</wp:posOffset>
                </wp:positionH>
                <wp:positionV relativeFrom="paragraph">
                  <wp:posOffset>93980</wp:posOffset>
                </wp:positionV>
                <wp:extent cx="685800" cy="228600"/>
                <wp:effectExtent l="0" t="0" r="25400" b="2540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EFCD5F1" w14:textId="7A4D6CCD" w:rsidR="007B3982" w:rsidRPr="001269F9" w:rsidRDefault="007B3982" w:rsidP="00D347DB">
                            <w:pPr>
                              <w:jc w:val="center"/>
                              <w:rPr>
                                <w:sz w:val="20"/>
                              </w:rPr>
                            </w:pPr>
                            <w:r>
                              <w:rPr>
                                <w:sz w:val="20"/>
                              </w:rPr>
                              <w:t>Marriage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BBB16" id="_x0000_s1030" type="#_x0000_t202" style="position:absolute;left:0;text-align:left;margin-left:-21.95pt;margin-top:7.4pt;width:54pt;height:18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" filled="f">
                <v:textbox inset="0,0,0,0">
                  <w:txbxContent>
                    <w:p w14:paraId="0EFCD5F1" w14:textId="7A4D6CCD" w:rsidR="007B3982" w:rsidRPr="001269F9" w:rsidRDefault="007B3982" w:rsidP="00D347DB">
                      <w:pPr>
                        <w:jc w:val="center"/>
                        <w:rPr>
                          <w:sz w:val="20"/>
                        </w:rPr>
                      </w:pPr>
                      <w:r>
                        <w:rPr>
                          <w:sz w:val="20"/>
                        </w:rPr>
                        <w:t>Marriage</w:t>
                      </w:r>
                    </w:p>
                  </w:txbxContent>
                </v:textbox>
              </v:shape>
            </w:pict>
          </mc:Fallback>
        </mc:AlternateContent>
      </w:r>
      <w:r w:rsidR="003003ED">
        <w:rPr>
          <w:rFonts w:cs="Arial"/>
        </w:rPr>
        <w:t>Some might think the greatest battle is in our marriage.</w:t>
      </w:r>
    </w:p>
    <w:p w14:paraId="56BB03C3" w14:textId="2FC7A294" w:rsidR="003003ED" w:rsidRDefault="00B61167" w:rsidP="007038F3">
      <w:pPr>
        <w:pStyle w:val="Heading4"/>
        <w:rPr>
          <w:rFonts w:cs="Arial"/>
        </w:rPr>
      </w:pPr>
      <w:r w:rsidRPr="008B1F91">
        <w:rPr>
          <w:rFonts w:cs="Arial"/>
          <w:noProof/>
          <w:lang w:eastAsia="en-US"/>
        </w:rPr>
        <mc:AlternateContent>
          <mc:Choice Requires="wps">
            <w:drawing>
              <wp:anchor distT="0" distB="0" distL="114300" distR="114300" simplePos="0" relativeHeight="251742720" behindDoc="0" locked="0" layoutInCell="1" allowOverlap="1" wp14:anchorId="18B4D911" wp14:editId="60BC0496">
                <wp:simplePos x="0" y="0"/>
                <wp:positionH relativeFrom="column">
                  <wp:posOffset>-278765</wp:posOffset>
                </wp:positionH>
                <wp:positionV relativeFrom="paragraph">
                  <wp:posOffset>238125</wp:posOffset>
                </wp:positionV>
                <wp:extent cx="685800" cy="228600"/>
                <wp:effectExtent l="0" t="0" r="25400" b="2540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BBD4C8E" w14:textId="7595440E" w:rsidR="007B3982" w:rsidRPr="001269F9" w:rsidRDefault="007B3982" w:rsidP="00D347DB">
                            <w:pPr>
                              <w:jc w:val="center"/>
                              <w:rPr>
                                <w:sz w:val="20"/>
                              </w:rPr>
                            </w:pPr>
                            <w:r>
                              <w:rPr>
                                <w:sz w:val="20"/>
                              </w:rPr>
                              <w:t>Old Spice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4D911" id="_x0000_s1031" type="#_x0000_t202" style="position:absolute;left:0;text-align:left;margin-left:-21.95pt;margin-top:18.75pt;width:54pt;height:18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" filled="f">
                <v:textbox inset="0,0,0,0">
                  <w:txbxContent>
                    <w:p w14:paraId="0BBD4C8E" w14:textId="7595440E" w:rsidR="007B3982" w:rsidRPr="001269F9" w:rsidRDefault="007B3982" w:rsidP="00D347DB">
                      <w:pPr>
                        <w:jc w:val="center"/>
                        <w:rPr>
                          <w:sz w:val="20"/>
                        </w:rPr>
                      </w:pPr>
                      <w:r>
                        <w:rPr>
                          <w:sz w:val="20"/>
                        </w:rPr>
                        <w:t>Old Spice</w:t>
                      </w:r>
                    </w:p>
                  </w:txbxContent>
                </v:textbox>
              </v:shape>
            </w:pict>
          </mc:Fallback>
        </mc:AlternateContent>
      </w:r>
      <w:r w:rsidRPr="008B1F91">
        <w:rPr>
          <w:rFonts w:cs="Arial"/>
          <w:noProof/>
          <w:lang w:eastAsia="en-US"/>
        </w:rPr>
        <mc:AlternateContent>
          <mc:Choice Requires="wps">
            <w:drawing>
              <wp:anchor distT="0" distB="0" distL="114300" distR="114300" simplePos="0" relativeHeight="251740672" behindDoc="0" locked="0" layoutInCell="1" allowOverlap="1" wp14:anchorId="5C6BF37D" wp14:editId="682EF021">
                <wp:simplePos x="0" y="0"/>
                <wp:positionH relativeFrom="column">
                  <wp:posOffset>-278765</wp:posOffset>
                </wp:positionH>
                <wp:positionV relativeFrom="paragraph">
                  <wp:posOffset>9525</wp:posOffset>
                </wp:positionV>
                <wp:extent cx="685800" cy="228600"/>
                <wp:effectExtent l="0" t="0" r="25400" b="2540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55D13A8" w14:textId="3AAD84DE" w:rsidR="007B3982" w:rsidRPr="001269F9" w:rsidRDefault="007B3982" w:rsidP="00D347DB">
                            <w:pPr>
                              <w:jc w:val="center"/>
                              <w:rPr>
                                <w:sz w:val="20"/>
                              </w:rPr>
                            </w:pPr>
                            <w:r>
                              <w:rPr>
                                <w:sz w:val="20"/>
                              </w:rPr>
                              <w:t>Kids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BF37D" id="_x0000_s1032" type="#_x0000_t202" style="position:absolute;left:0;text-align:left;margin-left:-21.95pt;margin-top:.75pt;width:54pt;height:18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" filled="f">
                <v:textbox inset="0,0,0,0">
                  <w:txbxContent>
                    <w:p w14:paraId="155D13A8" w14:textId="3AAD84DE" w:rsidR="007B3982" w:rsidRPr="001269F9" w:rsidRDefault="007B3982" w:rsidP="00D347DB">
                      <w:pPr>
                        <w:jc w:val="center"/>
                        <w:rPr>
                          <w:sz w:val="20"/>
                        </w:rPr>
                      </w:pPr>
                      <w:r>
                        <w:rPr>
                          <w:sz w:val="20"/>
                        </w:rPr>
                        <w:t>Kids</w:t>
                      </w:r>
                    </w:p>
                  </w:txbxContent>
                </v:textbox>
              </v:shape>
            </w:pict>
          </mc:Fallback>
        </mc:AlternateContent>
      </w:r>
      <w:r w:rsidR="003003ED">
        <w:rPr>
          <w:rFonts w:cs="Arial"/>
        </w:rPr>
        <w:t>Others might say sex.</w:t>
      </w:r>
    </w:p>
    <w:p w14:paraId="2007FFCC" w14:textId="367D4865" w:rsidR="003003ED" w:rsidRDefault="00B61167" w:rsidP="007038F3">
      <w:pPr>
        <w:pStyle w:val="Heading4"/>
        <w:rPr>
          <w:rFonts w:cs="Arial"/>
        </w:rPr>
      </w:pPr>
      <w:r w:rsidRPr="008B1F91">
        <w:rPr>
          <w:rFonts w:cs="Arial"/>
          <w:noProof/>
          <w:lang w:eastAsia="en-US"/>
        </w:rPr>
        <mc:AlternateContent>
          <mc:Choice Requires="wps">
            <w:drawing>
              <wp:anchor distT="0" distB="0" distL="114300" distR="114300" simplePos="0" relativeHeight="251734528" behindDoc="0" locked="0" layoutInCell="1" allowOverlap="1" wp14:anchorId="5457C78A" wp14:editId="108FF071">
                <wp:simplePos x="0" y="0"/>
                <wp:positionH relativeFrom="column">
                  <wp:posOffset>-278765</wp:posOffset>
                </wp:positionH>
                <wp:positionV relativeFrom="paragraph">
                  <wp:posOffset>153670</wp:posOffset>
                </wp:positionV>
                <wp:extent cx="685800" cy="337820"/>
                <wp:effectExtent l="0" t="0" r="25400" b="1778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5D51F2A" w14:textId="6C8B5A41" w:rsidR="007B3982" w:rsidRPr="001269F9" w:rsidRDefault="007B3982" w:rsidP="00D347DB">
                            <w:pPr>
                              <w:jc w:val="center"/>
                              <w:rPr>
                                <w:sz w:val="20"/>
                              </w:rPr>
                            </w:pPr>
                            <w:r>
                              <w:rPr>
                                <w:sz w:val="20"/>
                              </w:rPr>
                              <w:t>Pasta Brain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7C78A" id="_x0000_s1033" type="#_x0000_t202" style="position:absolute;left:0;text-align:left;margin-left:-21.95pt;margin-top:12.1pt;width:54pt;height:2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" filled="f">
                <v:textbox inset="0,0,0,0">
                  <w:txbxContent>
                    <w:p w14:paraId="45D51F2A" w14:textId="6C8B5A41" w:rsidR="007B3982" w:rsidRPr="001269F9" w:rsidRDefault="007B3982" w:rsidP="00D347DB">
                      <w:pPr>
                        <w:jc w:val="center"/>
                        <w:rPr>
                          <w:sz w:val="20"/>
                        </w:rPr>
                      </w:pPr>
                      <w:r>
                        <w:rPr>
                          <w:sz w:val="20"/>
                        </w:rPr>
                        <w:t>Pasta Brain</w:t>
                      </w:r>
                    </w:p>
                  </w:txbxContent>
                </v:textbox>
              </v:shape>
            </w:pict>
          </mc:Fallback>
        </mc:AlternateContent>
      </w:r>
      <w:r w:rsidR="003003ED">
        <w:rPr>
          <w:rFonts w:cs="Arial"/>
        </w:rPr>
        <w:t>Some believe pride to be the root of all battles.</w:t>
      </w:r>
    </w:p>
    <w:p w14:paraId="51697DD2" w14:textId="59693A4D" w:rsidR="003003ED" w:rsidRDefault="00B61167" w:rsidP="007038F3">
      <w:pPr>
        <w:pStyle w:val="Heading4"/>
        <w:rPr>
          <w:rFonts w:cs="Arial"/>
        </w:rPr>
      </w:pPr>
      <w:r w:rsidRPr="008B1F91">
        <w:rPr>
          <w:rFonts w:cs="Arial"/>
          <w:noProof/>
          <w:lang w:eastAsia="en-US"/>
        </w:rPr>
        <mc:AlternateContent>
          <mc:Choice Requires="wps">
            <w:drawing>
              <wp:anchor distT="0" distB="0" distL="114300" distR="114300" simplePos="0" relativeHeight="251737600" behindDoc="0" locked="0" layoutInCell="1" allowOverlap="1" wp14:anchorId="40212B3A" wp14:editId="11E8AD25">
                <wp:simplePos x="0" y="0"/>
                <wp:positionH relativeFrom="column">
                  <wp:posOffset>-278765</wp:posOffset>
                </wp:positionH>
                <wp:positionV relativeFrom="paragraph">
                  <wp:posOffset>183515</wp:posOffset>
                </wp:positionV>
                <wp:extent cx="685800" cy="337820"/>
                <wp:effectExtent l="0" t="0" r="25400" b="1778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61BAA39" w14:textId="0EDDD606" w:rsidR="007B3982" w:rsidRPr="001269F9" w:rsidRDefault="007B3982" w:rsidP="00D347DB">
                            <w:pPr>
                              <w:jc w:val="center"/>
                              <w:rPr>
                                <w:sz w:val="20"/>
                              </w:rPr>
                            </w:pPr>
                            <w:r>
                              <w:rPr>
                                <w:sz w:val="20"/>
                              </w:rPr>
                              <w:t>Mind Gears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12B3A" id="_x0000_s1034" type="#_x0000_t202" style="position:absolute;left:0;text-align:left;margin-left:-21.95pt;margin-top:14.45pt;width:54pt;height:26.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" filled="f">
                <v:textbox inset="0,0,0,0">
                  <w:txbxContent>
                    <w:p w14:paraId="561BAA39" w14:textId="0EDDD606" w:rsidR="007B3982" w:rsidRPr="001269F9" w:rsidRDefault="007B3982" w:rsidP="00D347DB">
                      <w:pPr>
                        <w:jc w:val="center"/>
                        <w:rPr>
                          <w:sz w:val="20"/>
                        </w:rPr>
                      </w:pPr>
                      <w:r>
                        <w:rPr>
                          <w:sz w:val="20"/>
                        </w:rPr>
                        <w:t>Mind Gears</w:t>
                      </w:r>
                    </w:p>
                  </w:txbxContent>
                </v:textbox>
              </v:shape>
            </w:pict>
          </mc:Fallback>
        </mc:AlternateContent>
      </w:r>
      <w:r w:rsidR="003003ED">
        <w:rPr>
          <w:rFonts w:cs="Arial"/>
        </w:rPr>
        <w:t>Others say it is pasta—or food—or what that food indicates.</w:t>
      </w:r>
    </w:p>
    <w:p w14:paraId="21CF2BFE" w14:textId="3CC4000A" w:rsidR="003003ED" w:rsidRDefault="00B61167" w:rsidP="007038F3">
      <w:pPr>
        <w:pStyle w:val="Heading4"/>
        <w:rPr>
          <w:rFonts w:cs="Arial"/>
        </w:rPr>
      </w:pPr>
      <w:r w:rsidRPr="008B1F91">
        <w:rPr>
          <w:rFonts w:cs="Arial"/>
          <w:noProof/>
          <w:lang w:eastAsia="en-US"/>
        </w:rPr>
        <mc:AlternateContent>
          <mc:Choice Requires="wps">
            <w:drawing>
              <wp:anchor distT="0" distB="0" distL="114300" distR="114300" simplePos="0" relativeHeight="251744768" behindDoc="0" locked="0" layoutInCell="1" allowOverlap="1" wp14:anchorId="46425161" wp14:editId="7938D698">
                <wp:simplePos x="0" y="0"/>
                <wp:positionH relativeFrom="column">
                  <wp:posOffset>-278765</wp:posOffset>
                </wp:positionH>
                <wp:positionV relativeFrom="paragraph">
                  <wp:posOffset>213360</wp:posOffset>
                </wp:positionV>
                <wp:extent cx="685800" cy="337820"/>
                <wp:effectExtent l="0" t="0" r="25400" b="1778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7E31F8F" w14:textId="1081BF02" w:rsidR="007B3982" w:rsidRPr="001269F9" w:rsidRDefault="007B3982" w:rsidP="00D347DB">
                            <w:pPr>
                              <w:jc w:val="center"/>
                              <w:rPr>
                                <w:sz w:val="20"/>
                              </w:rPr>
                            </w:pPr>
                            <w:r>
                              <w:rPr>
                                <w:sz w:val="20"/>
                              </w:rPr>
                              <w:t>Forehead War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25161" id="_x0000_s1035" type="#_x0000_t202" style="position:absolute;left:0;text-align:left;margin-left:-21.95pt;margin-top:16.8pt;width:54pt;height:26.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" filled="f">
                <v:textbox inset="0,0,0,0">
                  <w:txbxContent>
                    <w:p w14:paraId="37E31F8F" w14:textId="1081BF02" w:rsidR="007B3982" w:rsidRPr="001269F9" w:rsidRDefault="007B3982" w:rsidP="00D347DB">
                      <w:pPr>
                        <w:jc w:val="center"/>
                        <w:rPr>
                          <w:sz w:val="20"/>
                        </w:rPr>
                      </w:pPr>
                      <w:r>
                        <w:rPr>
                          <w:sz w:val="20"/>
                        </w:rPr>
                        <w:t>Forehead War</w:t>
                      </w:r>
                    </w:p>
                  </w:txbxContent>
                </v:textbox>
              </v:shape>
            </w:pict>
          </mc:Fallback>
        </mc:AlternateContent>
      </w:r>
      <w:r w:rsidR="003003ED">
        <w:rPr>
          <w:rFonts w:cs="Arial"/>
        </w:rPr>
        <w:t>Maybe a bit closer to home is that our most difficult front on which we fight is the battle for the mind. How is your thought life?</w:t>
      </w:r>
    </w:p>
    <w:p w14:paraId="700610E0" w14:textId="200493B6" w:rsidR="006A26AF" w:rsidRPr="00FD7B79" w:rsidRDefault="00464433" w:rsidP="007038F3">
      <w:pPr>
        <w:pStyle w:val="Heading4"/>
        <w:rPr>
          <w:rFonts w:cs="Arial"/>
        </w:rPr>
      </w:pPr>
      <w:r w:rsidRPr="008B1F91">
        <w:rPr>
          <w:rFonts w:cs="Arial"/>
          <w:noProof/>
          <w:lang w:eastAsia="en-US"/>
        </w:rPr>
        <mc:AlternateContent>
          <mc:Choice Requires="wps">
            <w:drawing>
              <wp:anchor distT="0" distB="0" distL="114300" distR="114300" simplePos="0" relativeHeight="251748864" behindDoc="0" locked="0" layoutInCell="1" allowOverlap="1" wp14:anchorId="6AA36E27" wp14:editId="1AC5C17C">
                <wp:simplePos x="0" y="0"/>
                <wp:positionH relativeFrom="column">
                  <wp:posOffset>-278765</wp:posOffset>
                </wp:positionH>
                <wp:positionV relativeFrom="paragraph">
                  <wp:posOffset>426085</wp:posOffset>
                </wp:positionV>
                <wp:extent cx="685800" cy="337820"/>
                <wp:effectExtent l="0" t="0" r="25400" b="1778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E4B41DD" w14:textId="21119346" w:rsidR="007B3982" w:rsidRPr="001269F9" w:rsidRDefault="007B3982" w:rsidP="00D347DB">
                            <w:pPr>
                              <w:jc w:val="center"/>
                              <w:rPr>
                                <w:sz w:val="20"/>
                              </w:rPr>
                            </w:pPr>
                            <w:r>
                              <w:rPr>
                                <w:sz w:val="20"/>
                              </w:rPr>
                              <w:t>How 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36E27" id="_x0000_s1036" type="#_x0000_t202" style="position:absolute;left:0;text-align:left;margin-left:-21.95pt;margin-top:33.55pt;width:54pt;height:26.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" filled="f">
                <v:textbox inset="0,0,0,0">
                  <w:txbxContent>
                    <w:p w14:paraId="1E4B41DD" w14:textId="21119346" w:rsidR="007B3982" w:rsidRPr="001269F9" w:rsidRDefault="007B3982" w:rsidP="00D347DB">
                      <w:pPr>
                        <w:jc w:val="center"/>
                        <w:rPr>
                          <w:sz w:val="20"/>
                        </w:rPr>
                      </w:pPr>
                      <w:r>
                        <w:rPr>
                          <w:sz w:val="20"/>
                        </w:rPr>
                        <w:t>How Prayer?</w:t>
                      </w:r>
                    </w:p>
                  </w:txbxContent>
                </v:textbox>
              </v:shape>
            </w:pict>
          </mc:Fallback>
        </mc:AlternateContent>
      </w:r>
      <w:r w:rsidR="00B61167" w:rsidRPr="008B1F91">
        <w:rPr>
          <w:rFonts w:cs="Arial"/>
          <w:noProof/>
          <w:lang w:eastAsia="en-US"/>
        </w:rPr>
        <mc:AlternateContent>
          <mc:Choice Requires="wps">
            <w:drawing>
              <wp:anchor distT="0" distB="0" distL="114300" distR="114300" simplePos="0" relativeHeight="251746816" behindDoc="0" locked="0" layoutInCell="1" allowOverlap="1" wp14:anchorId="4037AAC5" wp14:editId="329F1B90">
                <wp:simplePos x="0" y="0"/>
                <wp:positionH relativeFrom="column">
                  <wp:posOffset>-278765</wp:posOffset>
                </wp:positionH>
                <wp:positionV relativeFrom="paragraph">
                  <wp:posOffset>83185</wp:posOffset>
                </wp:positionV>
                <wp:extent cx="685800" cy="337820"/>
                <wp:effectExtent l="0" t="0" r="25400" b="1778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1B512B7" w14:textId="6B934C0E" w:rsidR="007B3982" w:rsidRPr="001269F9" w:rsidRDefault="007B3982" w:rsidP="00D347DB">
                            <w:pPr>
                              <w:jc w:val="center"/>
                              <w:rPr>
                                <w:sz w:val="20"/>
                              </w:rPr>
                            </w:pPr>
                            <w:r>
                              <w:rPr>
                                <w:sz w:val="20"/>
                              </w:rPr>
                              <w:t>Old 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7AAC5" id="_x0000_s1037" type="#_x0000_t202" style="position:absolute;left:0;text-align:left;margin-left:-21.95pt;margin-top:6.55pt;width:54pt;height:26.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" filled="f">
                <v:textbox inset="0,0,0,0">
                  <w:txbxContent>
                    <w:p w14:paraId="31B512B7" w14:textId="6B934C0E" w:rsidR="007B3982" w:rsidRPr="001269F9" w:rsidRDefault="007B3982" w:rsidP="00D347DB">
                      <w:pPr>
                        <w:jc w:val="center"/>
                        <w:rPr>
                          <w:sz w:val="20"/>
                        </w:rPr>
                      </w:pPr>
                      <w:r>
                        <w:rPr>
                          <w:sz w:val="20"/>
                        </w:rPr>
                        <w:t>Old Man</w:t>
                      </w:r>
                    </w:p>
                  </w:txbxContent>
                </v:textbox>
              </v:shape>
            </w:pict>
          </mc:Fallback>
        </mc:AlternateContent>
      </w:r>
      <w:r w:rsidR="003003ED">
        <w:rPr>
          <w:rFonts w:cs="Arial"/>
        </w:rPr>
        <w:t>Yet t</w:t>
      </w:r>
      <w:r w:rsidR="007038F3">
        <w:rPr>
          <w:rFonts w:cs="Arial"/>
        </w:rPr>
        <w:t xml:space="preserve">he one battle that </w:t>
      </w:r>
      <w:r w:rsidR="006A26AF">
        <w:rPr>
          <w:rFonts w:cs="Arial"/>
        </w:rPr>
        <w:t>seems to consistently</w:t>
      </w:r>
      <w:r w:rsidR="007038F3">
        <w:rPr>
          <w:rFonts w:cs="Arial"/>
        </w:rPr>
        <w:t xml:space="preserve"> tower </w:t>
      </w:r>
      <w:r w:rsidR="00750F14">
        <w:rPr>
          <w:rFonts w:cs="Arial"/>
        </w:rPr>
        <w:t xml:space="preserve">over all others </w:t>
      </w:r>
      <w:r w:rsidR="007038F3">
        <w:rPr>
          <w:rFonts w:cs="Arial"/>
        </w:rPr>
        <w:t>as our greatest struggle is the battle to pray.</w:t>
      </w:r>
    </w:p>
    <w:p w14:paraId="33C2622E" w14:textId="0EB611C3" w:rsidR="006A26AF" w:rsidRPr="00FD7B79" w:rsidRDefault="00C755CA" w:rsidP="006A26AF">
      <w:pPr>
        <w:pStyle w:val="Heading3"/>
        <w:ind w:right="-10"/>
        <w:rPr>
          <w:rFonts w:cs="Arial"/>
        </w:rPr>
      </w:pPr>
      <w:r w:rsidRPr="008B1F91">
        <w:rPr>
          <w:rFonts w:cs="Arial"/>
          <w:noProof/>
          <w:lang w:eastAsia="en-US"/>
        </w:rPr>
        <mc:AlternateContent>
          <mc:Choice Requires="wps">
            <w:drawing>
              <wp:anchor distT="0" distB="0" distL="114300" distR="114300" simplePos="0" relativeHeight="251666944" behindDoc="0" locked="0" layoutInCell="1" allowOverlap="1" wp14:anchorId="45732831" wp14:editId="23723773">
                <wp:simplePos x="0" y="0"/>
                <wp:positionH relativeFrom="column">
                  <wp:posOffset>-278765</wp:posOffset>
                </wp:positionH>
                <wp:positionV relativeFrom="paragraph">
                  <wp:posOffset>295275</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2859D9F" w14:textId="67A40D35" w:rsidR="007B3982" w:rsidRPr="001269F9" w:rsidRDefault="007B3982" w:rsidP="00D347DB">
                            <w:pPr>
                              <w:jc w:val="center"/>
                              <w:rPr>
                                <w:sz w:val="20"/>
                              </w:rPr>
                            </w:pPr>
                            <w:r>
                              <w:rPr>
                                <w:sz w:val="20"/>
                              </w:rPr>
                              <w:t>Just Do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32831" id="_x0000_s1038" type="#_x0000_t202" style="position:absolute;left:0;text-align:left;margin-left:-21.95pt;margin-top:23.25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" filled="f">
                <v:textbox inset="0,0,0,0">
                  <w:txbxContent>
                    <w:p w14:paraId="72859D9F" w14:textId="67A40D35" w:rsidR="007B3982" w:rsidRPr="001269F9" w:rsidRDefault="007B3982" w:rsidP="00D347DB">
                      <w:pPr>
                        <w:jc w:val="center"/>
                        <w:rPr>
                          <w:sz w:val="20"/>
                        </w:rPr>
                      </w:pPr>
                      <w:r>
                        <w:rPr>
                          <w:sz w:val="20"/>
                        </w:rPr>
                        <w:t>Just Do It.</w:t>
                      </w:r>
                    </w:p>
                  </w:txbxContent>
                </v:textbox>
              </v:shape>
            </w:pict>
          </mc:Fallback>
        </mc:AlternateContent>
      </w:r>
      <w:r w:rsidR="006A26AF" w:rsidRPr="00FD7B79">
        <w:rPr>
          <w:rFonts w:cs="Arial"/>
          <w:u w:val="single"/>
        </w:rPr>
        <w:t>Need</w:t>
      </w:r>
      <w:r w:rsidR="006A26AF" w:rsidRPr="00FD7B79">
        <w:rPr>
          <w:rFonts w:cs="Arial"/>
        </w:rPr>
        <w:t xml:space="preserve">: </w:t>
      </w:r>
      <w:r w:rsidR="006A26AF">
        <w:rPr>
          <w:rFonts w:cs="Arial"/>
        </w:rPr>
        <w:t xml:space="preserve">How are you doing at </w:t>
      </w:r>
      <w:r w:rsidR="006A26AF" w:rsidRPr="002B6131">
        <w:rPr>
          <w:rFonts w:cs="Arial"/>
          <w:i/>
        </w:rPr>
        <w:t>prayer</w:t>
      </w:r>
      <w:r w:rsidR="006A26AF">
        <w:rPr>
          <w:rFonts w:cs="Arial"/>
        </w:rPr>
        <w:t xml:space="preserve"> right now?</w:t>
      </w:r>
      <w:r w:rsidR="006D233B">
        <w:rPr>
          <w:rFonts w:cs="Arial"/>
        </w:rPr>
        <w:t xml:space="preserve"> We can say, “Just do it,” but that doesn’t really make us committed to prayer.</w:t>
      </w:r>
    </w:p>
    <w:p w14:paraId="433D3B7A" w14:textId="00C2EB60" w:rsidR="006A26AF" w:rsidRDefault="004A6CC0" w:rsidP="006A26AF">
      <w:pPr>
        <w:pStyle w:val="Heading4"/>
        <w:rPr>
          <w:rFonts w:cs="Arial"/>
        </w:rPr>
      </w:pPr>
      <w:r w:rsidRPr="008B1F91">
        <w:rPr>
          <w:rFonts w:cs="Arial"/>
          <w:noProof/>
          <w:lang w:eastAsia="en-US"/>
        </w:rPr>
        <mc:AlternateContent>
          <mc:Choice Requires="wps">
            <w:drawing>
              <wp:anchor distT="0" distB="0" distL="114300" distR="114300" simplePos="0" relativeHeight="251752960" behindDoc="0" locked="0" layoutInCell="1" allowOverlap="1" wp14:anchorId="320A520E" wp14:editId="726C4FF3">
                <wp:simplePos x="0" y="0"/>
                <wp:positionH relativeFrom="column">
                  <wp:posOffset>-278765</wp:posOffset>
                </wp:positionH>
                <wp:positionV relativeFrom="paragraph">
                  <wp:posOffset>164465</wp:posOffset>
                </wp:positionV>
                <wp:extent cx="685800" cy="337820"/>
                <wp:effectExtent l="0" t="0" r="25400" b="1778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BB3490F" w14:textId="10FAC01F" w:rsidR="007B3982" w:rsidRPr="001269F9" w:rsidRDefault="007B3982" w:rsidP="00D347DB">
                            <w:pPr>
                              <w:jc w:val="center"/>
                              <w:rPr>
                                <w:sz w:val="20"/>
                              </w:rPr>
                            </w:pPr>
                            <w:r>
                              <w:rPr>
                                <w:sz w:val="20"/>
                              </w:rPr>
                              <w:t>Fighting Couple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A520E" id="_x0000_s1039" type="#_x0000_t202" style="position:absolute;left:0;text-align:left;margin-left:-21.95pt;margin-top:12.95pt;width:54pt;height:26.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" filled="f">
                <v:textbox inset="0,0,0,0">
                  <w:txbxContent>
                    <w:p w14:paraId="7BB3490F" w14:textId="10FAC01F" w:rsidR="007B3982" w:rsidRPr="001269F9" w:rsidRDefault="007B3982" w:rsidP="00D347DB">
                      <w:pPr>
                        <w:jc w:val="center"/>
                        <w:rPr>
                          <w:sz w:val="20"/>
                        </w:rPr>
                      </w:pPr>
                      <w:r>
                        <w:rPr>
                          <w:sz w:val="20"/>
                        </w:rPr>
                        <w:t>Fighting Couple</w:t>
                      </w:r>
                    </w:p>
                  </w:txbxContent>
                </v:textbox>
              </v:shape>
            </w:pict>
          </mc:Fallback>
        </mc:AlternateContent>
      </w:r>
      <w:r w:rsidR="006A26AF">
        <w:rPr>
          <w:rFonts w:cs="Arial"/>
        </w:rPr>
        <w:t>There is nothing more important in a relationship than communication—even couple who fight last longer than those who ignore one another.</w:t>
      </w:r>
    </w:p>
    <w:p w14:paraId="1F1F9D13" w14:textId="50CC7A4C" w:rsidR="006A26AF" w:rsidRDefault="004A6CC0" w:rsidP="006A26AF">
      <w:pPr>
        <w:pStyle w:val="Heading4"/>
        <w:rPr>
          <w:rFonts w:cs="Arial"/>
        </w:rPr>
      </w:pPr>
      <w:r w:rsidRPr="008B1F91">
        <w:rPr>
          <w:rFonts w:cs="Arial"/>
          <w:noProof/>
          <w:lang w:eastAsia="en-US"/>
        </w:rPr>
        <mc:AlternateContent>
          <mc:Choice Requires="wps">
            <w:drawing>
              <wp:anchor distT="0" distB="0" distL="114300" distR="114300" simplePos="0" relativeHeight="251750912" behindDoc="0" locked="0" layoutInCell="1" allowOverlap="1" wp14:anchorId="3091C728" wp14:editId="5535BFF6">
                <wp:simplePos x="0" y="0"/>
                <wp:positionH relativeFrom="column">
                  <wp:posOffset>-278765</wp:posOffset>
                </wp:positionH>
                <wp:positionV relativeFrom="paragraph">
                  <wp:posOffset>33655</wp:posOffset>
                </wp:positionV>
                <wp:extent cx="685800" cy="337820"/>
                <wp:effectExtent l="0" t="0" r="25400" b="1778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A22084E" w14:textId="5CBA9BDB" w:rsidR="007B3982" w:rsidRPr="001269F9" w:rsidRDefault="007B3982" w:rsidP="00D347DB">
                            <w:pPr>
                              <w:jc w:val="center"/>
                              <w:rPr>
                                <w:sz w:val="20"/>
                              </w:rPr>
                            </w:pPr>
                            <w:r>
                              <w:rPr>
                                <w:sz w:val="20"/>
                              </w:rPr>
                              <w:t>Asian Couple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1C728" id="_x0000_s1040" type="#_x0000_t202" style="position:absolute;left:0;text-align:left;margin-left:-21.95pt;margin-top:2.65pt;width:54pt;height:26.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" filled="f">
                <v:textbox inset="0,0,0,0">
                  <w:txbxContent>
                    <w:p w14:paraId="1A22084E" w14:textId="5CBA9BDB" w:rsidR="007B3982" w:rsidRPr="001269F9" w:rsidRDefault="007B3982" w:rsidP="00D347DB">
                      <w:pPr>
                        <w:jc w:val="center"/>
                        <w:rPr>
                          <w:sz w:val="20"/>
                        </w:rPr>
                      </w:pPr>
                      <w:r>
                        <w:rPr>
                          <w:sz w:val="20"/>
                        </w:rPr>
                        <w:t>Asian Couple</w:t>
                      </w:r>
                    </w:p>
                  </w:txbxContent>
                </v:textbox>
              </v:shape>
            </w:pict>
          </mc:Fallback>
        </mc:AlternateContent>
      </w:r>
      <w:r w:rsidR="006A26AF">
        <w:rPr>
          <w:rFonts w:cs="Arial"/>
        </w:rPr>
        <w:t>Our communication with God is paramount.</w:t>
      </w:r>
    </w:p>
    <w:p w14:paraId="1AD9AF02" w14:textId="4F0FCDDF" w:rsidR="006A26AF" w:rsidRPr="00FD7B79" w:rsidRDefault="004A6CC0" w:rsidP="006A26AF">
      <w:pPr>
        <w:pStyle w:val="Heading4"/>
        <w:rPr>
          <w:rFonts w:cs="Arial"/>
        </w:rPr>
      </w:pPr>
      <w:r w:rsidRPr="008B1F91">
        <w:rPr>
          <w:rFonts w:cs="Arial"/>
          <w:noProof/>
          <w:lang w:eastAsia="en-US"/>
        </w:rPr>
        <mc:AlternateContent>
          <mc:Choice Requires="wps">
            <w:drawing>
              <wp:anchor distT="0" distB="0" distL="114300" distR="114300" simplePos="0" relativeHeight="251755008" behindDoc="0" locked="0" layoutInCell="1" allowOverlap="1" wp14:anchorId="2C59BD8D" wp14:editId="0A121C62">
                <wp:simplePos x="0" y="0"/>
                <wp:positionH relativeFrom="column">
                  <wp:posOffset>-278765</wp:posOffset>
                </wp:positionH>
                <wp:positionV relativeFrom="paragraph">
                  <wp:posOffset>63500</wp:posOffset>
                </wp:positionV>
                <wp:extent cx="685800" cy="337820"/>
                <wp:effectExtent l="0" t="0" r="25400" b="1778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28B3D45" w14:textId="6EB7A632" w:rsidR="007B3982" w:rsidRPr="001269F9" w:rsidRDefault="007B3982" w:rsidP="00D347DB">
                            <w:pPr>
                              <w:jc w:val="center"/>
                              <w:rPr>
                                <w:sz w:val="20"/>
                              </w:rPr>
                            </w:pPr>
                            <w:r>
                              <w:rPr>
                                <w:sz w:val="20"/>
                              </w:rPr>
                              <w:t>Praying Hands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9BD8D" id="_x0000_s1041" type="#_x0000_t202" style="position:absolute;left:0;text-align:left;margin-left:-21.95pt;margin-top:5pt;width:54pt;height:26.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" filled="f">
                <v:textbox inset="0,0,0,0">
                  <w:txbxContent>
                    <w:p w14:paraId="228B3D45" w14:textId="6EB7A632" w:rsidR="007B3982" w:rsidRPr="001269F9" w:rsidRDefault="007B3982" w:rsidP="00D347DB">
                      <w:pPr>
                        <w:jc w:val="center"/>
                        <w:rPr>
                          <w:sz w:val="20"/>
                        </w:rPr>
                      </w:pPr>
                      <w:r>
                        <w:rPr>
                          <w:sz w:val="20"/>
                        </w:rPr>
                        <w:t>Praying Hands</w:t>
                      </w:r>
                    </w:p>
                  </w:txbxContent>
                </v:textbox>
              </v:shape>
            </w:pict>
          </mc:Fallback>
        </mc:AlternateContent>
      </w:r>
      <w:r w:rsidR="006A26AF">
        <w:rPr>
          <w:rFonts w:cs="Arial"/>
        </w:rPr>
        <w:t>The enemy focuses his attack on what’s most important and where we are weakest—prayer!</w:t>
      </w:r>
    </w:p>
    <w:p w14:paraId="2C1B8FAF" w14:textId="023DD117" w:rsidR="006A26AF" w:rsidRDefault="00C755CA" w:rsidP="006A26AF">
      <w:pPr>
        <w:pStyle w:val="Heading3"/>
        <w:ind w:right="-10"/>
        <w:rPr>
          <w:rFonts w:cs="Arial"/>
        </w:rPr>
      </w:pPr>
      <w:r w:rsidRPr="008B1F91">
        <w:rPr>
          <w:rFonts w:cs="Arial"/>
          <w:noProof/>
          <w:lang w:eastAsia="en-US"/>
        </w:rPr>
        <mc:AlternateContent>
          <mc:Choice Requires="wps">
            <w:drawing>
              <wp:anchor distT="0" distB="0" distL="114300" distR="114300" simplePos="0" relativeHeight="251668992" behindDoc="0" locked="0" layoutInCell="1" allowOverlap="1" wp14:anchorId="188B1AC7" wp14:editId="6A47DD75">
                <wp:simplePos x="0" y="0"/>
                <wp:positionH relativeFrom="column">
                  <wp:posOffset>-278765</wp:posOffset>
                </wp:positionH>
                <wp:positionV relativeFrom="paragraph">
                  <wp:posOffset>14605</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D9E3F11" w14:textId="3B052C69" w:rsidR="007B3982" w:rsidRPr="001269F9" w:rsidRDefault="007B3982" w:rsidP="00D347DB">
                            <w:pPr>
                              <w:jc w:val="center"/>
                              <w:rPr>
                                <w:sz w:val="20"/>
                              </w:rPr>
                            </w:pPr>
                            <w:r>
                              <w:rPr>
                                <w:sz w:val="20"/>
                              </w:rPr>
                              <w:t>Jew Praying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B1AC7" id="_x0000_s1042" type="#_x0000_t202" style="position:absolute;left:0;text-align:left;margin-left:-21.95pt;margin-top:1.15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" filled="f">
                <v:textbox inset="0,0,0,0">
                  <w:txbxContent>
                    <w:p w14:paraId="4D9E3F11" w14:textId="3B052C69" w:rsidR="007B3982" w:rsidRPr="001269F9" w:rsidRDefault="007B3982" w:rsidP="00D347DB">
                      <w:pPr>
                        <w:jc w:val="center"/>
                        <w:rPr>
                          <w:sz w:val="20"/>
                        </w:rPr>
                      </w:pPr>
                      <w:r>
                        <w:rPr>
                          <w:sz w:val="20"/>
                        </w:rPr>
                        <w:t>Jew Praying</w:t>
                      </w:r>
                    </w:p>
                  </w:txbxContent>
                </v:textbox>
              </v:shape>
            </w:pict>
          </mc:Fallback>
        </mc:AlternateContent>
      </w:r>
      <w:r w:rsidR="006A26AF" w:rsidRPr="00FD7B79">
        <w:rPr>
          <w:rFonts w:cs="Arial"/>
          <w:u w:val="single"/>
        </w:rPr>
        <w:t>Background</w:t>
      </w:r>
      <w:r w:rsidR="006A26AF" w:rsidRPr="00FD7B79">
        <w:rPr>
          <w:rFonts w:cs="Arial"/>
        </w:rPr>
        <w:t xml:space="preserve">: </w:t>
      </w:r>
      <w:r w:rsidR="006A26AF">
        <w:rPr>
          <w:rFonts w:cs="Arial"/>
        </w:rPr>
        <w:t xml:space="preserve">People have always struggled </w:t>
      </w:r>
      <w:r w:rsidR="00125CFB">
        <w:rPr>
          <w:rFonts w:cs="Arial"/>
        </w:rPr>
        <w:t>how to pray, so we should expect that he would include prayer in his most famous sermon called the Sermon on the Mount. We’ve been studying this for 11 weeks now. Last week we finally got out of chapter 5!</w:t>
      </w:r>
    </w:p>
    <w:p w14:paraId="520B4579" w14:textId="6A05C772" w:rsidR="00125CFB" w:rsidRDefault="004A6CC0" w:rsidP="00125CFB">
      <w:pPr>
        <w:pStyle w:val="Heading4"/>
        <w:rPr>
          <w:rFonts w:cs="Arial"/>
        </w:rPr>
      </w:pPr>
      <w:r w:rsidRPr="008B1F91">
        <w:rPr>
          <w:rFonts w:cs="Arial"/>
          <w:noProof/>
          <w:lang w:eastAsia="en-US"/>
        </w:rPr>
        <mc:AlternateContent>
          <mc:Choice Requires="wps">
            <w:drawing>
              <wp:anchor distT="0" distB="0" distL="114300" distR="114300" simplePos="0" relativeHeight="251757056" behindDoc="0" locked="0" layoutInCell="1" allowOverlap="1" wp14:anchorId="7AC1567F" wp14:editId="66205087">
                <wp:simplePos x="0" y="0"/>
                <wp:positionH relativeFrom="column">
                  <wp:posOffset>-278765</wp:posOffset>
                </wp:positionH>
                <wp:positionV relativeFrom="paragraph">
                  <wp:posOffset>98425</wp:posOffset>
                </wp:positionV>
                <wp:extent cx="685800" cy="337820"/>
                <wp:effectExtent l="0" t="0" r="25400" b="1778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CF940B8" w14:textId="484898C4" w:rsidR="007B3982" w:rsidRPr="001269F9" w:rsidRDefault="007B3982" w:rsidP="00D347DB">
                            <w:pPr>
                              <w:jc w:val="center"/>
                              <w:rPr>
                                <w:sz w:val="20"/>
                              </w:rPr>
                            </w:pPr>
                            <w:r>
                              <w:rPr>
                                <w:sz w:val="20"/>
                              </w:rPr>
                              <w:t>Matt 5 v. Matt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1567F" id="Text Box 57" o:spid="_x0000_s1043" type="#_x0000_t202" style="position:absolute;left:0;text-align:left;margin-left:-21.95pt;margin-top:7.75pt;width:54pt;height:26.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" filled="f">
                <v:textbox inset="0,0,0,0">
                  <w:txbxContent>
                    <w:p w14:paraId="0CF940B8" w14:textId="484898C4" w:rsidR="007B3982" w:rsidRPr="001269F9" w:rsidRDefault="007B3982" w:rsidP="00D347DB">
                      <w:pPr>
                        <w:jc w:val="center"/>
                        <w:rPr>
                          <w:sz w:val="20"/>
                        </w:rPr>
                      </w:pPr>
                      <w:r>
                        <w:rPr>
                          <w:sz w:val="20"/>
                        </w:rPr>
                        <w:t>Matt 5 v. Matt 6</w:t>
                      </w:r>
                    </w:p>
                  </w:txbxContent>
                </v:textbox>
              </v:shape>
            </w:pict>
          </mc:Fallback>
        </mc:AlternateContent>
      </w:r>
      <w:r w:rsidR="00125CFB">
        <w:rPr>
          <w:rFonts w:cs="Arial"/>
        </w:rPr>
        <w:t>Jesus has just shifted from criticism of Pharisee teaching (Matt 5) to criticism of Pharisee practice (Matt 6:1–7:10).</w:t>
      </w:r>
    </w:p>
    <w:p w14:paraId="157525FA" w14:textId="4EB34802" w:rsidR="00125CFB" w:rsidRDefault="00C755CA" w:rsidP="00125CFB">
      <w:pPr>
        <w:pStyle w:val="Heading4"/>
        <w:rPr>
          <w:rFonts w:cs="Arial"/>
        </w:rPr>
      </w:pPr>
      <w:r w:rsidRPr="008B1F91">
        <w:rPr>
          <w:rFonts w:cs="Arial"/>
          <w:noProof/>
          <w:lang w:eastAsia="en-US"/>
        </w:rPr>
        <mc:AlternateContent>
          <mc:Choice Requires="wps">
            <w:drawing>
              <wp:anchor distT="0" distB="0" distL="114300" distR="114300" simplePos="0" relativeHeight="251671040" behindDoc="0" locked="0" layoutInCell="1" allowOverlap="1" wp14:anchorId="6184E7CB" wp14:editId="54E7A310">
                <wp:simplePos x="0" y="0"/>
                <wp:positionH relativeFrom="column">
                  <wp:posOffset>-278765</wp:posOffset>
                </wp:positionH>
                <wp:positionV relativeFrom="paragraph">
                  <wp:posOffset>81915</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DC9B8BE" w14:textId="76CEBD85" w:rsidR="007B3982" w:rsidRPr="001269F9" w:rsidRDefault="007B3982" w:rsidP="00D347DB">
                            <w:pPr>
                              <w:jc w:val="center"/>
                              <w:rPr>
                                <w:sz w:val="20"/>
                              </w:rPr>
                            </w:pPr>
                            <w:r>
                              <w:rPr>
                                <w:sz w:val="20"/>
                              </w:rPr>
                              <w:t>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4E7CB" id="_x0000_s1044" type="#_x0000_t202" style="position:absolute;left:0;text-align:left;margin-left:-21.95pt;margin-top:6.45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" filled="f">
                <v:textbox inset="0,0,0,0">
                  <w:txbxContent>
                    <w:p w14:paraId="5DC9B8BE" w14:textId="76CEBD85" w:rsidR="007B3982" w:rsidRPr="001269F9" w:rsidRDefault="007B3982" w:rsidP="00D347DB">
                      <w:pPr>
                        <w:jc w:val="center"/>
                        <w:rPr>
                          <w:sz w:val="20"/>
                        </w:rPr>
                      </w:pPr>
                      <w:r>
                        <w:rPr>
                          <w:sz w:val="20"/>
                        </w:rPr>
                        <w:t>6:1</w:t>
                      </w:r>
                    </w:p>
                  </w:txbxContent>
                </v:textbox>
              </v:shape>
            </w:pict>
          </mc:Fallback>
        </mc:AlternateContent>
      </w:r>
      <w:r w:rsidR="00125CFB">
        <w:rPr>
          <w:rFonts w:cs="Arial"/>
        </w:rPr>
        <w:t>Christ stated the overall principle is in 6:1 with the warning, “</w:t>
      </w:r>
      <w:r w:rsidR="00125CFB" w:rsidRPr="00F913BE">
        <w:rPr>
          <w:rFonts w:cs="Arial"/>
        </w:rPr>
        <w:t>Watch out! Don’t do your good deeds publicly, to be admired by others, for you will lose the reward from your Father in heaven.</w:t>
      </w:r>
      <w:r w:rsidR="00125CFB">
        <w:rPr>
          <w:rFonts w:cs="Arial"/>
        </w:rPr>
        <w:t>”</w:t>
      </w:r>
    </w:p>
    <w:p w14:paraId="4A3E9454" w14:textId="5033E15C" w:rsidR="00125CFB" w:rsidRPr="00FD7B79" w:rsidRDefault="001901B4" w:rsidP="00125CFB">
      <w:pPr>
        <w:pStyle w:val="Heading4"/>
        <w:rPr>
          <w:rFonts w:cs="Arial"/>
        </w:rPr>
      </w:pPr>
      <w:r w:rsidRPr="008B1F91">
        <w:rPr>
          <w:rFonts w:cs="Arial"/>
          <w:noProof/>
          <w:lang w:eastAsia="en-US"/>
        </w:rPr>
        <w:lastRenderedPageBreak/>
        <mc:AlternateContent>
          <mc:Choice Requires="wps">
            <w:drawing>
              <wp:anchor distT="0" distB="0" distL="114300" distR="114300" simplePos="0" relativeHeight="251680256" behindDoc="0" locked="0" layoutInCell="1" allowOverlap="1" wp14:anchorId="276F7805" wp14:editId="556770CE">
                <wp:simplePos x="0" y="0"/>
                <wp:positionH relativeFrom="column">
                  <wp:posOffset>-278765</wp:posOffset>
                </wp:positionH>
                <wp:positionV relativeFrom="paragraph">
                  <wp:posOffset>133350</wp:posOffset>
                </wp:positionV>
                <wp:extent cx="685800" cy="337820"/>
                <wp:effectExtent l="0" t="0" r="25400"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A619E58" w14:textId="72A6F990" w:rsidR="007B3982" w:rsidRPr="001269F9" w:rsidRDefault="007B3982" w:rsidP="00D347DB">
                            <w:pPr>
                              <w:jc w:val="center"/>
                              <w:rPr>
                                <w:sz w:val="20"/>
                              </w:rPr>
                            </w:pPr>
                            <w:r>
                              <w:rPr>
                                <w:sz w:val="20"/>
                              </w:rPr>
                              <w:t>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F7805" id="_x0000_s1045" type="#_x0000_t202" style="position:absolute;left:0;text-align:left;margin-left:-21.95pt;margin-top:10.5pt;width:54pt;height:26.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" filled="f">
                <v:textbox inset="0,0,0,0">
                  <w:txbxContent>
                    <w:p w14:paraId="0A619E58" w14:textId="72A6F990" w:rsidR="007B3982" w:rsidRPr="001269F9" w:rsidRDefault="007B3982" w:rsidP="00D347DB">
                      <w:pPr>
                        <w:jc w:val="center"/>
                        <w:rPr>
                          <w:sz w:val="20"/>
                        </w:rPr>
                      </w:pPr>
                      <w:r>
                        <w:rPr>
                          <w:sz w:val="20"/>
                        </w:rPr>
                        <w:t>6:2</w:t>
                      </w:r>
                    </w:p>
                  </w:txbxContent>
                </v:textbox>
              </v:shape>
            </w:pict>
          </mc:Fallback>
        </mc:AlternateContent>
      </w:r>
      <w:r w:rsidR="00125CFB">
        <w:rPr>
          <w:rFonts w:cs="Arial"/>
        </w:rPr>
        <w:t>The first example of public show was calling attention to their giving where their</w:t>
      </w:r>
      <w:r w:rsidR="00125CFB" w:rsidRPr="00F913BE">
        <w:rPr>
          <w:rFonts w:cs="Arial"/>
        </w:rPr>
        <w:t xml:space="preserve"> </w:t>
      </w:r>
      <w:r w:rsidR="00125CFB">
        <w:rPr>
          <w:rFonts w:cs="Arial"/>
        </w:rPr>
        <w:t>only reward was the praise of people (6:1-4). Instead, true believers should give secretly in a way that God rewards.</w:t>
      </w:r>
    </w:p>
    <w:p w14:paraId="23C31FB7" w14:textId="1791C40C" w:rsidR="00125CFB" w:rsidRDefault="00125CFB" w:rsidP="00125CFB">
      <w:pPr>
        <w:pStyle w:val="Heading4"/>
        <w:rPr>
          <w:rFonts w:cs="Arial"/>
        </w:rPr>
      </w:pPr>
      <w:r>
        <w:rPr>
          <w:rFonts w:cs="Arial"/>
        </w:rPr>
        <w:t>Jesus then continued with prayer for show. This is too often the reason and the manner in which we pray!</w:t>
      </w:r>
    </w:p>
    <w:p w14:paraId="0FA4813B" w14:textId="73B84254" w:rsidR="00125CFB" w:rsidRDefault="005A74F6" w:rsidP="00125CFB">
      <w:pPr>
        <w:pStyle w:val="Heading4"/>
        <w:rPr>
          <w:rFonts w:cs="Arial"/>
        </w:rPr>
      </w:pPr>
      <w:r w:rsidRPr="008B1F91">
        <w:rPr>
          <w:rFonts w:cs="Arial"/>
          <w:noProof/>
          <w:lang w:eastAsia="en-US"/>
        </w:rPr>
        <mc:AlternateContent>
          <mc:Choice Requires="wps">
            <w:drawing>
              <wp:anchor distT="0" distB="0" distL="114300" distR="114300" simplePos="0" relativeHeight="251677184" behindDoc="0" locked="0" layoutInCell="1" allowOverlap="1" wp14:anchorId="78A03318" wp14:editId="7ED57691">
                <wp:simplePos x="0" y="0"/>
                <wp:positionH relativeFrom="column">
                  <wp:posOffset>-278765</wp:posOffset>
                </wp:positionH>
                <wp:positionV relativeFrom="paragraph">
                  <wp:posOffset>464820</wp:posOffset>
                </wp:positionV>
                <wp:extent cx="685800" cy="337820"/>
                <wp:effectExtent l="0" t="0" r="25400" b="177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125C847" w14:textId="0B27DE1F" w:rsidR="007B3982" w:rsidRPr="001269F9" w:rsidRDefault="007B3982"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03318" id="_x0000_s1046" type="#_x0000_t202" style="position:absolute;left:0;text-align:left;margin-left:-21.95pt;margin-top:36.6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" filled="f">
                <v:textbox inset="0,0,0,0">
                  <w:txbxContent>
                    <w:p w14:paraId="2125C847" w14:textId="0B27DE1F" w:rsidR="007B3982" w:rsidRPr="001269F9" w:rsidRDefault="007B3982" w:rsidP="00D347DB">
                      <w:pPr>
                        <w:jc w:val="center"/>
                        <w:rPr>
                          <w:sz w:val="20"/>
                        </w:rPr>
                      </w:pPr>
                      <w:r>
                        <w:rPr>
                          <w:sz w:val="20"/>
                        </w:rPr>
                        <w:t>Subject</w:t>
                      </w:r>
                    </w:p>
                  </w:txbxContent>
                </v:textbox>
              </v:shape>
            </w:pict>
          </mc:Fallback>
        </mc:AlternateContent>
      </w:r>
      <w:r w:rsidR="00125CFB">
        <w:rPr>
          <w:rFonts w:cs="Arial"/>
        </w:rPr>
        <w:t xml:space="preserve">We may </w:t>
      </w:r>
      <w:r w:rsidR="00125CFB">
        <w:rPr>
          <w:rFonts w:cs="Arial"/>
          <w:i/>
        </w:rPr>
        <w:t>think</w:t>
      </w:r>
      <w:r w:rsidR="00125CFB">
        <w:rPr>
          <w:rFonts w:cs="Arial"/>
        </w:rPr>
        <w:t xml:space="preserve"> that we know how to pray, but it isn’t as easy as that. There are many elements that we don’t ever </w:t>
      </w:r>
      <w:r w:rsidR="00125CFB">
        <w:rPr>
          <w:rFonts w:cs="Arial"/>
          <w:i/>
        </w:rPr>
        <w:t>think</w:t>
      </w:r>
      <w:r w:rsidR="00125CFB">
        <w:rPr>
          <w:rFonts w:cs="Arial"/>
        </w:rPr>
        <w:t xml:space="preserve"> about!</w:t>
      </w:r>
    </w:p>
    <w:p w14:paraId="3863E9A4" w14:textId="6B9AE04A" w:rsidR="006A26AF" w:rsidRPr="00FD7B79" w:rsidRDefault="00C755CA" w:rsidP="006A26AF">
      <w:pPr>
        <w:pStyle w:val="Heading3"/>
        <w:ind w:right="-10"/>
        <w:rPr>
          <w:rFonts w:cs="Arial"/>
        </w:rPr>
      </w:pPr>
      <w:r w:rsidRPr="008B1F91">
        <w:rPr>
          <w:rFonts w:cs="Arial"/>
          <w:noProof/>
          <w:lang w:eastAsia="en-US"/>
        </w:rPr>
        <mc:AlternateContent>
          <mc:Choice Requires="wps">
            <w:drawing>
              <wp:anchor distT="0" distB="0" distL="114300" distR="114300" simplePos="0" relativeHeight="251675136" behindDoc="0" locked="0" layoutInCell="1" allowOverlap="1" wp14:anchorId="3C18F532" wp14:editId="788CCB6D">
                <wp:simplePos x="0" y="0"/>
                <wp:positionH relativeFrom="column">
                  <wp:posOffset>-278765</wp:posOffset>
                </wp:positionH>
                <wp:positionV relativeFrom="paragraph">
                  <wp:posOffset>453390</wp:posOffset>
                </wp:positionV>
                <wp:extent cx="685800" cy="337820"/>
                <wp:effectExtent l="0" t="0" r="2540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656A71A" w14:textId="5E03E0F9" w:rsidR="007B3982" w:rsidRPr="001269F9" w:rsidRDefault="007B3982" w:rsidP="00D347DB">
                            <w:pPr>
                              <w:jc w:val="center"/>
                              <w:rPr>
                                <w:sz w:val="20"/>
                              </w:rPr>
                            </w:pPr>
                            <w:r>
                              <w:rPr>
                                <w:sz w:val="20"/>
                              </w:rPr>
                              <w:t>Pharisee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8F532" id="Text Box 9" o:spid="_x0000_s1047" type="#_x0000_t202" style="position:absolute;left:0;text-align:left;margin-left:-21.95pt;margin-top:35.7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" filled="f">
                <v:textbox inset="0,0,0,0">
                  <w:txbxContent>
                    <w:p w14:paraId="7656A71A" w14:textId="5E03E0F9" w:rsidR="007B3982" w:rsidRPr="001269F9" w:rsidRDefault="007B3982" w:rsidP="00D347DB">
                      <w:pPr>
                        <w:jc w:val="center"/>
                        <w:rPr>
                          <w:sz w:val="20"/>
                        </w:rPr>
                      </w:pPr>
                      <w:r>
                        <w:rPr>
                          <w:sz w:val="20"/>
                        </w:rPr>
                        <w:t>Pharisee</w:t>
                      </w:r>
                    </w:p>
                  </w:txbxContent>
                </v:textbox>
              </v:shape>
            </w:pict>
          </mc:Fallback>
        </mc:AlternateContent>
      </w:r>
      <w:r w:rsidR="006A26AF" w:rsidRPr="00FD7B79">
        <w:rPr>
          <w:rFonts w:cs="Arial"/>
          <w:u w:val="single"/>
        </w:rPr>
        <w:t>Subject</w:t>
      </w:r>
      <w:r w:rsidR="006A26AF" w:rsidRPr="00FD7B79">
        <w:rPr>
          <w:rFonts w:cs="Arial"/>
        </w:rPr>
        <w:t xml:space="preserve">: </w:t>
      </w:r>
      <w:r w:rsidR="006A26AF">
        <w:rPr>
          <w:rFonts w:cs="Arial"/>
        </w:rPr>
        <w:t>How should we pray?</w:t>
      </w:r>
      <w:r w:rsidR="00667216">
        <w:rPr>
          <w:rFonts w:cs="Arial"/>
        </w:rPr>
        <w:t xml:space="preserve"> What things should we keep in mind to pray the way that pleases God?</w:t>
      </w:r>
    </w:p>
    <w:p w14:paraId="6C0713D7" w14:textId="77777777" w:rsidR="006A26AF" w:rsidRPr="00BE1F6E" w:rsidRDefault="006A26AF" w:rsidP="006A26AF">
      <w:pPr>
        <w:pStyle w:val="Heading3"/>
        <w:ind w:right="-10"/>
        <w:rPr>
          <w:rFonts w:cs="Arial"/>
        </w:rPr>
      </w:pPr>
      <w:r w:rsidRPr="00BE1F6E">
        <w:rPr>
          <w:rFonts w:cs="Arial"/>
          <w:u w:val="single"/>
        </w:rPr>
        <w:t>Context (6:5-8)</w:t>
      </w:r>
      <w:r w:rsidRPr="00BE1F6E">
        <w:rPr>
          <w:rFonts w:cs="Arial"/>
        </w:rPr>
        <w:t>: The way not to pray is with self-focus like the Pharisees (6:5-8).</w:t>
      </w:r>
    </w:p>
    <w:p w14:paraId="66910215" w14:textId="7C04CC6A" w:rsidR="006A26AF" w:rsidRPr="008B1F91" w:rsidRDefault="00C755CA" w:rsidP="006A26AF">
      <w:pPr>
        <w:pStyle w:val="Heading4"/>
        <w:rPr>
          <w:rFonts w:cs="Arial"/>
        </w:rPr>
      </w:pPr>
      <w:r w:rsidRPr="008B1F91">
        <w:rPr>
          <w:rFonts w:cs="Arial"/>
          <w:noProof/>
          <w:lang w:eastAsia="en-US"/>
        </w:rPr>
        <mc:AlternateContent>
          <mc:Choice Requires="wps">
            <w:drawing>
              <wp:anchor distT="0" distB="0" distL="114300" distR="114300" simplePos="0" relativeHeight="251682304" behindDoc="0" locked="0" layoutInCell="1" allowOverlap="1" wp14:anchorId="63C0ECF0" wp14:editId="2D0E7A41">
                <wp:simplePos x="0" y="0"/>
                <wp:positionH relativeFrom="column">
                  <wp:posOffset>-278765</wp:posOffset>
                </wp:positionH>
                <wp:positionV relativeFrom="paragraph">
                  <wp:posOffset>233045</wp:posOffset>
                </wp:positionV>
                <wp:extent cx="685800" cy="337820"/>
                <wp:effectExtent l="0" t="0" r="25400" b="177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08F8886" w14:textId="390B210F" w:rsidR="007B3982" w:rsidRPr="001269F9" w:rsidRDefault="007B3982" w:rsidP="00D347DB">
                            <w:pPr>
                              <w:jc w:val="center"/>
                              <w:rPr>
                                <w:sz w:val="20"/>
                              </w:rPr>
                            </w:pPr>
                            <w:r>
                              <w:rPr>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0ECF0" id="_x0000_s1048" type="#_x0000_t202" style="position:absolute;left:0;text-align:left;margin-left:-21.95pt;margin-top:18.35pt;width:54pt;height:26.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" filled="f">
                <v:textbox inset="0,0,0,0">
                  <w:txbxContent>
                    <w:p w14:paraId="508F8886" w14:textId="390B210F" w:rsidR="007B3982" w:rsidRPr="001269F9" w:rsidRDefault="007B3982" w:rsidP="00D347DB">
                      <w:pPr>
                        <w:jc w:val="center"/>
                        <w:rPr>
                          <w:sz w:val="20"/>
                        </w:rPr>
                      </w:pPr>
                      <w:r>
                        <w:rPr>
                          <w:sz w:val="20"/>
                        </w:rPr>
                        <w:t>5</w:t>
                      </w:r>
                    </w:p>
                  </w:txbxContent>
                </v:textbox>
              </v:shape>
            </w:pict>
          </mc:Fallback>
        </mc:AlternateContent>
      </w:r>
      <w:r w:rsidRPr="008B1F91">
        <w:rPr>
          <w:rFonts w:cs="Arial"/>
          <w:noProof/>
          <w:lang w:eastAsia="en-US"/>
        </w:rPr>
        <mc:AlternateContent>
          <mc:Choice Requires="wps">
            <w:drawing>
              <wp:anchor distT="0" distB="0" distL="114300" distR="114300" simplePos="0" relativeHeight="251686400" behindDoc="0" locked="0" layoutInCell="1" allowOverlap="1" wp14:anchorId="1221B90E" wp14:editId="17D518A4">
                <wp:simplePos x="0" y="0"/>
                <wp:positionH relativeFrom="column">
                  <wp:posOffset>-107950</wp:posOffset>
                </wp:positionH>
                <wp:positionV relativeFrom="paragraph">
                  <wp:posOffset>5741035</wp:posOffset>
                </wp:positionV>
                <wp:extent cx="685800" cy="337820"/>
                <wp:effectExtent l="0" t="0" r="25400" b="177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1854367" w14:textId="52000A7B" w:rsidR="007B3982" w:rsidRPr="001269F9" w:rsidRDefault="007B3982" w:rsidP="00D347DB">
                            <w:pPr>
                              <w:jc w:val="center"/>
                              <w:rPr>
                                <w:sz w:val="20"/>
                              </w:rPr>
                            </w:pPr>
                            <w:r>
                              <w:rPr>
                                <w:sz w:val="20"/>
                              </w:rPr>
                              <w:t>Wiersbe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1B90E" id="Text Box 17" o:spid="_x0000_s1049" type="#_x0000_t202" style="position:absolute;left:0;text-align:left;margin-left:-8.5pt;margin-top:452.05pt;width:54pt;height:26.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" filled="f">
                <v:textbox inset="0,0,0,0">
                  <w:txbxContent>
                    <w:p w14:paraId="61854367" w14:textId="52000A7B" w:rsidR="007B3982" w:rsidRPr="001269F9" w:rsidRDefault="007B3982" w:rsidP="00D347DB">
                      <w:pPr>
                        <w:jc w:val="center"/>
                        <w:rPr>
                          <w:sz w:val="20"/>
                        </w:rPr>
                      </w:pPr>
                      <w:r>
                        <w:rPr>
                          <w:sz w:val="20"/>
                        </w:rPr>
                        <w:t>Wiersbe 1</w:t>
                      </w:r>
                    </w:p>
                  </w:txbxContent>
                </v:textbox>
              </v:shape>
            </w:pict>
          </mc:Fallback>
        </mc:AlternateContent>
      </w:r>
      <w:r w:rsidRPr="008B1F91">
        <w:rPr>
          <w:rFonts w:cs="Arial"/>
          <w:noProof/>
          <w:lang w:eastAsia="en-US"/>
        </w:rPr>
        <mc:AlternateContent>
          <mc:Choice Requires="wps">
            <w:drawing>
              <wp:anchor distT="0" distB="0" distL="114300" distR="114300" simplePos="0" relativeHeight="251687424" behindDoc="0" locked="0" layoutInCell="1" allowOverlap="1" wp14:anchorId="4E159DBD" wp14:editId="0D31C6DF">
                <wp:simplePos x="0" y="0"/>
                <wp:positionH relativeFrom="column">
                  <wp:posOffset>-107950</wp:posOffset>
                </wp:positionH>
                <wp:positionV relativeFrom="paragraph">
                  <wp:posOffset>8946515</wp:posOffset>
                </wp:positionV>
                <wp:extent cx="685800" cy="337820"/>
                <wp:effectExtent l="0" t="0" r="25400" b="177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80C987F" w14:textId="77777777" w:rsidR="007B3982" w:rsidRPr="001269F9" w:rsidRDefault="007B3982"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59DBD" id="Text Box 18" o:spid="_x0000_s1050" type="#_x0000_t202" style="position:absolute;left:0;text-align:left;margin-left:-8.5pt;margin-top:704.45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" filled="f">
                <v:textbox inset="0,0,0,0">
                  <w:txbxContent>
                    <w:p w14:paraId="180C987F" w14:textId="77777777" w:rsidR="007B3982" w:rsidRPr="001269F9" w:rsidRDefault="007B3982" w:rsidP="00D347DB">
                      <w:pPr>
                        <w:jc w:val="center"/>
                        <w:rPr>
                          <w:sz w:val="20"/>
                        </w:rPr>
                      </w:pPr>
                      <w:r w:rsidRPr="001269F9">
                        <w:rPr>
                          <w:sz w:val="20"/>
                        </w:rPr>
                        <w:t>Title</w:t>
                      </w:r>
                    </w:p>
                  </w:txbxContent>
                </v:textbox>
              </v:shape>
            </w:pict>
          </mc:Fallback>
        </mc:AlternateContent>
      </w:r>
      <w:r w:rsidR="006A26AF">
        <w:rPr>
          <w:rFonts w:cs="Arial"/>
        </w:rPr>
        <w:t>The way not to pray is for public show like the Pharisees (6:5-6).</w:t>
      </w:r>
    </w:p>
    <w:p w14:paraId="6409DDE2" w14:textId="77777777" w:rsidR="006A26AF" w:rsidRPr="00FD7B79" w:rsidRDefault="006A26AF" w:rsidP="006A26AF">
      <w:pPr>
        <w:pStyle w:val="Heading5"/>
        <w:rPr>
          <w:rFonts w:cs="Arial"/>
        </w:rPr>
      </w:pPr>
      <w:r>
        <w:rPr>
          <w:rFonts w:cs="Arial"/>
        </w:rPr>
        <w:t>People admired the Pharisees for their public prayers (6:5).</w:t>
      </w:r>
    </w:p>
    <w:p w14:paraId="615A1EEF" w14:textId="39730DAF" w:rsidR="00F75292" w:rsidRDefault="00F75292" w:rsidP="006236B7">
      <w:pPr>
        <w:pStyle w:val="Heading6"/>
        <w:rPr>
          <w:rFonts w:cs="Arial"/>
        </w:rPr>
      </w:pPr>
      <w:r>
        <w:rPr>
          <w:rFonts w:cs="Arial"/>
        </w:rPr>
        <w:t>I suspect they just seemed to know what to say—and how to say it. The result was the people thought, “Wow, how spiritual that man is!”</w:t>
      </w:r>
    </w:p>
    <w:p w14:paraId="2C462A5E" w14:textId="6FC10063" w:rsidR="00BB51F0" w:rsidRDefault="00BB51F0" w:rsidP="006236B7">
      <w:pPr>
        <w:pStyle w:val="Heading6"/>
        <w:rPr>
          <w:rFonts w:cs="Arial"/>
        </w:rPr>
      </w:pPr>
      <w:r>
        <w:rPr>
          <w:rFonts w:cs="Arial"/>
        </w:rPr>
        <w:t>Is Jesus telling us never to pray publicly (6:5)?</w:t>
      </w:r>
      <w:r w:rsidRPr="006236B7">
        <w:rPr>
          <w:rFonts w:cs="Arial"/>
        </w:rPr>
        <w:t xml:space="preserve"> </w:t>
      </w:r>
      <w:r>
        <w:rPr>
          <w:rFonts w:cs="Arial"/>
        </w:rPr>
        <w:t>Of course not. Many other passages encourage us to join with others in prayer (e.g., 1 Tim 2:1).</w:t>
      </w:r>
    </w:p>
    <w:p w14:paraId="69920369" w14:textId="5A38D0C5" w:rsidR="006A26AF" w:rsidRPr="00FD7B79" w:rsidRDefault="00001C95" w:rsidP="006A26AF">
      <w:pPr>
        <w:pStyle w:val="Heading5"/>
        <w:rPr>
          <w:rFonts w:cs="Arial"/>
        </w:rPr>
      </w:pPr>
      <w:r w:rsidRPr="008B1F91">
        <w:rPr>
          <w:rFonts w:cs="Arial"/>
          <w:noProof/>
          <w:lang w:eastAsia="en-US"/>
        </w:rPr>
        <mc:AlternateContent>
          <mc:Choice Requires="wps">
            <w:drawing>
              <wp:anchor distT="0" distB="0" distL="114300" distR="114300" simplePos="0" relativeHeight="251759104" behindDoc="0" locked="0" layoutInCell="1" allowOverlap="1" wp14:anchorId="7B030BEB" wp14:editId="50AE0AAE">
                <wp:simplePos x="0" y="0"/>
                <wp:positionH relativeFrom="column">
                  <wp:posOffset>-278765</wp:posOffset>
                </wp:positionH>
                <wp:positionV relativeFrom="paragraph">
                  <wp:posOffset>36195</wp:posOffset>
                </wp:positionV>
                <wp:extent cx="685800" cy="337820"/>
                <wp:effectExtent l="0" t="0" r="25400" b="1778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642802D" w14:textId="61BA097E" w:rsidR="007B3982" w:rsidRPr="001269F9" w:rsidRDefault="007B3982" w:rsidP="00D347DB">
                            <w:pPr>
                              <w:jc w:val="center"/>
                              <w:rPr>
                                <w:sz w:val="20"/>
                              </w:rPr>
                            </w:pPr>
                            <w:r>
                              <w:rPr>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30BEB" id="_x0000_s1051" type="#_x0000_t202" style="position:absolute;left:0;text-align:left;margin-left:-21.95pt;margin-top:2.85pt;width:54pt;height:26.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" filled="f">
                <v:textbox inset="0,0,0,0">
                  <w:txbxContent>
                    <w:p w14:paraId="2642802D" w14:textId="61BA097E" w:rsidR="007B3982" w:rsidRPr="001269F9" w:rsidRDefault="007B3982" w:rsidP="00D347DB">
                      <w:pPr>
                        <w:jc w:val="center"/>
                        <w:rPr>
                          <w:sz w:val="20"/>
                        </w:rPr>
                      </w:pPr>
                      <w:r>
                        <w:rPr>
                          <w:sz w:val="20"/>
                        </w:rPr>
                        <w:t>6</w:t>
                      </w:r>
                    </w:p>
                  </w:txbxContent>
                </v:textbox>
              </v:shape>
            </w:pict>
          </mc:Fallback>
        </mc:AlternateContent>
      </w:r>
      <w:r w:rsidR="006A26AF">
        <w:rPr>
          <w:rFonts w:cs="Arial"/>
        </w:rPr>
        <w:t>God rewards us for our private prayers (6:6).</w:t>
      </w:r>
    </w:p>
    <w:p w14:paraId="43706E48" w14:textId="77777777" w:rsidR="00DC00FB" w:rsidRDefault="00DC00FB" w:rsidP="006236B7">
      <w:pPr>
        <w:pStyle w:val="Heading6"/>
        <w:rPr>
          <w:rFonts w:cs="Arial"/>
        </w:rPr>
      </w:pPr>
      <w:r>
        <w:rPr>
          <w:rFonts w:cs="Arial"/>
        </w:rPr>
        <w:t>The real issue is not how many people are around—the issue is our heart, our motive, who we are actually praying to!</w:t>
      </w:r>
    </w:p>
    <w:p w14:paraId="4B438F6E" w14:textId="5C6F768F" w:rsidR="00DC00FB" w:rsidRDefault="00001C95" w:rsidP="006236B7">
      <w:pPr>
        <w:pStyle w:val="Heading6"/>
        <w:rPr>
          <w:rFonts w:cs="Arial"/>
        </w:rPr>
      </w:pPr>
      <w:r w:rsidRPr="008B1F91">
        <w:rPr>
          <w:rFonts w:cs="Arial"/>
          <w:noProof/>
          <w:lang w:eastAsia="en-US"/>
        </w:rPr>
        <mc:AlternateContent>
          <mc:Choice Requires="wps">
            <w:drawing>
              <wp:anchor distT="0" distB="0" distL="114300" distR="114300" simplePos="0" relativeHeight="251761152" behindDoc="0" locked="0" layoutInCell="1" allowOverlap="1" wp14:anchorId="3B243719" wp14:editId="77628A2D">
                <wp:simplePos x="0" y="0"/>
                <wp:positionH relativeFrom="column">
                  <wp:posOffset>-278765</wp:posOffset>
                </wp:positionH>
                <wp:positionV relativeFrom="paragraph">
                  <wp:posOffset>158750</wp:posOffset>
                </wp:positionV>
                <wp:extent cx="685800" cy="337820"/>
                <wp:effectExtent l="0" t="0" r="25400" b="1778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E16D17D" w14:textId="7725A866" w:rsidR="007B3982" w:rsidRPr="001269F9" w:rsidRDefault="007B3982" w:rsidP="00D347DB">
                            <w:pPr>
                              <w:jc w:val="center"/>
                              <w:rPr>
                                <w:sz w:val="20"/>
                              </w:rPr>
                            </w:pPr>
                            <w:r>
                              <w:rPr>
                                <w:sz w:val="20"/>
                              </w:rPr>
                              <w:t>Dad &amp; Toddler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43719" id="Text Box 68" o:spid="_x0000_s1052" type="#_x0000_t202" style="position:absolute;left:0;text-align:left;margin-left:-21.95pt;margin-top:12.5pt;width:54pt;height:26.6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" filled="f">
                <v:textbox inset="0,0,0,0">
                  <w:txbxContent>
                    <w:p w14:paraId="4E16D17D" w14:textId="7725A866" w:rsidR="007B3982" w:rsidRPr="001269F9" w:rsidRDefault="007B3982" w:rsidP="00D347DB">
                      <w:pPr>
                        <w:jc w:val="center"/>
                        <w:rPr>
                          <w:sz w:val="20"/>
                        </w:rPr>
                      </w:pPr>
                      <w:r>
                        <w:rPr>
                          <w:sz w:val="20"/>
                        </w:rPr>
                        <w:t>Dad &amp; Toddler</w:t>
                      </w:r>
                    </w:p>
                  </w:txbxContent>
                </v:textbox>
              </v:shape>
            </w:pict>
          </mc:Fallback>
        </mc:AlternateContent>
      </w:r>
      <w:r w:rsidR="00DC00FB">
        <w:rPr>
          <w:rFonts w:cs="Arial"/>
        </w:rPr>
        <w:t>But be encouraged at this promise that God will reward us for prayer—maybe because genuine prayer is one of the hardest disciplines of the Christian life!</w:t>
      </w:r>
    </w:p>
    <w:p w14:paraId="2199CAF5" w14:textId="48FCC2BA" w:rsidR="006A26AF" w:rsidRPr="00FD7B79" w:rsidRDefault="006A26AF" w:rsidP="006A26AF">
      <w:pPr>
        <w:pStyle w:val="Heading4"/>
        <w:rPr>
          <w:rFonts w:cs="Arial"/>
        </w:rPr>
      </w:pPr>
      <w:r>
        <w:rPr>
          <w:rFonts w:cs="Arial"/>
        </w:rPr>
        <w:t>The way not to pray is in meaningless repetition like the pagans (6:7-8).</w:t>
      </w:r>
    </w:p>
    <w:p w14:paraId="240BDD7E" w14:textId="23C744DF" w:rsidR="006A26AF" w:rsidRDefault="00001C95" w:rsidP="006A26AF">
      <w:pPr>
        <w:pStyle w:val="Heading5"/>
        <w:rPr>
          <w:rFonts w:cs="Arial"/>
        </w:rPr>
      </w:pPr>
      <w:r w:rsidRPr="008B1F91">
        <w:rPr>
          <w:rFonts w:cs="Arial"/>
          <w:noProof/>
          <w:lang w:eastAsia="en-US"/>
        </w:rPr>
        <mc:AlternateContent>
          <mc:Choice Requires="wps">
            <w:drawing>
              <wp:anchor distT="0" distB="0" distL="114300" distR="114300" simplePos="0" relativeHeight="251684352" behindDoc="0" locked="0" layoutInCell="1" allowOverlap="1" wp14:anchorId="597565BB" wp14:editId="2EA9D6AF">
                <wp:simplePos x="0" y="0"/>
                <wp:positionH relativeFrom="column">
                  <wp:posOffset>-164465</wp:posOffset>
                </wp:positionH>
                <wp:positionV relativeFrom="paragraph">
                  <wp:posOffset>16510</wp:posOffset>
                </wp:positionV>
                <wp:extent cx="685800" cy="337820"/>
                <wp:effectExtent l="0" t="0" r="25400" b="1778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D21AF00" w14:textId="449DCFD7" w:rsidR="007B3982" w:rsidRPr="001269F9" w:rsidRDefault="007B3982" w:rsidP="00D347DB">
                            <w:pPr>
                              <w:jc w:val="center"/>
                              <w:rPr>
                                <w:sz w:val="20"/>
                              </w:rPr>
                            </w:pPr>
                            <w:r>
                              <w:rPr>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565BB" id="_x0000_s1053" type="#_x0000_t202" style="position:absolute;left:0;text-align:left;margin-left:-12.95pt;margin-top:1.3pt;width:54pt;height:2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" filled="f">
                <v:textbox inset="0,0,0,0">
                  <w:txbxContent>
                    <w:p w14:paraId="2D21AF00" w14:textId="449DCFD7" w:rsidR="007B3982" w:rsidRPr="001269F9" w:rsidRDefault="007B3982" w:rsidP="00D347DB">
                      <w:pPr>
                        <w:jc w:val="center"/>
                        <w:rPr>
                          <w:sz w:val="20"/>
                        </w:rPr>
                      </w:pPr>
                      <w:r>
                        <w:rPr>
                          <w:sz w:val="20"/>
                        </w:rPr>
                        <w:t>7</w:t>
                      </w:r>
                    </w:p>
                  </w:txbxContent>
                </v:textbox>
              </v:shape>
            </w:pict>
          </mc:Fallback>
        </mc:AlternateContent>
      </w:r>
      <w:r w:rsidR="006A26AF">
        <w:rPr>
          <w:rFonts w:cs="Arial"/>
        </w:rPr>
        <w:t>Pagans think their babbling will be answered (6:7).</w:t>
      </w:r>
    </w:p>
    <w:p w14:paraId="0080BD49" w14:textId="77777777" w:rsidR="009C48B9" w:rsidRDefault="009C48B9" w:rsidP="009C48B9">
      <w:pPr>
        <w:pStyle w:val="Heading6"/>
        <w:rPr>
          <w:rFonts w:cs="Arial"/>
        </w:rPr>
      </w:pPr>
      <w:r>
        <w:rPr>
          <w:rFonts w:cs="Arial"/>
        </w:rPr>
        <w:t>What religions advised repetitive prayers for success (6:7)?</w:t>
      </w:r>
    </w:p>
    <w:p w14:paraId="65EA5409" w14:textId="77777777" w:rsidR="009C48B9" w:rsidRDefault="009C48B9" w:rsidP="009C48B9">
      <w:pPr>
        <w:pStyle w:val="Heading7"/>
        <w:rPr>
          <w:rFonts w:cs="Arial"/>
        </w:rPr>
      </w:pPr>
      <w:r>
        <w:rPr>
          <w:rFonts w:cs="Arial"/>
        </w:rPr>
        <w:t>The mystery religions of the Greeks advocated long prayers.</w:t>
      </w:r>
    </w:p>
    <w:p w14:paraId="69A6D827" w14:textId="77777777" w:rsidR="009C48B9" w:rsidRDefault="009C48B9" w:rsidP="009C48B9">
      <w:pPr>
        <w:pStyle w:val="Heading7"/>
        <w:rPr>
          <w:rFonts w:cs="Arial"/>
        </w:rPr>
      </w:pPr>
      <w:r>
        <w:rPr>
          <w:rFonts w:cs="Arial"/>
        </w:rPr>
        <w:t>But maybe Jesus is actually referring to the Pharisees themselves as pagans—quite a slap in the face for those who saw themselves as the ultimate examples of piety—and had convinced the crowds of their piety as well!</w:t>
      </w:r>
    </w:p>
    <w:p w14:paraId="6C86D054" w14:textId="7760E124" w:rsidR="002E5CD3" w:rsidRDefault="0074006A" w:rsidP="002E5CD3">
      <w:pPr>
        <w:pStyle w:val="Heading7"/>
        <w:rPr>
          <w:rFonts w:cs="Arial"/>
        </w:rPr>
      </w:pPr>
      <w:r w:rsidRPr="008B1F91">
        <w:rPr>
          <w:rFonts w:cs="Arial"/>
          <w:noProof/>
          <w:lang w:eastAsia="en-US"/>
        </w:rPr>
        <mc:AlternateContent>
          <mc:Choice Requires="wps">
            <w:drawing>
              <wp:anchor distT="0" distB="0" distL="114300" distR="114300" simplePos="0" relativeHeight="251688448" behindDoc="0" locked="0" layoutInCell="1" allowOverlap="1" wp14:anchorId="7CC8FDCE" wp14:editId="4C033520">
                <wp:simplePos x="0" y="0"/>
                <wp:positionH relativeFrom="column">
                  <wp:posOffset>-164465</wp:posOffset>
                </wp:positionH>
                <wp:positionV relativeFrom="paragraph">
                  <wp:posOffset>-7620</wp:posOffset>
                </wp:positionV>
                <wp:extent cx="685800" cy="337820"/>
                <wp:effectExtent l="0" t="0" r="25400" b="1778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38E086E" w14:textId="29B0721E" w:rsidR="007B3982" w:rsidRPr="001269F9" w:rsidRDefault="007B3982" w:rsidP="00D347DB">
                            <w:pPr>
                              <w:jc w:val="center"/>
                              <w:rPr>
                                <w:sz w:val="20"/>
                              </w:rPr>
                            </w:pPr>
                            <w:r>
                              <w:rPr>
                                <w:sz w:val="20"/>
                              </w:rPr>
                              <w:t>Monks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8FDCE" id="_x0000_s1054" type="#_x0000_t202" style="position:absolute;left:0;text-align:left;margin-left:-12.95pt;margin-top:-.6pt;width:54pt;height:2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" filled="f">
                <v:textbox inset="0,0,0,0">
                  <w:txbxContent>
                    <w:p w14:paraId="438E086E" w14:textId="29B0721E" w:rsidR="007B3982" w:rsidRPr="001269F9" w:rsidRDefault="007B3982" w:rsidP="00D347DB">
                      <w:pPr>
                        <w:jc w:val="center"/>
                        <w:rPr>
                          <w:sz w:val="20"/>
                        </w:rPr>
                      </w:pPr>
                      <w:r>
                        <w:rPr>
                          <w:sz w:val="20"/>
                        </w:rPr>
                        <w:t>Monks</w:t>
                      </w:r>
                    </w:p>
                  </w:txbxContent>
                </v:textbox>
              </v:shape>
            </w:pict>
          </mc:Fallback>
        </mc:AlternateContent>
      </w:r>
      <w:r w:rsidR="002E5CD3">
        <w:rPr>
          <w:rFonts w:cs="Arial"/>
        </w:rPr>
        <w:t>Buddhist monks prayed for days for the souls of bird flu chickens.</w:t>
      </w:r>
    </w:p>
    <w:p w14:paraId="40BF3146" w14:textId="77777777" w:rsidR="009C48B9" w:rsidRDefault="009C48B9" w:rsidP="009C48B9">
      <w:pPr>
        <w:pStyle w:val="Heading6"/>
        <w:rPr>
          <w:rFonts w:cs="Arial"/>
        </w:rPr>
      </w:pPr>
      <w:r>
        <w:rPr>
          <w:rFonts w:cs="Arial"/>
        </w:rPr>
        <w:t>Why are repetitive prayers so bad (6:7)?</w:t>
      </w:r>
    </w:p>
    <w:p w14:paraId="01D233DC" w14:textId="0B5D38BA" w:rsidR="009C48B9" w:rsidRPr="000D236B" w:rsidRDefault="009C48B9" w:rsidP="009C48B9">
      <w:pPr>
        <w:pStyle w:val="Heading7"/>
        <w:rPr>
          <w:rFonts w:cs="Arial"/>
        </w:rPr>
      </w:pPr>
      <w:r w:rsidRPr="000D236B">
        <w:rPr>
          <w:rFonts w:cs="Arial"/>
        </w:rPr>
        <w:t xml:space="preserve"> </w:t>
      </w:r>
      <w:r>
        <w:rPr>
          <w:rFonts w:cs="Arial"/>
        </w:rPr>
        <w:t>“</w:t>
      </w:r>
      <w:r w:rsidRPr="000D236B">
        <w:rPr>
          <w:rFonts w:cs="Arial"/>
        </w:rPr>
        <w:t xml:space="preserve">(2) We must pray sincerely (vv. 7–8). The fact that a request </w:t>
      </w:r>
      <w:r w:rsidR="00001C95">
        <w:rPr>
          <w:rFonts w:cs="Arial"/>
        </w:rPr>
        <w:t>is repeated does not make it a ‘</w:t>
      </w:r>
      <w:r w:rsidRPr="000D236B">
        <w:rPr>
          <w:rFonts w:cs="Arial"/>
        </w:rPr>
        <w:t>vain repetition,</w:t>
      </w:r>
      <w:r w:rsidR="00001C95">
        <w:rPr>
          <w:rFonts w:cs="Arial"/>
        </w:rPr>
        <w:t>’</w:t>
      </w:r>
      <w:r w:rsidRPr="000D236B">
        <w:rPr>
          <w:rFonts w:cs="Arial"/>
        </w:rPr>
        <w:t xml:space="preserve"> for both Jesus and Paul repeated their petitions (Matt. 26:36–46; 2 Cor</w:t>
      </w:r>
      <w:r w:rsidR="00001C95">
        <w:rPr>
          <w:rFonts w:cs="Arial"/>
        </w:rPr>
        <w:t>. 12:7–8). A request becomes a ‘vain repetition’</w:t>
      </w:r>
      <w:r w:rsidRPr="000D236B">
        <w:rPr>
          <w:rFonts w:cs="Arial"/>
        </w:rPr>
        <w:t xml:space="preserve"> if it is only a babbling of words without a sincere heart desire to seek and do God’s will. The mere reciting of memorized prayers can be vain repetition. The Gentiles had such prayers in their pagan ceremonies (see 1 Kings 18:26).</w:t>
      </w:r>
      <w:r>
        <w:rPr>
          <w:rFonts w:cs="Arial"/>
        </w:rPr>
        <w:t>”</w:t>
      </w:r>
    </w:p>
    <w:p w14:paraId="781C21D6" w14:textId="22FF9D9A" w:rsidR="009C48B9" w:rsidRDefault="00001C95" w:rsidP="009C48B9">
      <w:pPr>
        <w:pStyle w:val="Heading7"/>
        <w:rPr>
          <w:rFonts w:cs="Arial"/>
        </w:rPr>
      </w:pPr>
      <w:r w:rsidRPr="008B1F91">
        <w:rPr>
          <w:rFonts w:cs="Arial"/>
          <w:noProof/>
          <w:lang w:eastAsia="en-US"/>
        </w:rPr>
        <w:lastRenderedPageBreak/>
        <mc:AlternateContent>
          <mc:Choice Requires="wps">
            <w:drawing>
              <wp:anchor distT="0" distB="0" distL="114300" distR="114300" simplePos="0" relativeHeight="251689472" behindDoc="0" locked="0" layoutInCell="1" allowOverlap="1" wp14:anchorId="1DCF6C73" wp14:editId="05003077">
                <wp:simplePos x="0" y="0"/>
                <wp:positionH relativeFrom="column">
                  <wp:posOffset>-50165</wp:posOffset>
                </wp:positionH>
                <wp:positionV relativeFrom="paragraph">
                  <wp:posOffset>32385</wp:posOffset>
                </wp:positionV>
                <wp:extent cx="685800" cy="337820"/>
                <wp:effectExtent l="0" t="0" r="25400" b="177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BDE0A2B" w14:textId="3D978B1B" w:rsidR="007B3982" w:rsidRPr="001269F9" w:rsidRDefault="007B3982" w:rsidP="00D347DB">
                            <w:pPr>
                              <w:jc w:val="center"/>
                              <w:rPr>
                                <w:sz w:val="20"/>
                              </w:rPr>
                            </w:pPr>
                            <w:r>
                              <w:rPr>
                                <w:sz w:val="20"/>
                              </w:rPr>
                              <w:t>Wiersbe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F6C73" id="Text Box 21" o:spid="_x0000_s1055" type="#_x0000_t202" style="position:absolute;left:0;text-align:left;margin-left:-3.95pt;margin-top:2.55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" filled="f">
                <v:textbox inset="0,0,0,0">
                  <w:txbxContent>
                    <w:p w14:paraId="2BDE0A2B" w14:textId="3D978B1B" w:rsidR="007B3982" w:rsidRPr="001269F9" w:rsidRDefault="007B3982" w:rsidP="00D347DB">
                      <w:pPr>
                        <w:jc w:val="center"/>
                        <w:rPr>
                          <w:sz w:val="20"/>
                        </w:rPr>
                      </w:pPr>
                      <w:r>
                        <w:rPr>
                          <w:sz w:val="20"/>
                        </w:rPr>
                        <w:t>Wiersbe 2</w:t>
                      </w:r>
                    </w:p>
                  </w:txbxContent>
                </v:textbox>
              </v:shape>
            </w:pict>
          </mc:Fallback>
        </mc:AlternateContent>
      </w:r>
      <w:r w:rsidR="009C48B9" w:rsidRPr="000D236B">
        <w:rPr>
          <w:rFonts w:cs="Arial"/>
        </w:rPr>
        <w:t xml:space="preserve">“My friend Dr. Robert A. Cook has often said, ‘All of us have one routine prayer in our system; and once we get rid of it, then we can really start to pray!’ I have noticed this, not only in my own praying, but often when I have conducted prayer meetings. With some people, praying is like putting the needle on a phonograph record and then forgetting about it. But God does not answer insincere prayers” (Wiersbe, </w:t>
      </w:r>
      <w:r w:rsidR="009C48B9" w:rsidRPr="00230197">
        <w:rPr>
          <w:rFonts w:cs="Arial"/>
          <w:i/>
        </w:rPr>
        <w:t xml:space="preserve">Matthew, </w:t>
      </w:r>
      <w:r w:rsidR="009C48B9" w:rsidRPr="000D236B">
        <w:rPr>
          <w:rFonts w:cs="Arial"/>
        </w:rPr>
        <w:t>57).</w:t>
      </w:r>
    </w:p>
    <w:p w14:paraId="763CDEFF" w14:textId="5F22F677" w:rsidR="006A26AF" w:rsidRPr="00FD7B79" w:rsidRDefault="00975C6B" w:rsidP="006A26AF">
      <w:pPr>
        <w:pStyle w:val="Heading5"/>
        <w:rPr>
          <w:rFonts w:cs="Arial"/>
        </w:rPr>
      </w:pPr>
      <w:r w:rsidRPr="008B1F91">
        <w:rPr>
          <w:rFonts w:cs="Arial"/>
          <w:noProof/>
          <w:lang w:eastAsia="en-US"/>
        </w:rPr>
        <mc:AlternateContent>
          <mc:Choice Requires="wps">
            <w:drawing>
              <wp:anchor distT="0" distB="0" distL="114300" distR="114300" simplePos="0" relativeHeight="251690496" behindDoc="0" locked="0" layoutInCell="1" allowOverlap="1" wp14:anchorId="077DB1F7" wp14:editId="5B562C17">
                <wp:simplePos x="0" y="0"/>
                <wp:positionH relativeFrom="column">
                  <wp:posOffset>-164465</wp:posOffset>
                </wp:positionH>
                <wp:positionV relativeFrom="paragraph">
                  <wp:posOffset>7620</wp:posOffset>
                </wp:positionV>
                <wp:extent cx="685800" cy="337820"/>
                <wp:effectExtent l="0" t="0" r="25400" b="1778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DDBD484" w14:textId="66A8318A" w:rsidR="007B3982" w:rsidRPr="001269F9" w:rsidRDefault="007B3982" w:rsidP="00D347DB">
                            <w:pPr>
                              <w:jc w:val="center"/>
                              <w:rPr>
                                <w:sz w:val="20"/>
                              </w:rPr>
                            </w:pPr>
                            <w:r>
                              <w:rPr>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DB1F7" id="_x0000_s1056" type="#_x0000_t202" style="position:absolute;left:0;text-align:left;margin-left:-12.95pt;margin-top:.6pt;width:54pt;height:26.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" filled="f">
                <v:textbox inset="0,0,0,0">
                  <w:txbxContent>
                    <w:p w14:paraId="1DDBD484" w14:textId="66A8318A" w:rsidR="007B3982" w:rsidRPr="001269F9" w:rsidRDefault="007B3982" w:rsidP="00D347DB">
                      <w:pPr>
                        <w:jc w:val="center"/>
                        <w:rPr>
                          <w:sz w:val="20"/>
                        </w:rPr>
                      </w:pPr>
                      <w:r>
                        <w:rPr>
                          <w:sz w:val="20"/>
                        </w:rPr>
                        <w:t>8</w:t>
                      </w:r>
                    </w:p>
                  </w:txbxContent>
                </v:textbox>
              </v:shape>
            </w:pict>
          </mc:Fallback>
        </mc:AlternateContent>
      </w:r>
      <w:r w:rsidR="006A26AF">
        <w:rPr>
          <w:rFonts w:cs="Arial"/>
        </w:rPr>
        <w:t xml:space="preserve">God forbids repetitive prayers, as he already knows our needs (6:8). </w:t>
      </w:r>
    </w:p>
    <w:p w14:paraId="746BBCF4" w14:textId="77777777" w:rsidR="009C48B9" w:rsidRDefault="009C48B9" w:rsidP="009C48B9">
      <w:pPr>
        <w:pStyle w:val="Heading6"/>
        <w:rPr>
          <w:rFonts w:cs="Arial"/>
        </w:rPr>
      </w:pPr>
      <w:r>
        <w:rPr>
          <w:rFonts w:cs="Arial"/>
        </w:rPr>
        <w:t>How does babbling relate to God knowing what we need (6:8)?</w:t>
      </w:r>
    </w:p>
    <w:p w14:paraId="643CDF8A" w14:textId="1BF48A45" w:rsidR="009C48B9" w:rsidRDefault="009C48B9" w:rsidP="00C3773D">
      <w:pPr>
        <w:pStyle w:val="Heading6"/>
        <w:rPr>
          <w:rFonts w:cs="Arial"/>
        </w:rPr>
      </w:pPr>
      <w:r>
        <w:rPr>
          <w:rFonts w:cs="Arial"/>
        </w:rPr>
        <w:t>Sometimes we pray as i</w:t>
      </w:r>
      <w:r w:rsidR="003E4F7A">
        <w:rPr>
          <w:rFonts w:cs="Arial"/>
        </w:rPr>
        <w:t>f</w:t>
      </w:r>
      <w:r>
        <w:rPr>
          <w:rFonts w:cs="Arial"/>
        </w:rPr>
        <w:t xml:space="preserve"> the One who made our ears is hard of hearing!</w:t>
      </w:r>
    </w:p>
    <w:p w14:paraId="0E589790" w14:textId="4B7C62E1" w:rsidR="009C48B9" w:rsidRDefault="009C48B9" w:rsidP="00C3773D">
      <w:pPr>
        <w:pStyle w:val="Heading6"/>
        <w:rPr>
          <w:rFonts w:cs="Arial"/>
        </w:rPr>
      </w:pPr>
      <w:r>
        <w:rPr>
          <w:rFonts w:cs="Arial"/>
        </w:rPr>
        <w:t>Rather than praying the same thing over and over in case God can’t hear or in case he’s busy with something else, we need to remember that he doesn’t even need to be informed about our need!</w:t>
      </w:r>
    </w:p>
    <w:p w14:paraId="1843CDA2" w14:textId="7DEA3085" w:rsidR="006A26AF" w:rsidRPr="00FD7B79" w:rsidRDefault="006119AD" w:rsidP="006A26AF">
      <w:pPr>
        <w:pStyle w:val="Heading3"/>
        <w:ind w:right="-10"/>
        <w:rPr>
          <w:rFonts w:cs="Arial"/>
        </w:rPr>
      </w:pPr>
      <w:r>
        <w:rPr>
          <w:noProof/>
          <w:lang w:eastAsia="en-US"/>
        </w:rPr>
        <mc:AlternateContent>
          <mc:Choice Requires="wps">
            <w:drawing>
              <wp:anchor distT="0" distB="0" distL="114300" distR="114300" simplePos="0" relativeHeight="251723264" behindDoc="0" locked="0" layoutInCell="1" allowOverlap="1" wp14:anchorId="06C89673" wp14:editId="1C5455E8">
                <wp:simplePos x="0" y="0"/>
                <wp:positionH relativeFrom="column">
                  <wp:posOffset>-507365</wp:posOffset>
                </wp:positionH>
                <wp:positionV relativeFrom="paragraph">
                  <wp:posOffset>148590</wp:posOffset>
                </wp:positionV>
                <wp:extent cx="685800" cy="337820"/>
                <wp:effectExtent l="0" t="0" r="25400" b="1778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9B8D97D" w14:textId="727462DF" w:rsidR="007B3982" w:rsidRPr="001269F9" w:rsidRDefault="007B3982" w:rsidP="00D347DB">
                            <w:pPr>
                              <w:jc w:val="center"/>
                              <w:rPr>
                                <w:sz w:val="20"/>
                              </w:rPr>
                            </w:pPr>
                            <w:r>
                              <w:rPr>
                                <w:sz w:val="20"/>
                              </w:rPr>
                              <w:t>PRAYERS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89673" id="_x0000_s1057" type="#_x0000_t202" style="position:absolute;left:0;text-align:left;margin-left:-39.95pt;margin-top:11.7pt;width:54pt;height:26.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" filled="f">
                <v:textbox inset="0,0,0,0">
                  <w:txbxContent>
                    <w:p w14:paraId="39B8D97D" w14:textId="727462DF" w:rsidR="007B3982" w:rsidRPr="001269F9" w:rsidRDefault="007B3982" w:rsidP="00D347DB">
                      <w:pPr>
                        <w:jc w:val="center"/>
                        <w:rPr>
                          <w:sz w:val="20"/>
                        </w:rPr>
                      </w:pPr>
                      <w:r>
                        <w:rPr>
                          <w:sz w:val="20"/>
                        </w:rPr>
                        <w:t>PRAYERS</w:t>
                      </w:r>
                    </w:p>
                  </w:txbxContent>
                </v:textbox>
              </v:shape>
            </w:pict>
          </mc:Fallback>
        </mc:AlternateContent>
      </w:r>
      <w:r w:rsidR="006A26AF" w:rsidRPr="00FD7B79">
        <w:rPr>
          <w:rFonts w:cs="Arial"/>
          <w:u w:val="single"/>
        </w:rPr>
        <w:t>Preview</w:t>
      </w:r>
      <w:r w:rsidR="006A26AF" w:rsidRPr="00FD7B79">
        <w:rPr>
          <w:rFonts w:cs="Arial"/>
        </w:rPr>
        <w:t xml:space="preserve">: </w:t>
      </w:r>
      <w:r w:rsidR="006A26AF">
        <w:rPr>
          <w:rFonts w:cs="Arial"/>
        </w:rPr>
        <w:t>Today I want to share with you an acronym based on the Lord’s Prayer to help us pray the seven elements Jesus taught in our prayers. It is simply P-R-A-Y-E-R-S.</w:t>
      </w:r>
    </w:p>
    <w:p w14:paraId="0DA5BAD2" w14:textId="18F4D92D" w:rsidR="009A08E3" w:rsidRDefault="009A08E3" w:rsidP="009A08E3">
      <w:pPr>
        <w:pStyle w:val="Heading4"/>
        <w:rPr>
          <w:rFonts w:cs="Arial"/>
        </w:rPr>
      </w:pPr>
      <w:r>
        <w:rPr>
          <w:rFonts w:cs="Arial"/>
        </w:rPr>
        <w:t>Some call verses 9-13 “The Disciples’ Prayer” since John 17 is “The Lord’s Prayer.”</w:t>
      </w:r>
    </w:p>
    <w:p w14:paraId="29FCD059" w14:textId="4E14A59E" w:rsidR="009A08E3" w:rsidRDefault="009A08E3" w:rsidP="009A08E3">
      <w:pPr>
        <w:pStyle w:val="Heading5"/>
        <w:rPr>
          <w:rFonts w:cs="Arial"/>
        </w:rPr>
      </w:pPr>
      <w:r>
        <w:rPr>
          <w:rFonts w:cs="Arial"/>
        </w:rPr>
        <w:t xml:space="preserve">This is good, as we don’t </w:t>
      </w:r>
      <w:r w:rsidR="00581CAA">
        <w:rPr>
          <w:rFonts w:cs="Arial"/>
        </w:rPr>
        <w:t xml:space="preserve">even </w:t>
      </w:r>
      <w:r>
        <w:rPr>
          <w:rFonts w:cs="Arial"/>
        </w:rPr>
        <w:t>know if Jesus prayed this prayer.</w:t>
      </w:r>
    </w:p>
    <w:p w14:paraId="62D1B9CD" w14:textId="77777777" w:rsidR="009A08E3" w:rsidRDefault="009A08E3" w:rsidP="009A08E3">
      <w:pPr>
        <w:pStyle w:val="Heading5"/>
        <w:rPr>
          <w:rFonts w:cs="Arial"/>
        </w:rPr>
      </w:pPr>
      <w:r>
        <w:rPr>
          <w:rFonts w:cs="Arial"/>
        </w:rPr>
        <w:t>However, we do know that he prayed John 17.</w:t>
      </w:r>
    </w:p>
    <w:p w14:paraId="22D1D4A7" w14:textId="4F5E1077" w:rsidR="009A08E3" w:rsidRDefault="00565455" w:rsidP="009A08E3">
      <w:pPr>
        <w:pStyle w:val="Heading4"/>
        <w:rPr>
          <w:rFonts w:cs="Arial"/>
        </w:rPr>
      </w:pPr>
      <w:r>
        <w:rPr>
          <w:noProof/>
          <w:lang w:eastAsia="en-US"/>
        </w:rPr>
        <mc:AlternateContent>
          <mc:Choice Requires="wps">
            <w:drawing>
              <wp:anchor distT="0" distB="0" distL="114300" distR="114300" simplePos="0" relativeHeight="251724288" behindDoc="0" locked="0" layoutInCell="1" allowOverlap="1" wp14:anchorId="1E7F670D" wp14:editId="64FF653C">
                <wp:simplePos x="0" y="0"/>
                <wp:positionH relativeFrom="column">
                  <wp:posOffset>-507365</wp:posOffset>
                </wp:positionH>
                <wp:positionV relativeFrom="paragraph">
                  <wp:posOffset>36195</wp:posOffset>
                </wp:positionV>
                <wp:extent cx="685800" cy="337820"/>
                <wp:effectExtent l="0" t="0" r="25400" b="1778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8245DFD" w14:textId="7B9878A1" w:rsidR="007B3982" w:rsidRPr="001269F9" w:rsidRDefault="007B3982" w:rsidP="00D347DB">
                            <w:pPr>
                              <w:jc w:val="center"/>
                              <w:rPr>
                                <w:sz w:val="20"/>
                              </w:rPr>
                            </w:pPr>
                            <w:r>
                              <w:rPr>
                                <w:sz w:val="20"/>
                              </w:rPr>
                              <w:t xml:space="preserve">Kid </w:t>
                            </w:r>
                            <w:r>
                              <w:rPr>
                                <w:sz w:val="20"/>
                              </w:rPr>
                              <w:br/>
                              <w:t>Close 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F670D" id="_x0000_s1058" type="#_x0000_t202" style="position:absolute;left:0;text-align:left;margin-left:-39.95pt;margin-top:2.85pt;width:54pt;height:2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" filled="f">
                <v:textbox inset="0,0,0,0">
                  <w:txbxContent>
                    <w:p w14:paraId="58245DFD" w14:textId="7B9878A1" w:rsidR="007B3982" w:rsidRPr="001269F9" w:rsidRDefault="007B3982" w:rsidP="00D347DB">
                      <w:pPr>
                        <w:jc w:val="center"/>
                        <w:rPr>
                          <w:sz w:val="20"/>
                        </w:rPr>
                      </w:pPr>
                      <w:r>
                        <w:rPr>
                          <w:sz w:val="20"/>
                        </w:rPr>
                        <w:t xml:space="preserve">Kid </w:t>
                      </w:r>
                      <w:r>
                        <w:rPr>
                          <w:sz w:val="20"/>
                        </w:rPr>
                        <w:br/>
                        <w:t>Close up</w:t>
                      </w:r>
                    </w:p>
                  </w:txbxContent>
                </v:textbox>
              </v:shape>
            </w:pict>
          </mc:Fallback>
        </mc:AlternateContent>
      </w:r>
      <w:r w:rsidR="00B50A90">
        <w:rPr>
          <w:rFonts w:cs="Arial"/>
        </w:rPr>
        <w:t>So i</w:t>
      </w:r>
      <w:r w:rsidR="009A08E3">
        <w:rPr>
          <w:rFonts w:cs="Arial"/>
        </w:rPr>
        <w:t xml:space="preserve">s this to be prayed </w:t>
      </w:r>
      <w:r w:rsidR="009A08E3" w:rsidRPr="001A4A57">
        <w:rPr>
          <w:rFonts w:cs="Arial"/>
          <w:i/>
        </w:rPr>
        <w:t>exactly</w:t>
      </w:r>
      <w:r w:rsidR="009A08E3">
        <w:rPr>
          <w:rFonts w:cs="Arial"/>
        </w:rPr>
        <w:t xml:space="preserve">—or is it a </w:t>
      </w:r>
      <w:r w:rsidR="009A08E3" w:rsidRPr="001A4A57">
        <w:rPr>
          <w:rFonts w:cs="Arial"/>
          <w:i/>
        </w:rPr>
        <w:t>framework</w:t>
      </w:r>
      <w:r w:rsidR="009A08E3">
        <w:rPr>
          <w:rFonts w:cs="Arial"/>
        </w:rPr>
        <w:t xml:space="preserve"> for prayer?</w:t>
      </w:r>
    </w:p>
    <w:p w14:paraId="66D7C2B6" w14:textId="128DCAF8" w:rsidR="009A08E3" w:rsidRDefault="00565455" w:rsidP="009A08E3">
      <w:pPr>
        <w:pStyle w:val="Heading5"/>
        <w:rPr>
          <w:rFonts w:cs="Arial"/>
        </w:rPr>
      </w:pPr>
      <w:r>
        <w:rPr>
          <w:noProof/>
          <w:lang w:eastAsia="en-US"/>
        </w:rPr>
        <mc:AlternateContent>
          <mc:Choice Requires="wps">
            <w:drawing>
              <wp:anchor distT="0" distB="0" distL="114300" distR="114300" simplePos="0" relativeHeight="251726336" behindDoc="0" locked="0" layoutInCell="1" allowOverlap="1" wp14:anchorId="00528F71" wp14:editId="364DCD32">
                <wp:simplePos x="0" y="0"/>
                <wp:positionH relativeFrom="column">
                  <wp:posOffset>-507365</wp:posOffset>
                </wp:positionH>
                <wp:positionV relativeFrom="paragraph">
                  <wp:posOffset>1780540</wp:posOffset>
                </wp:positionV>
                <wp:extent cx="685800" cy="337820"/>
                <wp:effectExtent l="0" t="0" r="25400" b="1778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50374FA" w14:textId="0A59F3D8" w:rsidR="007B3982" w:rsidRPr="001269F9" w:rsidRDefault="007B3982" w:rsidP="00D347DB">
                            <w:pPr>
                              <w:jc w:val="center"/>
                              <w:rPr>
                                <w:sz w:val="20"/>
                              </w:rPr>
                            </w:pPr>
                            <w:r>
                              <w:rPr>
                                <w:sz w:val="20"/>
                              </w:rPr>
                              <w: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28F71" id="_x0000_s1059" type="#_x0000_t202" style="position:absolute;left:0;text-align:left;margin-left:-39.95pt;margin-top:140.2pt;width:54pt;height:26.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" filled="f">
                <v:textbox inset="0,0,0,0">
                  <w:txbxContent>
                    <w:p w14:paraId="350374FA" w14:textId="0A59F3D8" w:rsidR="007B3982" w:rsidRPr="001269F9" w:rsidRDefault="007B3982" w:rsidP="00D347DB">
                      <w:pPr>
                        <w:jc w:val="center"/>
                        <w:rPr>
                          <w:sz w:val="20"/>
                        </w:rPr>
                      </w:pPr>
                      <w:r>
                        <w:rPr>
                          <w:sz w:val="20"/>
                        </w:rPr>
                        <w:t>P</w:t>
                      </w:r>
                    </w:p>
                  </w:txbxContent>
                </v:textbox>
              </v:shape>
            </w:pict>
          </mc:Fallback>
        </mc:AlternateContent>
      </w:r>
      <w:r w:rsidR="009A08E3">
        <w:rPr>
          <w:rFonts w:cs="Arial"/>
        </w:rPr>
        <w:t>It’s not that important what we call this prayer, as the idea is not to for disciples to pray this exact prayer anyway. Jesus did not say, “Pray these words” but rather “Pray after this manner.”</w:t>
      </w:r>
    </w:p>
    <w:p w14:paraId="7E55BB39" w14:textId="77777777" w:rsidR="009A08E3" w:rsidRDefault="009A08E3" w:rsidP="009A08E3">
      <w:pPr>
        <w:pStyle w:val="Heading5"/>
        <w:rPr>
          <w:rFonts w:cs="Arial"/>
        </w:rPr>
      </w:pPr>
      <w:r>
        <w:rPr>
          <w:rFonts w:cs="Arial"/>
        </w:rPr>
        <w:t>In other words, it instructs us on the elements of prayer rather than meaningless repetition as we see in verse 8.</w:t>
      </w:r>
    </w:p>
    <w:p w14:paraId="7C347007" w14:textId="77777777" w:rsidR="006A26AF" w:rsidRPr="00FD7B79" w:rsidRDefault="006A26AF" w:rsidP="006A26AF">
      <w:pPr>
        <w:pStyle w:val="Heading3"/>
        <w:ind w:right="-10"/>
        <w:rPr>
          <w:rFonts w:cs="Arial"/>
        </w:rPr>
      </w:pPr>
      <w:r w:rsidRPr="00FD7B79">
        <w:rPr>
          <w:rFonts w:cs="Arial"/>
          <w:u w:val="single"/>
        </w:rPr>
        <w:t>Text</w:t>
      </w:r>
      <w:r w:rsidRPr="00FD7B79">
        <w:rPr>
          <w:rFonts w:cs="Arial"/>
        </w:rPr>
        <w:t xml:space="preserve">: </w:t>
      </w:r>
      <w:r>
        <w:rPr>
          <w:rFonts w:cs="Arial"/>
        </w:rPr>
        <w:t>Matthew 6:9-15 shows us how to pray in this seven-fold way.</w:t>
      </w:r>
    </w:p>
    <w:p w14:paraId="02BAB4E2" w14:textId="77777777" w:rsidR="006A26AF" w:rsidRPr="00FD7B79" w:rsidRDefault="006A26AF" w:rsidP="006A26AF">
      <w:pPr>
        <w:rPr>
          <w:rFonts w:cs="Arial"/>
        </w:rPr>
      </w:pPr>
    </w:p>
    <w:p w14:paraId="4FB9EAC9" w14:textId="77777777" w:rsidR="006A26AF" w:rsidRPr="00FD7B79" w:rsidRDefault="006A26AF" w:rsidP="006A26AF">
      <w:pPr>
        <w:rPr>
          <w:rFonts w:cs="Arial"/>
        </w:rPr>
      </w:pPr>
      <w:r w:rsidRPr="00FD7B79">
        <w:rPr>
          <w:rFonts w:cs="Arial"/>
        </w:rPr>
        <w:t>(</w:t>
      </w:r>
      <w:r>
        <w:rPr>
          <w:rFonts w:cs="Arial"/>
        </w:rPr>
        <w:t>How should we pray? What’s the first element?</w:t>
      </w:r>
      <w:r w:rsidRPr="00FD7B79">
        <w:rPr>
          <w:rFonts w:cs="Arial"/>
        </w:rPr>
        <w:t>)</w:t>
      </w:r>
    </w:p>
    <w:p w14:paraId="2A711310" w14:textId="77777777" w:rsidR="006A26AF" w:rsidRPr="006D0A1A" w:rsidRDefault="006A26AF" w:rsidP="006A26AF">
      <w:pPr>
        <w:pStyle w:val="Heading1"/>
        <w:rPr>
          <w:rFonts w:cs="Arial"/>
        </w:rPr>
      </w:pPr>
      <w:r w:rsidRPr="00AC7D11">
        <w:rPr>
          <w:rFonts w:cs="Arial"/>
          <w:i/>
          <w:u w:val="single"/>
        </w:rPr>
        <w:t>P</w:t>
      </w:r>
      <w:r w:rsidRPr="00AC7D11">
        <w:rPr>
          <w:rFonts w:cs="Arial"/>
          <w:i/>
        </w:rPr>
        <w:t>raise</w:t>
      </w:r>
      <w:r w:rsidRPr="006D0A1A">
        <w:rPr>
          <w:rFonts w:cs="Arial"/>
        </w:rPr>
        <w:t xml:space="preserve"> God as Father (6:9a).</w:t>
      </w:r>
    </w:p>
    <w:p w14:paraId="4EF528D3" w14:textId="12248B1E" w:rsidR="006A26AF" w:rsidRPr="00FD7B79" w:rsidRDefault="006A26AF" w:rsidP="006A26AF">
      <w:pPr>
        <w:ind w:left="426"/>
        <w:rPr>
          <w:rFonts w:cs="Arial"/>
        </w:rPr>
      </w:pPr>
      <w:r w:rsidRPr="00FD7B79">
        <w:rPr>
          <w:rFonts w:cs="Arial"/>
        </w:rPr>
        <w:t>[</w:t>
      </w:r>
      <w:r w:rsidR="004F410E">
        <w:rPr>
          <w:rFonts w:cs="Arial"/>
        </w:rPr>
        <w:t>Begin your prayer relating to God as a child of His!</w:t>
      </w:r>
      <w:r w:rsidRPr="00FD7B79">
        <w:rPr>
          <w:rFonts w:cs="Arial"/>
        </w:rPr>
        <w:t>]</w:t>
      </w:r>
    </w:p>
    <w:p w14:paraId="2E2C0297" w14:textId="67F8291B" w:rsidR="006A26AF" w:rsidRPr="00FD7B79" w:rsidRDefault="00DD4FB8" w:rsidP="006A26AF">
      <w:pPr>
        <w:pStyle w:val="Heading2"/>
        <w:rPr>
          <w:rFonts w:cs="Arial"/>
        </w:rPr>
      </w:pPr>
      <w:r>
        <w:rPr>
          <w:noProof/>
          <w:lang w:eastAsia="en-US"/>
        </w:rPr>
        <mc:AlternateContent>
          <mc:Choice Requires="wps">
            <w:drawing>
              <wp:anchor distT="0" distB="0" distL="114300" distR="114300" simplePos="0" relativeHeight="251725312" behindDoc="0" locked="0" layoutInCell="1" allowOverlap="1" wp14:anchorId="1879838B" wp14:editId="61C5CF94">
                <wp:simplePos x="0" y="0"/>
                <wp:positionH relativeFrom="column">
                  <wp:posOffset>-507365</wp:posOffset>
                </wp:positionH>
                <wp:positionV relativeFrom="paragraph">
                  <wp:posOffset>55245</wp:posOffset>
                </wp:positionV>
                <wp:extent cx="685800" cy="337820"/>
                <wp:effectExtent l="0" t="0" r="25400" b="1778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72CA320" w14:textId="6AF887BC" w:rsidR="007B3982" w:rsidRPr="001269F9" w:rsidRDefault="007B3982" w:rsidP="00D347DB">
                            <w:pPr>
                              <w:jc w:val="center"/>
                              <w:rPr>
                                <w:sz w:val="20"/>
                              </w:rPr>
                            </w:pPr>
                            <w:r>
                              <w:rPr>
                                <w:sz w:val="20"/>
                              </w:rPr>
                              <w:t>Son &amp; Father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9838B" id="_x0000_s1060" type="#_x0000_t202" style="position:absolute;left:0;text-align:left;margin-left:-39.95pt;margin-top:4.35pt;width:54pt;height:26.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" filled="f">
                <v:textbox inset="0,0,0,0">
                  <w:txbxContent>
                    <w:p w14:paraId="772CA320" w14:textId="6AF887BC" w:rsidR="007B3982" w:rsidRPr="001269F9" w:rsidRDefault="007B3982" w:rsidP="00D347DB">
                      <w:pPr>
                        <w:jc w:val="center"/>
                        <w:rPr>
                          <w:sz w:val="20"/>
                        </w:rPr>
                      </w:pPr>
                      <w:r>
                        <w:rPr>
                          <w:sz w:val="20"/>
                        </w:rPr>
                        <w:t>Son &amp; Father</w:t>
                      </w:r>
                    </w:p>
                  </w:txbxContent>
                </v:textbox>
              </v:shape>
            </w:pict>
          </mc:Fallback>
        </mc:AlternateContent>
      </w:r>
      <w:r w:rsidR="00337246">
        <w:rPr>
          <w:rFonts w:cs="Arial"/>
        </w:rPr>
        <w:t>Why wouldn’t we want to approach God as a child looks to his or her father? Maybe your earthly father failed you miserably.</w:t>
      </w:r>
    </w:p>
    <w:p w14:paraId="696C2FD2" w14:textId="40F66851" w:rsidR="006A26AF" w:rsidRDefault="00140405" w:rsidP="006A26AF">
      <w:pPr>
        <w:pStyle w:val="Heading2"/>
        <w:rPr>
          <w:rFonts w:cs="Arial"/>
        </w:rPr>
      </w:pPr>
      <w:r>
        <w:rPr>
          <w:noProof/>
          <w:lang w:eastAsia="en-US"/>
        </w:rPr>
        <mc:AlternateContent>
          <mc:Choice Requires="wps">
            <w:drawing>
              <wp:anchor distT="0" distB="0" distL="114300" distR="114300" simplePos="0" relativeHeight="251767296" behindDoc="0" locked="0" layoutInCell="1" allowOverlap="1" wp14:anchorId="480CC27E" wp14:editId="2C8E3829">
                <wp:simplePos x="0" y="0"/>
                <wp:positionH relativeFrom="column">
                  <wp:posOffset>-507365</wp:posOffset>
                </wp:positionH>
                <wp:positionV relativeFrom="paragraph">
                  <wp:posOffset>457835</wp:posOffset>
                </wp:positionV>
                <wp:extent cx="685800" cy="337820"/>
                <wp:effectExtent l="0" t="0" r="25400" b="1778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156370A" w14:textId="058E9E6E" w:rsidR="007B3982" w:rsidRPr="001269F9" w:rsidRDefault="007B3982" w:rsidP="00D347DB">
                            <w:pPr>
                              <w:jc w:val="center"/>
                              <w:rPr>
                                <w:sz w:val="20"/>
                              </w:rPr>
                            </w:pPr>
                            <w:r>
                              <w:rPr>
                                <w:sz w:val="20"/>
                              </w:rPr>
                              <w:t>Not KJV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CC27E" id="_x0000_s1061" type="#_x0000_t202" style="position:absolute;left:0;text-align:left;margin-left:-39.95pt;margin-top:36.05pt;width:54pt;height:26.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" filled="f">
                <v:textbox inset="0,0,0,0">
                  <w:txbxContent>
                    <w:p w14:paraId="7156370A" w14:textId="058E9E6E" w:rsidR="007B3982" w:rsidRPr="001269F9" w:rsidRDefault="007B3982" w:rsidP="00D347DB">
                      <w:pPr>
                        <w:jc w:val="center"/>
                        <w:rPr>
                          <w:sz w:val="20"/>
                        </w:rPr>
                      </w:pPr>
                      <w:r>
                        <w:rPr>
                          <w:sz w:val="20"/>
                        </w:rPr>
                        <w:t>Not KJV</w:t>
                      </w:r>
                    </w:p>
                  </w:txbxContent>
                </v:textbox>
              </v:shape>
            </w:pict>
          </mc:Fallback>
        </mc:AlternateContent>
      </w:r>
      <w:r w:rsidR="00337246">
        <w:rPr>
          <w:rFonts w:cs="Arial"/>
        </w:rPr>
        <w:t xml:space="preserve">I had three fathers growing up, so I had to learn that my Heavenly Father was </w:t>
      </w:r>
      <w:r w:rsidR="007115A4">
        <w:rPr>
          <w:rFonts w:cs="Arial"/>
        </w:rPr>
        <w:t>a</w:t>
      </w:r>
      <w:r w:rsidR="00337246">
        <w:rPr>
          <w:rFonts w:cs="Arial"/>
        </w:rPr>
        <w:t>ll that my earthly fathers wanted to be but couldn’t.</w:t>
      </w:r>
    </w:p>
    <w:p w14:paraId="67FE61AA" w14:textId="24F5A4AE" w:rsidR="00F2379E" w:rsidRPr="00FD7B79" w:rsidRDefault="00F2379E" w:rsidP="006A26AF">
      <w:pPr>
        <w:pStyle w:val="Heading2"/>
        <w:rPr>
          <w:rFonts w:cs="Arial"/>
        </w:rPr>
      </w:pPr>
      <w:r>
        <w:rPr>
          <w:rFonts w:cs="Arial"/>
        </w:rPr>
        <w:t>Relating to God as Father means you can talk normal English to him.</w:t>
      </w:r>
    </w:p>
    <w:p w14:paraId="63B84E6F" w14:textId="77777777" w:rsidR="001A130C" w:rsidRDefault="001A130C" w:rsidP="006A26AF">
      <w:pPr>
        <w:rPr>
          <w:rFonts w:cs="Arial"/>
        </w:rPr>
      </w:pPr>
    </w:p>
    <w:p w14:paraId="76738ABD" w14:textId="7A5B423E" w:rsidR="006A26AF" w:rsidRPr="00FD7B79" w:rsidRDefault="006A26AF" w:rsidP="006A26AF">
      <w:pPr>
        <w:rPr>
          <w:rFonts w:cs="Arial"/>
        </w:rPr>
      </w:pPr>
      <w:r w:rsidRPr="00FD7B79">
        <w:rPr>
          <w:rFonts w:cs="Arial"/>
        </w:rPr>
        <w:t>(</w:t>
      </w:r>
      <w:r w:rsidR="001A130C">
        <w:rPr>
          <w:rFonts w:cs="Arial"/>
        </w:rPr>
        <w:t xml:space="preserve">That means God wants to be close to you—and vice versa. </w:t>
      </w:r>
      <w:r w:rsidR="007115A4">
        <w:rPr>
          <w:rFonts w:cs="Arial"/>
        </w:rPr>
        <w:t xml:space="preserve">But does that mean he is our buddy? No, He deserves the proper </w:t>
      </w:r>
      <w:r w:rsidR="00F26E1E">
        <w:rPr>
          <w:rFonts w:cs="Arial"/>
        </w:rPr>
        <w:t xml:space="preserve">measure of </w:t>
      </w:r>
      <w:r w:rsidR="00AE786F">
        <w:rPr>
          <w:rFonts w:cs="Arial"/>
        </w:rPr>
        <w:t>honor, so the second element after praise is to…)</w:t>
      </w:r>
    </w:p>
    <w:p w14:paraId="499E73BD" w14:textId="5F30B35E" w:rsidR="006A26AF" w:rsidRDefault="006119AD" w:rsidP="006A26AF">
      <w:pPr>
        <w:pStyle w:val="Heading1"/>
        <w:rPr>
          <w:rFonts w:cs="Arial"/>
        </w:rPr>
      </w:pPr>
      <w:r>
        <w:rPr>
          <w:noProof/>
          <w:lang w:eastAsia="en-US"/>
        </w:rPr>
        <mc:AlternateContent>
          <mc:Choice Requires="wps">
            <w:drawing>
              <wp:anchor distT="0" distB="0" distL="114300" distR="114300" simplePos="0" relativeHeight="251731456" behindDoc="0" locked="0" layoutInCell="1" allowOverlap="1" wp14:anchorId="0501050B" wp14:editId="6A5E158E">
                <wp:simplePos x="0" y="0"/>
                <wp:positionH relativeFrom="column">
                  <wp:posOffset>-507365</wp:posOffset>
                </wp:positionH>
                <wp:positionV relativeFrom="paragraph">
                  <wp:posOffset>73660</wp:posOffset>
                </wp:positionV>
                <wp:extent cx="685800" cy="337820"/>
                <wp:effectExtent l="0" t="0" r="25400" b="1778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48F2029" w14:textId="30F005E9" w:rsidR="007B3982" w:rsidRPr="001269F9" w:rsidRDefault="007B3982" w:rsidP="00D347DB">
                            <w:pPr>
                              <w:jc w:val="center"/>
                              <w:rPr>
                                <w:sz w:val="20"/>
                              </w:rPr>
                            </w:pPr>
                            <w:r>
                              <w:rPr>
                                <w:sz w:val="20"/>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1050B" id="_x0000_s1062" type="#_x0000_t202" style="position:absolute;left:0;text-align:left;margin-left:-39.95pt;margin-top:5.8pt;width:54pt;height:26.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" filled="f">
                <v:textbox inset="0,0,0,0">
                  <w:txbxContent>
                    <w:p w14:paraId="648F2029" w14:textId="30F005E9" w:rsidR="007B3982" w:rsidRPr="001269F9" w:rsidRDefault="007B3982" w:rsidP="00D347DB">
                      <w:pPr>
                        <w:jc w:val="center"/>
                        <w:rPr>
                          <w:sz w:val="20"/>
                        </w:rPr>
                      </w:pPr>
                      <w:r>
                        <w:rPr>
                          <w:sz w:val="20"/>
                        </w:rPr>
                        <w:t>R</w:t>
                      </w:r>
                    </w:p>
                  </w:txbxContent>
                </v:textbox>
              </v:shape>
            </w:pict>
          </mc:Fallback>
        </mc:AlternateContent>
      </w:r>
      <w:r w:rsidR="006A26AF" w:rsidRPr="00AC7D11">
        <w:rPr>
          <w:rFonts w:cs="Arial"/>
          <w:i/>
          <w:u w:val="single"/>
        </w:rPr>
        <w:t>R</w:t>
      </w:r>
      <w:r w:rsidR="006A26AF" w:rsidRPr="00AC7D11">
        <w:rPr>
          <w:rFonts w:cs="Arial"/>
          <w:i/>
        </w:rPr>
        <w:t>everence</w:t>
      </w:r>
      <w:r w:rsidR="006A26AF">
        <w:rPr>
          <w:rFonts w:cs="Arial"/>
        </w:rPr>
        <w:t xml:space="preserve"> God’s name as holy (6:9b).</w:t>
      </w:r>
    </w:p>
    <w:p w14:paraId="5ECAF5E5" w14:textId="72141481" w:rsidR="006A26AF" w:rsidRPr="00FD7B79" w:rsidRDefault="006A26AF" w:rsidP="006A26AF">
      <w:pPr>
        <w:ind w:left="426"/>
        <w:rPr>
          <w:rFonts w:cs="Arial"/>
        </w:rPr>
      </w:pPr>
      <w:r w:rsidRPr="00FD7B79">
        <w:rPr>
          <w:rFonts w:cs="Arial"/>
        </w:rPr>
        <w:t>[</w:t>
      </w:r>
      <w:r w:rsidR="00AE786F">
        <w:rPr>
          <w:rFonts w:cs="Arial"/>
        </w:rPr>
        <w:t>Honor the Lord in how you approach prayer</w:t>
      </w:r>
      <w:r w:rsidRPr="00FD7B79">
        <w:rPr>
          <w:rFonts w:cs="Arial"/>
        </w:rPr>
        <w:t>.]</w:t>
      </w:r>
    </w:p>
    <w:p w14:paraId="2B484309" w14:textId="64B03CF2" w:rsidR="006A26AF" w:rsidRPr="00FD7B79" w:rsidRDefault="00DD4FB8" w:rsidP="006A26AF">
      <w:pPr>
        <w:pStyle w:val="Heading2"/>
        <w:rPr>
          <w:rFonts w:cs="Arial"/>
        </w:rPr>
      </w:pPr>
      <w:r>
        <w:rPr>
          <w:noProof/>
          <w:lang w:eastAsia="en-US"/>
        </w:rPr>
        <mc:AlternateContent>
          <mc:Choice Requires="wps">
            <w:drawing>
              <wp:anchor distT="0" distB="0" distL="114300" distR="114300" simplePos="0" relativeHeight="251730432" behindDoc="0" locked="0" layoutInCell="1" allowOverlap="1" wp14:anchorId="3E6FC6AC" wp14:editId="581EFA3C">
                <wp:simplePos x="0" y="0"/>
                <wp:positionH relativeFrom="column">
                  <wp:posOffset>-507365</wp:posOffset>
                </wp:positionH>
                <wp:positionV relativeFrom="paragraph">
                  <wp:posOffset>19050</wp:posOffset>
                </wp:positionV>
                <wp:extent cx="685800" cy="337820"/>
                <wp:effectExtent l="0" t="0" r="25400" b="17780"/>
                <wp:wrapNone/>
                <wp:docPr id="6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3EDD6E0" w14:textId="492F925B" w:rsidR="007B3982" w:rsidRPr="001269F9" w:rsidRDefault="007B3982" w:rsidP="00D347DB">
                            <w:pPr>
                              <w:jc w:val="center"/>
                              <w:rPr>
                                <w:sz w:val="20"/>
                              </w:rPr>
                            </w:pPr>
                            <w:r>
                              <w:rPr>
                                <w:sz w:val="20"/>
                              </w:rPr>
                              <w:t>Confess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FC6AC" id="_x0000_s1063" type="#_x0000_t202" style="position:absolute;left:0;text-align:left;margin-left:-39.95pt;margin-top:1.5pt;width:54pt;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" filled="f">
                <v:textbox inset="0,0,0,0">
                  <w:txbxContent>
                    <w:p w14:paraId="33EDD6E0" w14:textId="492F925B" w:rsidR="007B3982" w:rsidRPr="001269F9" w:rsidRDefault="007B3982" w:rsidP="00D347DB">
                      <w:pPr>
                        <w:jc w:val="center"/>
                        <w:rPr>
                          <w:sz w:val="20"/>
                        </w:rPr>
                      </w:pPr>
                      <w:r>
                        <w:rPr>
                          <w:sz w:val="20"/>
                        </w:rPr>
                        <w:t>Confess</w:t>
                      </w:r>
                    </w:p>
                  </w:txbxContent>
                </v:textbox>
              </v:shape>
            </w:pict>
          </mc:Fallback>
        </mc:AlternateContent>
      </w:r>
      <w:r w:rsidR="00AD12DF">
        <w:rPr>
          <w:rFonts w:cs="Arial"/>
        </w:rPr>
        <w:t>How? If he is holy, then we must be holy—so confess any known sin.</w:t>
      </w:r>
    </w:p>
    <w:p w14:paraId="0E4078E1" w14:textId="0F204A8A" w:rsidR="006A26AF" w:rsidRPr="00FD7B79" w:rsidRDefault="009C652E" w:rsidP="006A26AF">
      <w:pPr>
        <w:pStyle w:val="Heading2"/>
        <w:rPr>
          <w:rFonts w:cs="Arial"/>
        </w:rPr>
      </w:pPr>
      <w:r>
        <w:rPr>
          <w:rFonts w:cs="Arial"/>
        </w:rPr>
        <w:lastRenderedPageBreak/>
        <w:t>We really deceive ourselves to think that God doesn’t see our true state and only hears our words!</w:t>
      </w:r>
    </w:p>
    <w:p w14:paraId="0EEA94C3" w14:textId="77777777" w:rsidR="00921151" w:rsidRDefault="00921151" w:rsidP="006A26AF">
      <w:pPr>
        <w:rPr>
          <w:rFonts w:cs="Arial"/>
        </w:rPr>
      </w:pPr>
    </w:p>
    <w:p w14:paraId="5A6A0396" w14:textId="66510ACA" w:rsidR="006A26AF" w:rsidRPr="00FD7B79" w:rsidRDefault="006A26AF" w:rsidP="006A26AF">
      <w:pPr>
        <w:rPr>
          <w:rFonts w:cs="Arial"/>
        </w:rPr>
      </w:pPr>
      <w:r w:rsidRPr="00FD7B79">
        <w:rPr>
          <w:rFonts w:cs="Arial"/>
        </w:rPr>
        <w:t>(</w:t>
      </w:r>
      <w:r w:rsidR="00DA13A5">
        <w:rPr>
          <w:rFonts w:cs="Arial"/>
        </w:rPr>
        <w:t>After praise and reverence, we should also show a future perspective in prayer where we…</w:t>
      </w:r>
      <w:r w:rsidRPr="00FD7B79">
        <w:rPr>
          <w:rFonts w:cs="Arial"/>
        </w:rPr>
        <w:t>)</w:t>
      </w:r>
    </w:p>
    <w:p w14:paraId="30188602" w14:textId="4CAC3698" w:rsidR="006A26AF" w:rsidRDefault="00286D71" w:rsidP="006A26AF">
      <w:pPr>
        <w:pStyle w:val="Heading1"/>
        <w:rPr>
          <w:rFonts w:cs="Arial"/>
        </w:rPr>
      </w:pPr>
      <w:r>
        <w:rPr>
          <w:noProof/>
          <w:lang w:eastAsia="en-US"/>
        </w:rPr>
        <mc:AlternateContent>
          <mc:Choice Requires="wps">
            <w:drawing>
              <wp:anchor distT="0" distB="0" distL="114300" distR="114300" simplePos="0" relativeHeight="251729408" behindDoc="0" locked="0" layoutInCell="1" allowOverlap="1" wp14:anchorId="3C401D9C" wp14:editId="609859D4">
                <wp:simplePos x="0" y="0"/>
                <wp:positionH relativeFrom="column">
                  <wp:posOffset>-621665</wp:posOffset>
                </wp:positionH>
                <wp:positionV relativeFrom="paragraph">
                  <wp:posOffset>24130</wp:posOffset>
                </wp:positionV>
                <wp:extent cx="685800" cy="337820"/>
                <wp:effectExtent l="0" t="0" r="25400" b="177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7D6727C" w14:textId="0FDF99B8" w:rsidR="007B3982" w:rsidRPr="001269F9" w:rsidRDefault="007B3982" w:rsidP="00D347DB">
                            <w:pPr>
                              <w:jc w:val="center"/>
                              <w:rPr>
                                <w:sz w:val="20"/>
                              </w:rPr>
                            </w:pPr>
                            <w:r>
                              <w:rPr>
                                <w:sz w:val="2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01D9C" id="_x0000_s1064" type="#_x0000_t202" style="position:absolute;left:0;text-align:left;margin-left:-48.95pt;margin-top:1.9pt;width:54pt;height:26.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" filled="f">
                <v:textbox inset="0,0,0,0">
                  <w:txbxContent>
                    <w:p w14:paraId="17D6727C" w14:textId="0FDF99B8" w:rsidR="007B3982" w:rsidRPr="001269F9" w:rsidRDefault="007B3982" w:rsidP="00D347DB">
                      <w:pPr>
                        <w:jc w:val="center"/>
                        <w:rPr>
                          <w:sz w:val="20"/>
                        </w:rPr>
                      </w:pPr>
                      <w:r>
                        <w:rPr>
                          <w:sz w:val="20"/>
                        </w:rPr>
                        <w:t>A</w:t>
                      </w:r>
                    </w:p>
                  </w:txbxContent>
                </v:textbox>
              </v:shape>
            </w:pict>
          </mc:Fallback>
        </mc:AlternateContent>
      </w:r>
      <w:r w:rsidR="006A26AF" w:rsidRPr="00AC7D11">
        <w:rPr>
          <w:rFonts w:cs="Arial"/>
          <w:i/>
          <w:u w:val="single"/>
        </w:rPr>
        <w:t>A</w:t>
      </w:r>
      <w:r w:rsidR="006A26AF" w:rsidRPr="00AC7D11">
        <w:rPr>
          <w:rFonts w:cs="Arial"/>
          <w:i/>
        </w:rPr>
        <w:t>nticipate</w:t>
      </w:r>
      <w:r w:rsidR="006A26AF">
        <w:rPr>
          <w:rFonts w:cs="Arial"/>
        </w:rPr>
        <w:t xml:space="preserve"> God’s kingdom (6:10a).</w:t>
      </w:r>
    </w:p>
    <w:p w14:paraId="37D9BF83" w14:textId="4BA6C55E" w:rsidR="006A26AF" w:rsidRPr="00FD7B79" w:rsidRDefault="006A26AF" w:rsidP="006A26AF">
      <w:pPr>
        <w:ind w:left="426"/>
        <w:rPr>
          <w:rFonts w:cs="Arial"/>
        </w:rPr>
      </w:pPr>
      <w:r w:rsidRPr="00FD7B79">
        <w:rPr>
          <w:rFonts w:cs="Arial"/>
        </w:rPr>
        <w:t>[</w:t>
      </w:r>
      <w:r w:rsidR="002E3C5F">
        <w:rPr>
          <w:rFonts w:cs="Arial"/>
        </w:rPr>
        <w:t xml:space="preserve">Pray </w:t>
      </w:r>
      <w:r w:rsidR="00EC5D27">
        <w:rPr>
          <w:rFonts w:cs="Arial"/>
        </w:rPr>
        <w:t>towards</w:t>
      </w:r>
      <w:r w:rsidR="002E3C5F">
        <w:rPr>
          <w:rFonts w:cs="Arial"/>
        </w:rPr>
        <w:t xml:space="preserve"> the </w:t>
      </w:r>
      <w:r w:rsidR="00464506">
        <w:rPr>
          <w:rFonts w:cs="Arial"/>
        </w:rPr>
        <w:t xml:space="preserve">ultimate </w:t>
      </w:r>
      <w:r w:rsidR="002E3C5F">
        <w:rPr>
          <w:rFonts w:cs="Arial"/>
        </w:rPr>
        <w:t>rule of God</w:t>
      </w:r>
      <w:r w:rsidR="00464506">
        <w:rPr>
          <w:rFonts w:cs="Arial"/>
        </w:rPr>
        <w:t xml:space="preserve"> </w:t>
      </w:r>
      <w:r w:rsidR="00EC5D27">
        <w:rPr>
          <w:rFonts w:cs="Arial"/>
        </w:rPr>
        <w:t xml:space="preserve">to be </w:t>
      </w:r>
      <w:r w:rsidR="00464506">
        <w:rPr>
          <w:rFonts w:cs="Arial"/>
        </w:rPr>
        <w:t>shown in the future</w:t>
      </w:r>
      <w:r w:rsidRPr="00FD7B79">
        <w:rPr>
          <w:rFonts w:cs="Arial"/>
        </w:rPr>
        <w:t>.]</w:t>
      </w:r>
    </w:p>
    <w:p w14:paraId="37253C2C" w14:textId="2771C2F6" w:rsidR="00A9077A" w:rsidRDefault="00763FB3" w:rsidP="00A9077A">
      <w:pPr>
        <w:pStyle w:val="Heading2"/>
        <w:rPr>
          <w:rFonts w:cs="Arial"/>
        </w:rPr>
      </w:pPr>
      <w:r>
        <w:rPr>
          <w:noProof/>
          <w:lang w:eastAsia="en-US"/>
        </w:rPr>
        <mc:AlternateContent>
          <mc:Choice Requires="wps">
            <w:drawing>
              <wp:anchor distT="0" distB="0" distL="114300" distR="114300" simplePos="0" relativeHeight="251673088" behindDoc="0" locked="0" layoutInCell="1" allowOverlap="1" wp14:anchorId="43C1E73F" wp14:editId="7B2C9B0D">
                <wp:simplePos x="0" y="0"/>
                <wp:positionH relativeFrom="column">
                  <wp:posOffset>-621665</wp:posOffset>
                </wp:positionH>
                <wp:positionV relativeFrom="paragraph">
                  <wp:posOffset>92075</wp:posOffset>
                </wp:positionV>
                <wp:extent cx="685800" cy="337820"/>
                <wp:effectExtent l="0" t="0" r="25400" b="17780"/>
                <wp:wrapNone/>
                <wp:docPr id="5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F77B495" w14:textId="724C63D7" w:rsidR="007B3982" w:rsidRPr="001269F9" w:rsidRDefault="007B3982" w:rsidP="00D347DB">
                            <w:pPr>
                              <w:jc w:val="center"/>
                              <w:rPr>
                                <w:sz w:val="20"/>
                              </w:rPr>
                            </w:pPr>
                            <w:r>
                              <w:rPr>
                                <w:sz w:val="20"/>
                              </w:rPr>
                              <w:t>9-10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1E73F" id="Text Box 8" o:spid="_x0000_s1065" type="#_x0000_t202" style="position:absolute;left:0;text-align:left;margin-left:-48.95pt;margin-top:7.25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" filled="f">
                <v:textbox inset="0,0,0,0">
                  <w:txbxContent>
                    <w:p w14:paraId="1F77B495" w14:textId="724C63D7" w:rsidR="007B3982" w:rsidRPr="001269F9" w:rsidRDefault="007B3982" w:rsidP="00D347DB">
                      <w:pPr>
                        <w:jc w:val="center"/>
                        <w:rPr>
                          <w:sz w:val="20"/>
                        </w:rPr>
                      </w:pPr>
                      <w:r>
                        <w:rPr>
                          <w:sz w:val="20"/>
                        </w:rPr>
                        <w:t>9-10</w:t>
                      </w:r>
                    </w:p>
                  </w:txbxContent>
                </v:textbox>
              </v:shape>
            </w:pict>
          </mc:Fallback>
        </mc:AlternateContent>
      </w:r>
      <w:r w:rsidR="00A9077A">
        <w:rPr>
          <w:rFonts w:cs="Arial"/>
        </w:rPr>
        <w:t>What does it mean to pray for God’s kingdom to come (6:10)?</w:t>
      </w:r>
    </w:p>
    <w:p w14:paraId="2A8236EE" w14:textId="6B2B5D40" w:rsidR="00A9077A" w:rsidRDefault="00763FB3" w:rsidP="00A9077A">
      <w:pPr>
        <w:pStyle w:val="Heading3"/>
        <w:rPr>
          <w:rFonts w:cs="Arial"/>
        </w:rPr>
      </w:pPr>
      <w:r>
        <w:rPr>
          <w:noProof/>
          <w:lang w:eastAsia="en-US"/>
        </w:rPr>
        <mc:AlternateContent>
          <mc:Choice Requires="wps">
            <w:drawing>
              <wp:anchor distT="0" distB="0" distL="114300" distR="114300" simplePos="0" relativeHeight="251763200" behindDoc="0" locked="0" layoutInCell="1" allowOverlap="1" wp14:anchorId="79A55BCE" wp14:editId="5DEEB2AF">
                <wp:simplePos x="0" y="0"/>
                <wp:positionH relativeFrom="column">
                  <wp:posOffset>-621665</wp:posOffset>
                </wp:positionH>
                <wp:positionV relativeFrom="paragraph">
                  <wp:posOffset>83820</wp:posOffset>
                </wp:positionV>
                <wp:extent cx="685800" cy="457200"/>
                <wp:effectExtent l="0" t="0" r="25400" b="25400"/>
                <wp:wrapNone/>
                <wp:docPr id="7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7838252" w14:textId="6B48EEAC" w:rsidR="007B3982" w:rsidRPr="001269F9" w:rsidRDefault="007B3982" w:rsidP="00D347DB">
                            <w:pPr>
                              <w:jc w:val="center"/>
                              <w:rPr>
                                <w:sz w:val="20"/>
                              </w:rPr>
                            </w:pPr>
                            <w:r>
                              <w:rPr>
                                <w:sz w:val="20"/>
                              </w:rPr>
                              <w:t>Thy Kingdom 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55BCE" id="_x0000_s1066" type="#_x0000_t202" style="position:absolute;left:0;text-align:left;margin-left:-48.95pt;margin-top:6.6pt;width:54pt;height:3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" filled="f">
                <v:textbox inset="0,0,0,0">
                  <w:txbxContent>
                    <w:p w14:paraId="57838252" w14:textId="6B48EEAC" w:rsidR="007B3982" w:rsidRPr="001269F9" w:rsidRDefault="007B3982" w:rsidP="00D347DB">
                      <w:pPr>
                        <w:jc w:val="center"/>
                        <w:rPr>
                          <w:sz w:val="20"/>
                        </w:rPr>
                      </w:pPr>
                      <w:r>
                        <w:rPr>
                          <w:sz w:val="20"/>
                        </w:rPr>
                        <w:t>Thy Kingdom Come</w:t>
                      </w:r>
                    </w:p>
                  </w:txbxContent>
                </v:textbox>
              </v:shape>
            </w:pict>
          </mc:Fallback>
        </mc:AlternateContent>
      </w:r>
      <w:r w:rsidR="00A9077A">
        <w:rPr>
          <w:rFonts w:cs="Arial"/>
        </w:rPr>
        <w:t xml:space="preserve">We can first see here that his kingdom has </w:t>
      </w:r>
      <w:r w:rsidR="00A9077A" w:rsidRPr="00FA1775">
        <w:rPr>
          <w:rFonts w:cs="Arial"/>
          <w:i/>
        </w:rPr>
        <w:t>not</w:t>
      </w:r>
      <w:r w:rsidR="00A9077A">
        <w:rPr>
          <w:rFonts w:cs="Arial"/>
        </w:rPr>
        <w:t xml:space="preserve"> yet come—that’s why it is referred to in the future.</w:t>
      </w:r>
    </w:p>
    <w:p w14:paraId="60822538" w14:textId="2E096A50" w:rsidR="00A9077A" w:rsidRDefault="00763FB3" w:rsidP="00A9077A">
      <w:pPr>
        <w:pStyle w:val="Heading3"/>
        <w:rPr>
          <w:rFonts w:cs="Arial"/>
        </w:rPr>
      </w:pPr>
      <w:r w:rsidRPr="008B1F91">
        <w:rPr>
          <w:rFonts w:cs="Arial"/>
          <w:noProof/>
          <w:lang w:eastAsia="en-US"/>
        </w:rPr>
        <mc:AlternateContent>
          <mc:Choice Requires="wps">
            <w:drawing>
              <wp:anchor distT="0" distB="0" distL="114300" distR="114300" simplePos="0" relativeHeight="251765248" behindDoc="0" locked="0" layoutInCell="1" allowOverlap="1" wp14:anchorId="3A4059F4" wp14:editId="51C7A5C7">
                <wp:simplePos x="0" y="0"/>
                <wp:positionH relativeFrom="column">
                  <wp:posOffset>-621665</wp:posOffset>
                </wp:positionH>
                <wp:positionV relativeFrom="paragraph">
                  <wp:posOffset>67310</wp:posOffset>
                </wp:positionV>
                <wp:extent cx="685800" cy="337820"/>
                <wp:effectExtent l="0" t="0" r="25400" b="1778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EEE7B9F" w14:textId="27CD9B9B" w:rsidR="007B3982" w:rsidRPr="001269F9" w:rsidRDefault="007B3982" w:rsidP="00D347DB">
                            <w:pPr>
                              <w:jc w:val="center"/>
                              <w:rPr>
                                <w:sz w:val="20"/>
                              </w:rPr>
                            </w:pPr>
                            <w:r>
                              <w:rPr>
                                <w:sz w:val="20"/>
                              </w:rPr>
                              <w:t>Kingdom</w:t>
                            </w:r>
                            <w:r>
                              <w:rPr>
                                <w:sz w:val="20"/>
                              </w:rPr>
                              <w:br/>
                              <w:t>(5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059F4" id="_x0000_s1067" type="#_x0000_t202" style="position:absolute;left:0;text-align:left;margin-left:-48.95pt;margin-top:5.3pt;width:54pt;height:26.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" filled="f">
                <v:textbox inset="0,0,0,0">
                  <w:txbxContent>
                    <w:p w14:paraId="4EEE7B9F" w14:textId="27CD9B9B" w:rsidR="007B3982" w:rsidRPr="001269F9" w:rsidRDefault="007B3982" w:rsidP="00D347DB">
                      <w:pPr>
                        <w:jc w:val="center"/>
                        <w:rPr>
                          <w:sz w:val="20"/>
                        </w:rPr>
                      </w:pPr>
                      <w:r>
                        <w:rPr>
                          <w:sz w:val="20"/>
                        </w:rPr>
                        <w:t>Kingdom</w:t>
                      </w:r>
                      <w:r>
                        <w:rPr>
                          <w:sz w:val="20"/>
                        </w:rPr>
                        <w:br/>
                        <w:t>(5 slides)</w:t>
                      </w:r>
                    </w:p>
                  </w:txbxContent>
                </v:textbox>
              </v:shape>
            </w:pict>
          </mc:Fallback>
        </mc:AlternateContent>
      </w:r>
      <w:r w:rsidR="00A9077A">
        <w:rPr>
          <w:rFonts w:cs="Arial"/>
        </w:rPr>
        <w:t>His kingdom will come to earth when Jesus rules here after his return (Rev 5:10).</w:t>
      </w:r>
    </w:p>
    <w:p w14:paraId="7BDAD099" w14:textId="0009BCC1" w:rsidR="00A9077A" w:rsidRDefault="00C755CA" w:rsidP="00A9077A">
      <w:pPr>
        <w:pStyle w:val="Heading3"/>
        <w:rPr>
          <w:rFonts w:cs="Arial"/>
        </w:rPr>
      </w:pPr>
      <w:r w:rsidRPr="008B1F91">
        <w:rPr>
          <w:rFonts w:cs="Arial"/>
          <w:noProof/>
          <w:lang w:eastAsia="en-US"/>
        </w:rPr>
        <mc:AlternateContent>
          <mc:Choice Requires="wps">
            <w:drawing>
              <wp:anchor distT="0" distB="0" distL="114300" distR="114300" simplePos="0" relativeHeight="251718144" behindDoc="0" locked="0" layoutInCell="1" allowOverlap="1" wp14:anchorId="323845CA" wp14:editId="1F2AD59D">
                <wp:simplePos x="0" y="0"/>
                <wp:positionH relativeFrom="column">
                  <wp:posOffset>-393065</wp:posOffset>
                </wp:positionH>
                <wp:positionV relativeFrom="paragraph">
                  <wp:posOffset>8944610</wp:posOffset>
                </wp:positionV>
                <wp:extent cx="685800" cy="337820"/>
                <wp:effectExtent l="0" t="0" r="25400"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215EB13" w14:textId="77777777" w:rsidR="007B3982" w:rsidRPr="001269F9" w:rsidRDefault="007B3982"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845CA" id="Text Box 46" o:spid="_x0000_s1068" type="#_x0000_t202" style="position:absolute;left:0;text-align:left;margin-left:-30.95pt;margin-top:704.3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" filled="f">
                <v:textbox inset="0,0,0,0">
                  <w:txbxContent>
                    <w:p w14:paraId="7215EB13" w14:textId="77777777" w:rsidR="007B3982" w:rsidRPr="001269F9" w:rsidRDefault="007B3982" w:rsidP="00D347DB">
                      <w:pPr>
                        <w:jc w:val="center"/>
                        <w:rPr>
                          <w:sz w:val="20"/>
                        </w:rPr>
                      </w:pPr>
                      <w:r w:rsidRPr="001269F9">
                        <w:rPr>
                          <w:sz w:val="20"/>
                        </w:rPr>
                        <w:t>Title</w:t>
                      </w:r>
                    </w:p>
                  </w:txbxContent>
                </v:textbox>
              </v:shape>
            </w:pict>
          </mc:Fallback>
        </mc:AlternateContent>
      </w:r>
      <w:r w:rsidR="00A9077A">
        <w:rPr>
          <w:rFonts w:cs="Arial"/>
        </w:rPr>
        <w:t xml:space="preserve">We should be praying that we will be ready for this kingdom when God’s will is done here like it presently is in heaven. We’re encouraged in </w:t>
      </w:r>
      <w:r w:rsidR="00A9077A" w:rsidRPr="003A3CE1">
        <w:rPr>
          <w:rFonts w:cs="Arial"/>
        </w:rPr>
        <w:t>2</w:t>
      </w:r>
      <w:r w:rsidR="00A9077A">
        <w:rPr>
          <w:rFonts w:cs="Arial"/>
        </w:rPr>
        <w:t xml:space="preserve"> </w:t>
      </w:r>
      <w:r w:rsidR="00A9077A" w:rsidRPr="003A3CE1">
        <w:rPr>
          <w:rFonts w:cs="Arial"/>
        </w:rPr>
        <w:t xml:space="preserve">Pet. 3:12 </w:t>
      </w:r>
      <w:r w:rsidR="00A9077A">
        <w:rPr>
          <w:rFonts w:cs="Arial"/>
        </w:rPr>
        <w:t>to be “</w:t>
      </w:r>
      <w:r w:rsidR="00A9077A" w:rsidRPr="003A3CE1">
        <w:rPr>
          <w:rFonts w:cs="Arial"/>
        </w:rPr>
        <w:t>looking forward to the day of God and hurrying it along.</w:t>
      </w:r>
      <w:r w:rsidR="00A9077A">
        <w:rPr>
          <w:rFonts w:cs="Arial"/>
        </w:rPr>
        <w:t>”</w:t>
      </w:r>
    </w:p>
    <w:p w14:paraId="14817612" w14:textId="77777777" w:rsidR="00A9077A" w:rsidRDefault="00A9077A" w:rsidP="00A9077A">
      <w:pPr>
        <w:pStyle w:val="Heading3"/>
        <w:rPr>
          <w:rFonts w:cs="Arial"/>
        </w:rPr>
      </w:pPr>
      <w:r>
        <w:rPr>
          <w:rFonts w:cs="Arial"/>
        </w:rPr>
        <w:t>In other words, pray for the millennium!</w:t>
      </w:r>
    </w:p>
    <w:p w14:paraId="63B04471" w14:textId="109AD6B0" w:rsidR="006A26AF" w:rsidRPr="00FD7B79" w:rsidRDefault="00763FB3" w:rsidP="006A26AF">
      <w:pPr>
        <w:pStyle w:val="Heading2"/>
        <w:rPr>
          <w:rFonts w:cs="Arial"/>
        </w:rPr>
      </w:pPr>
      <w:r w:rsidRPr="008B1F91">
        <w:rPr>
          <w:rFonts w:cs="Arial"/>
          <w:noProof/>
          <w:lang w:eastAsia="en-US"/>
        </w:rPr>
        <mc:AlternateContent>
          <mc:Choice Requires="wps">
            <w:drawing>
              <wp:anchor distT="0" distB="0" distL="114300" distR="114300" simplePos="0" relativeHeight="251713024" behindDoc="0" locked="0" layoutInCell="1" allowOverlap="1" wp14:anchorId="6C9EF082" wp14:editId="4951A798">
                <wp:simplePos x="0" y="0"/>
                <wp:positionH relativeFrom="column">
                  <wp:posOffset>-621665</wp:posOffset>
                </wp:positionH>
                <wp:positionV relativeFrom="paragraph">
                  <wp:posOffset>64135</wp:posOffset>
                </wp:positionV>
                <wp:extent cx="685800" cy="337820"/>
                <wp:effectExtent l="0" t="0" r="25400" b="1778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25EE133" w14:textId="6F7C8761" w:rsidR="007B3982" w:rsidRPr="001269F9" w:rsidRDefault="007B3982" w:rsidP="00D347DB">
                            <w:pPr>
                              <w:jc w:val="center"/>
                              <w:rPr>
                                <w:sz w:val="20"/>
                              </w:rPr>
                            </w:pPr>
                            <w:r>
                              <w:rPr>
                                <w:sz w:val="20"/>
                              </w:rPr>
                              <w:t>Man w Arms 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EF082" id="_x0000_s1069" type="#_x0000_t202" style="position:absolute;left:0;text-align:left;margin-left:-48.95pt;margin-top:5.05pt;width:54pt;height:26.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" filled="f">
                <v:textbox inset="0,0,0,0">
                  <w:txbxContent>
                    <w:p w14:paraId="125EE133" w14:textId="6F7C8761" w:rsidR="007B3982" w:rsidRPr="001269F9" w:rsidRDefault="007B3982" w:rsidP="00D347DB">
                      <w:pPr>
                        <w:jc w:val="center"/>
                        <w:rPr>
                          <w:sz w:val="20"/>
                        </w:rPr>
                      </w:pPr>
                      <w:r>
                        <w:rPr>
                          <w:sz w:val="20"/>
                        </w:rPr>
                        <w:t>Man w Arms Up</w:t>
                      </w:r>
                    </w:p>
                  </w:txbxContent>
                </v:textbox>
              </v:shape>
            </w:pict>
          </mc:Fallback>
        </mc:AlternateContent>
      </w:r>
      <w:r w:rsidR="00A9077A">
        <w:rPr>
          <w:rFonts w:cs="Arial"/>
        </w:rPr>
        <w:t>Do your prayers have a forward element? Do you look beyond this life</w:t>
      </w:r>
      <w:r w:rsidR="00E97456">
        <w:rPr>
          <w:rFonts w:cs="Arial"/>
        </w:rPr>
        <w:t xml:space="preserve"> when you pray</w:t>
      </w:r>
      <w:r w:rsidR="00A9077A">
        <w:rPr>
          <w:rFonts w:cs="Arial"/>
        </w:rPr>
        <w:t>?</w:t>
      </w:r>
    </w:p>
    <w:p w14:paraId="7DC692E8" w14:textId="77777777" w:rsidR="00EC5D27" w:rsidRDefault="00EC5D27" w:rsidP="006A26AF">
      <w:pPr>
        <w:rPr>
          <w:rFonts w:cs="Arial"/>
        </w:rPr>
      </w:pPr>
    </w:p>
    <w:p w14:paraId="7C3EA174" w14:textId="1DCB19C2" w:rsidR="006A26AF" w:rsidRPr="00FD7B79" w:rsidRDefault="006A26AF" w:rsidP="006A26AF">
      <w:pPr>
        <w:rPr>
          <w:rFonts w:cs="Arial"/>
        </w:rPr>
      </w:pPr>
      <w:r w:rsidRPr="00FD7B79">
        <w:rPr>
          <w:rFonts w:cs="Arial"/>
        </w:rPr>
        <w:t>(</w:t>
      </w:r>
      <w:r w:rsidR="00EC5D27">
        <w:rPr>
          <w:rFonts w:cs="Arial"/>
        </w:rPr>
        <w:t>So if we</w:t>
      </w:r>
      <w:r w:rsidR="00515CB9">
        <w:rPr>
          <w:rFonts w:cs="Arial"/>
        </w:rPr>
        <w:t xml:space="preserve"> really believe God will reign over the entire world after Christ’s return, how will we live now? If you know that he will later show his will th</w:t>
      </w:r>
      <w:r w:rsidR="0026138E">
        <w:rPr>
          <w:rFonts w:cs="Arial"/>
        </w:rPr>
        <w:t>r</w:t>
      </w:r>
      <w:r w:rsidR="00515CB9">
        <w:rPr>
          <w:rFonts w:cs="Arial"/>
        </w:rPr>
        <w:t>oughout the earth, you</w:t>
      </w:r>
      <w:r w:rsidR="0026138E">
        <w:rPr>
          <w:rFonts w:cs="Arial"/>
        </w:rPr>
        <w:t xml:space="preserve"> will…</w:t>
      </w:r>
      <w:r w:rsidRPr="00FD7B79">
        <w:rPr>
          <w:rFonts w:cs="Arial"/>
        </w:rPr>
        <w:t>)</w:t>
      </w:r>
    </w:p>
    <w:p w14:paraId="09C4C965" w14:textId="5CF14C79" w:rsidR="006A26AF" w:rsidRPr="00FD7B79" w:rsidRDefault="00286D71" w:rsidP="006A26AF">
      <w:pPr>
        <w:pStyle w:val="Heading1"/>
        <w:rPr>
          <w:rFonts w:cs="Arial"/>
        </w:rPr>
      </w:pPr>
      <w:r w:rsidRPr="008B1F91">
        <w:rPr>
          <w:rFonts w:cs="Arial"/>
          <w:noProof/>
          <w:lang w:eastAsia="en-US"/>
        </w:rPr>
        <mc:AlternateContent>
          <mc:Choice Requires="wps">
            <w:drawing>
              <wp:anchor distT="0" distB="0" distL="114300" distR="114300" simplePos="0" relativeHeight="251714048" behindDoc="0" locked="0" layoutInCell="1" allowOverlap="1" wp14:anchorId="75468DD0" wp14:editId="2BF71F31">
                <wp:simplePos x="0" y="0"/>
                <wp:positionH relativeFrom="column">
                  <wp:posOffset>-507365</wp:posOffset>
                </wp:positionH>
                <wp:positionV relativeFrom="paragraph">
                  <wp:posOffset>69215</wp:posOffset>
                </wp:positionV>
                <wp:extent cx="685800" cy="337820"/>
                <wp:effectExtent l="0" t="0" r="25400" b="1778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175327F" w14:textId="07AB6F1A" w:rsidR="007B3982" w:rsidRPr="001269F9" w:rsidRDefault="007B3982" w:rsidP="00D347DB">
                            <w:pPr>
                              <w:jc w:val="center"/>
                              <w:rPr>
                                <w:sz w:val="20"/>
                              </w:rPr>
                            </w:pPr>
                            <w:r>
                              <w:rPr>
                                <w:sz w:val="20"/>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68DD0" id="_x0000_s1070" type="#_x0000_t202" style="position:absolute;left:0;text-align:left;margin-left:-39.95pt;margin-top:5.45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" filled="f">
                <v:textbox inset="0,0,0,0">
                  <w:txbxContent>
                    <w:p w14:paraId="5175327F" w14:textId="07AB6F1A" w:rsidR="007B3982" w:rsidRPr="001269F9" w:rsidRDefault="007B3982" w:rsidP="00D347DB">
                      <w:pPr>
                        <w:jc w:val="center"/>
                        <w:rPr>
                          <w:sz w:val="20"/>
                        </w:rPr>
                      </w:pPr>
                      <w:r>
                        <w:rPr>
                          <w:sz w:val="20"/>
                        </w:rPr>
                        <w:t>Y</w:t>
                      </w:r>
                    </w:p>
                  </w:txbxContent>
                </v:textbox>
              </v:shape>
            </w:pict>
          </mc:Fallback>
        </mc:AlternateContent>
      </w:r>
      <w:r w:rsidR="006A26AF" w:rsidRPr="00AC7D11">
        <w:rPr>
          <w:rFonts w:cs="Arial"/>
          <w:i/>
          <w:u w:val="single"/>
        </w:rPr>
        <w:t>Y</w:t>
      </w:r>
      <w:r w:rsidR="006A26AF" w:rsidRPr="00AC7D11">
        <w:rPr>
          <w:rFonts w:cs="Arial"/>
          <w:i/>
        </w:rPr>
        <w:t>ield</w:t>
      </w:r>
      <w:r w:rsidR="006A26AF">
        <w:rPr>
          <w:rFonts w:cs="Arial"/>
        </w:rPr>
        <w:t xml:space="preserve"> your will to His (6:10b).</w:t>
      </w:r>
    </w:p>
    <w:p w14:paraId="5D6ECAAE" w14:textId="291BDD8D" w:rsidR="006A26AF" w:rsidRPr="00FD7B79" w:rsidRDefault="006A26AF" w:rsidP="006A26AF">
      <w:pPr>
        <w:ind w:left="426"/>
        <w:rPr>
          <w:rFonts w:cs="Arial"/>
        </w:rPr>
      </w:pPr>
      <w:r w:rsidRPr="00FD7B79">
        <w:rPr>
          <w:rFonts w:cs="Arial"/>
        </w:rPr>
        <w:t xml:space="preserve"> [</w:t>
      </w:r>
      <w:r w:rsidR="009A45D1">
        <w:rPr>
          <w:rFonts w:cs="Arial"/>
        </w:rPr>
        <w:t>Make God the boss now by doing what he wants instead of doing your own thing</w:t>
      </w:r>
      <w:r w:rsidRPr="00FD7B79">
        <w:rPr>
          <w:rFonts w:cs="Arial"/>
        </w:rPr>
        <w:t>.]</w:t>
      </w:r>
    </w:p>
    <w:p w14:paraId="7E626EBE" w14:textId="300FB339" w:rsidR="006A26AF" w:rsidRDefault="00286D71" w:rsidP="006A26AF">
      <w:pPr>
        <w:pStyle w:val="Heading2"/>
        <w:rPr>
          <w:rFonts w:cs="Arial"/>
        </w:rPr>
      </w:pPr>
      <w:r w:rsidRPr="008B1F91">
        <w:rPr>
          <w:rFonts w:cs="Arial"/>
          <w:noProof/>
          <w:lang w:eastAsia="en-US"/>
        </w:rPr>
        <mc:AlternateContent>
          <mc:Choice Requires="wps">
            <w:drawing>
              <wp:anchor distT="0" distB="0" distL="114300" distR="114300" simplePos="0" relativeHeight="251715072" behindDoc="0" locked="0" layoutInCell="1" allowOverlap="1" wp14:anchorId="642FBAE1" wp14:editId="42745DDD">
                <wp:simplePos x="0" y="0"/>
                <wp:positionH relativeFrom="column">
                  <wp:posOffset>-507365</wp:posOffset>
                </wp:positionH>
                <wp:positionV relativeFrom="paragraph">
                  <wp:posOffset>128905</wp:posOffset>
                </wp:positionV>
                <wp:extent cx="685800" cy="337820"/>
                <wp:effectExtent l="0" t="0" r="25400" b="1778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9F8C90A" w14:textId="716D0206" w:rsidR="007B3982" w:rsidRPr="001269F9" w:rsidRDefault="007B3982" w:rsidP="00D347DB">
                            <w:pPr>
                              <w:jc w:val="center"/>
                              <w:rPr>
                                <w:sz w:val="20"/>
                              </w:rPr>
                            </w:pPr>
                            <w:r>
                              <w:rPr>
                                <w:sz w:val="20"/>
                              </w:rPr>
                              <w:t>Thy will be done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FBAE1" id="_x0000_s1071" type="#_x0000_t202" style="position:absolute;left:0;text-align:left;margin-left:-39.95pt;margin-top:10.15pt;width:54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" filled="f">
                <v:textbox inset="0,0,0,0">
                  <w:txbxContent>
                    <w:p w14:paraId="79F8C90A" w14:textId="716D0206" w:rsidR="007B3982" w:rsidRPr="001269F9" w:rsidRDefault="007B3982" w:rsidP="00D347DB">
                      <w:pPr>
                        <w:jc w:val="center"/>
                        <w:rPr>
                          <w:sz w:val="20"/>
                        </w:rPr>
                      </w:pPr>
                      <w:r>
                        <w:rPr>
                          <w:sz w:val="20"/>
                        </w:rPr>
                        <w:t>Thy will be done</w:t>
                      </w:r>
                    </w:p>
                  </w:txbxContent>
                </v:textbox>
              </v:shape>
            </w:pict>
          </mc:Fallback>
        </mc:AlternateContent>
      </w:r>
      <w:r w:rsidR="00363B32">
        <w:rPr>
          <w:rFonts w:cs="Arial"/>
        </w:rPr>
        <w:t>We all know that our natural bent is just to do what we want to do.</w:t>
      </w:r>
    </w:p>
    <w:p w14:paraId="1A63EF9D" w14:textId="31404356" w:rsidR="00363B32" w:rsidRDefault="00363B32" w:rsidP="00363B32">
      <w:pPr>
        <w:pStyle w:val="Heading3"/>
        <w:rPr>
          <w:rFonts w:cs="Arial"/>
        </w:rPr>
      </w:pPr>
      <w:r>
        <w:rPr>
          <w:rFonts w:cs="Arial"/>
        </w:rPr>
        <w:t>We ask young people, “What do you want to do when you grow up?” That assumes that they should do what they want.</w:t>
      </w:r>
    </w:p>
    <w:p w14:paraId="4E7D1FF8" w14:textId="1A8CE7D7" w:rsidR="00363B32" w:rsidRPr="00FD7B79" w:rsidRDefault="00286D71" w:rsidP="00363B32">
      <w:pPr>
        <w:pStyle w:val="Heading3"/>
        <w:rPr>
          <w:rFonts w:cs="Arial"/>
        </w:rPr>
      </w:pPr>
      <w:r w:rsidRPr="008B1F91">
        <w:rPr>
          <w:rFonts w:cs="Arial"/>
          <w:noProof/>
          <w:lang w:eastAsia="en-US"/>
        </w:rPr>
        <mc:AlternateContent>
          <mc:Choice Requires="wps">
            <w:drawing>
              <wp:anchor distT="0" distB="0" distL="114300" distR="114300" simplePos="0" relativeHeight="251716096" behindDoc="0" locked="0" layoutInCell="1" allowOverlap="1" wp14:anchorId="134734F2" wp14:editId="0541B092">
                <wp:simplePos x="0" y="0"/>
                <wp:positionH relativeFrom="column">
                  <wp:posOffset>-507365</wp:posOffset>
                </wp:positionH>
                <wp:positionV relativeFrom="paragraph">
                  <wp:posOffset>447040</wp:posOffset>
                </wp:positionV>
                <wp:extent cx="685800" cy="337820"/>
                <wp:effectExtent l="0" t="0" r="25400" b="1778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F9E051F" w14:textId="034624D8" w:rsidR="007B3982" w:rsidRPr="001269F9" w:rsidRDefault="007B3982" w:rsidP="00D347DB">
                            <w:pPr>
                              <w:jc w:val="center"/>
                              <w:rPr>
                                <w:sz w:val="20"/>
                              </w:rPr>
                            </w:pPr>
                            <w:r>
                              <w:rPr>
                                <w:sz w:val="20"/>
                              </w:rPr>
                              <w:t>Yield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734F2" id="_x0000_s1072" type="#_x0000_t202" style="position:absolute;left:0;text-align:left;margin-left:-39.95pt;margin-top:35.2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" filled="f">
                <v:textbox inset="0,0,0,0">
                  <w:txbxContent>
                    <w:p w14:paraId="7F9E051F" w14:textId="034624D8" w:rsidR="007B3982" w:rsidRPr="001269F9" w:rsidRDefault="007B3982" w:rsidP="00D347DB">
                      <w:pPr>
                        <w:jc w:val="center"/>
                        <w:rPr>
                          <w:sz w:val="20"/>
                        </w:rPr>
                      </w:pPr>
                      <w:r>
                        <w:rPr>
                          <w:sz w:val="20"/>
                        </w:rPr>
                        <w:t>Yield</w:t>
                      </w:r>
                    </w:p>
                  </w:txbxContent>
                </v:textbox>
              </v:shape>
            </w:pict>
          </mc:Fallback>
        </mc:AlternateContent>
      </w:r>
      <w:r w:rsidR="00363B32">
        <w:rPr>
          <w:rFonts w:cs="Arial"/>
        </w:rPr>
        <w:t>We tell people, “You can be whatever you want to be!” This is the theme of most movies today!</w:t>
      </w:r>
    </w:p>
    <w:p w14:paraId="1BEBF9A6" w14:textId="5C9EF847" w:rsidR="0013394B" w:rsidRDefault="00DF6536" w:rsidP="0013394B">
      <w:pPr>
        <w:pStyle w:val="Heading2"/>
        <w:rPr>
          <w:rFonts w:cs="Arial"/>
        </w:rPr>
      </w:pPr>
      <w:r>
        <w:rPr>
          <w:rFonts w:cs="Arial"/>
        </w:rPr>
        <w:t>What ‘</w:t>
      </w:r>
      <w:r w:rsidR="0013394B">
        <w:rPr>
          <w:rFonts w:cs="Arial"/>
        </w:rPr>
        <w:t>s the heart of this prayer that includes so many things?</w:t>
      </w:r>
      <w:r w:rsidR="004426C4">
        <w:rPr>
          <w:rFonts w:cs="Arial"/>
        </w:rPr>
        <w:t xml:space="preserve"> It’s yielding!</w:t>
      </w:r>
    </w:p>
    <w:p w14:paraId="46D51AC3" w14:textId="77777777" w:rsidR="0013394B" w:rsidRDefault="0013394B" w:rsidP="0013394B">
      <w:pPr>
        <w:pStyle w:val="Heading3"/>
        <w:rPr>
          <w:rFonts w:cs="Arial"/>
        </w:rPr>
      </w:pPr>
      <w:r>
        <w:rPr>
          <w:rFonts w:cs="Arial"/>
        </w:rPr>
        <w:t>The main idea is that, while we are encouraged to pray for our own needs (11-15), we should first pray for God’s glory, not ours (9-10).</w:t>
      </w:r>
    </w:p>
    <w:p w14:paraId="78709349" w14:textId="77777777" w:rsidR="0013394B" w:rsidRDefault="0013394B" w:rsidP="0013394B">
      <w:pPr>
        <w:pStyle w:val="Heading3"/>
        <w:rPr>
          <w:rFonts w:cs="Arial"/>
        </w:rPr>
      </w:pPr>
      <w:r>
        <w:rPr>
          <w:rFonts w:cs="Arial"/>
        </w:rPr>
        <w:t>Basically, pray for God’s will, not yours. “</w:t>
      </w:r>
      <w:r w:rsidRPr="00230197">
        <w:rPr>
          <w:rFonts w:cs="Arial"/>
        </w:rPr>
        <w:t xml:space="preserve">The purpose of prayer is to glorify God’s name and to ask for help </w:t>
      </w:r>
      <w:r>
        <w:rPr>
          <w:rFonts w:cs="Arial"/>
        </w:rPr>
        <w:t>to accomplish His will on earth.</w:t>
      </w:r>
      <w:r w:rsidRPr="005D782A">
        <w:rPr>
          <w:rFonts w:cs="Arial"/>
        </w:rPr>
        <w:t xml:space="preserve"> This prayer begins with God’s interests, not ours: God’s name, God’s kingdom, and God’s will. Robert Law has said, </w:t>
      </w:r>
      <w:r>
        <w:rPr>
          <w:rFonts w:cs="Arial"/>
        </w:rPr>
        <w:t>‘</w:t>
      </w:r>
      <w:r w:rsidRPr="005D782A">
        <w:rPr>
          <w:rFonts w:cs="Arial"/>
        </w:rPr>
        <w:t>Prayer is a mighty instrument, not for getting man’s will done in heaven, but for getting God’s will done on earth.</w:t>
      </w:r>
      <w:r>
        <w:rPr>
          <w:rFonts w:cs="Arial"/>
        </w:rPr>
        <w:t>’</w:t>
      </w:r>
      <w:r w:rsidRPr="005D782A">
        <w:rPr>
          <w:rFonts w:cs="Arial"/>
        </w:rPr>
        <w:t xml:space="preserve"> We have no right to ask God for anything that will dishonor His name, delay His kingdom, o</w:t>
      </w:r>
      <w:r>
        <w:rPr>
          <w:rFonts w:cs="Arial"/>
        </w:rPr>
        <w:t xml:space="preserve">r disturb His will on earth” </w:t>
      </w:r>
      <w:r w:rsidRPr="000D236B">
        <w:rPr>
          <w:rFonts w:cs="Arial"/>
        </w:rPr>
        <w:t xml:space="preserve">(Wiersbe, </w:t>
      </w:r>
      <w:r w:rsidRPr="005D782A">
        <w:rPr>
          <w:rFonts w:cs="Arial"/>
        </w:rPr>
        <w:t xml:space="preserve">Matthew, </w:t>
      </w:r>
      <w:r w:rsidRPr="000D236B">
        <w:rPr>
          <w:rFonts w:cs="Arial"/>
        </w:rPr>
        <w:t>57).</w:t>
      </w:r>
    </w:p>
    <w:p w14:paraId="036012CA" w14:textId="71557760" w:rsidR="00922487" w:rsidRDefault="00286D71" w:rsidP="006A26AF">
      <w:pPr>
        <w:rPr>
          <w:rFonts w:cs="Arial"/>
        </w:rPr>
      </w:pPr>
      <w:r w:rsidRPr="008B1F91">
        <w:rPr>
          <w:rFonts w:cs="Arial"/>
          <w:noProof/>
          <w:lang w:eastAsia="en-US"/>
        </w:rPr>
        <mc:AlternateContent>
          <mc:Choice Requires="wps">
            <w:drawing>
              <wp:anchor distT="0" distB="0" distL="114300" distR="114300" simplePos="0" relativeHeight="251717120" behindDoc="0" locked="0" layoutInCell="1" allowOverlap="1" wp14:anchorId="41CFB202" wp14:editId="2FDD322E">
                <wp:simplePos x="0" y="0"/>
                <wp:positionH relativeFrom="column">
                  <wp:posOffset>-507365</wp:posOffset>
                </wp:positionH>
                <wp:positionV relativeFrom="paragraph">
                  <wp:posOffset>128270</wp:posOffset>
                </wp:positionV>
                <wp:extent cx="685800" cy="337820"/>
                <wp:effectExtent l="0" t="0" r="25400" b="1778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64CEA77" w14:textId="77777777" w:rsidR="007B3982" w:rsidRPr="001269F9" w:rsidRDefault="007B3982"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FB202" id="Text Box 45" o:spid="_x0000_s1073" type="#_x0000_t202" style="position:absolute;margin-left:-39.95pt;margin-top:10.1pt;width:54pt;height:2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" filled="f">
                <v:textbox inset="0,0,0,0">
                  <w:txbxContent>
                    <w:p w14:paraId="264CEA77" w14:textId="77777777" w:rsidR="007B3982" w:rsidRPr="001269F9" w:rsidRDefault="007B3982" w:rsidP="00D347DB">
                      <w:pPr>
                        <w:jc w:val="center"/>
                        <w:rPr>
                          <w:sz w:val="20"/>
                        </w:rPr>
                      </w:pPr>
                      <w:r w:rsidRPr="001269F9">
                        <w:rPr>
                          <w:sz w:val="20"/>
                        </w:rPr>
                        <w:t>Title</w:t>
                      </w:r>
                    </w:p>
                  </w:txbxContent>
                </v:textbox>
              </v:shape>
            </w:pict>
          </mc:Fallback>
        </mc:AlternateContent>
      </w:r>
    </w:p>
    <w:p w14:paraId="176D2EE9" w14:textId="7371D717" w:rsidR="006A26AF" w:rsidRPr="00FD7B79" w:rsidRDefault="006A26AF" w:rsidP="006A26AF">
      <w:pPr>
        <w:rPr>
          <w:rFonts w:cs="Arial"/>
        </w:rPr>
      </w:pPr>
      <w:r w:rsidRPr="00FD7B79">
        <w:rPr>
          <w:rFonts w:cs="Arial"/>
        </w:rPr>
        <w:t>(</w:t>
      </w:r>
      <w:r w:rsidR="00922487">
        <w:rPr>
          <w:rFonts w:cs="Arial"/>
        </w:rPr>
        <w:t>Have you noticed that each element of prayer so far focuses on God? Does that mean that we can’t or shouldn’t pray about us? No, verse 11 tell us to…</w:t>
      </w:r>
      <w:r w:rsidRPr="00FD7B79">
        <w:rPr>
          <w:rFonts w:cs="Arial"/>
        </w:rPr>
        <w:t>)</w:t>
      </w:r>
    </w:p>
    <w:p w14:paraId="52AD547E" w14:textId="51F377E9" w:rsidR="006A26AF" w:rsidRDefault="00286D71" w:rsidP="006A26AF">
      <w:pPr>
        <w:pStyle w:val="Heading1"/>
        <w:rPr>
          <w:rFonts w:cs="Arial"/>
        </w:rPr>
      </w:pPr>
      <w:r w:rsidRPr="008B1F91">
        <w:rPr>
          <w:rFonts w:cs="Arial"/>
          <w:noProof/>
          <w:lang w:eastAsia="en-US"/>
        </w:rPr>
        <mc:AlternateContent>
          <mc:Choice Requires="wps">
            <w:drawing>
              <wp:anchor distT="0" distB="0" distL="114300" distR="114300" simplePos="0" relativeHeight="251721216" behindDoc="0" locked="0" layoutInCell="1" allowOverlap="1" wp14:anchorId="3EC1B8EA" wp14:editId="5F508A79">
                <wp:simplePos x="0" y="0"/>
                <wp:positionH relativeFrom="column">
                  <wp:posOffset>-507365</wp:posOffset>
                </wp:positionH>
                <wp:positionV relativeFrom="paragraph">
                  <wp:posOffset>62230</wp:posOffset>
                </wp:positionV>
                <wp:extent cx="685800" cy="337820"/>
                <wp:effectExtent l="0" t="0" r="25400" b="1778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F788672" w14:textId="0B75104F" w:rsidR="007B3982" w:rsidRPr="001269F9" w:rsidRDefault="007B3982" w:rsidP="00D347DB">
                            <w:pPr>
                              <w:jc w:val="center"/>
                              <w:rPr>
                                <w:sz w:val="20"/>
                              </w:rPr>
                            </w:pPr>
                            <w:r>
                              <w:rPr>
                                <w:sz w:val="2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1B8EA" id="_x0000_s1074" type="#_x0000_t202" style="position:absolute;left:0;text-align:left;margin-left:-39.95pt;margin-top:4.9pt;width:54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" filled="f">
                <v:textbox inset="0,0,0,0">
                  <w:txbxContent>
                    <w:p w14:paraId="3F788672" w14:textId="0B75104F" w:rsidR="007B3982" w:rsidRPr="001269F9" w:rsidRDefault="007B3982" w:rsidP="00D347DB">
                      <w:pPr>
                        <w:jc w:val="center"/>
                        <w:rPr>
                          <w:sz w:val="20"/>
                        </w:rPr>
                      </w:pPr>
                      <w:r>
                        <w:rPr>
                          <w:sz w:val="20"/>
                        </w:rPr>
                        <w:t>E</w:t>
                      </w:r>
                    </w:p>
                  </w:txbxContent>
                </v:textbox>
              </v:shape>
            </w:pict>
          </mc:Fallback>
        </mc:AlternateContent>
      </w:r>
      <w:r w:rsidR="006A26AF" w:rsidRPr="00AC7D11">
        <w:rPr>
          <w:rFonts w:cs="Arial"/>
          <w:i/>
          <w:u w:val="single"/>
        </w:rPr>
        <w:t>E</w:t>
      </w:r>
      <w:r w:rsidR="006A26AF" w:rsidRPr="00AC7D11">
        <w:rPr>
          <w:rFonts w:cs="Arial"/>
          <w:i/>
        </w:rPr>
        <w:t>ntreat</w:t>
      </w:r>
      <w:r w:rsidR="006A26AF">
        <w:rPr>
          <w:rFonts w:cs="Arial"/>
        </w:rPr>
        <w:t xml:space="preserve"> God for personal needs (6:11).</w:t>
      </w:r>
    </w:p>
    <w:p w14:paraId="5E8F5A49" w14:textId="406085A2" w:rsidR="006A26AF" w:rsidRPr="00FD7B79" w:rsidRDefault="006A26AF" w:rsidP="006A26AF">
      <w:pPr>
        <w:ind w:left="426"/>
        <w:rPr>
          <w:rFonts w:cs="Arial"/>
        </w:rPr>
      </w:pPr>
      <w:r w:rsidRPr="00FD7B79">
        <w:rPr>
          <w:rFonts w:cs="Arial"/>
        </w:rPr>
        <w:t>[</w:t>
      </w:r>
      <w:r w:rsidR="002855DB">
        <w:rPr>
          <w:rFonts w:cs="Arial"/>
        </w:rPr>
        <w:t>The Lord cares about your life and delights to meet your needs like any father does</w:t>
      </w:r>
      <w:r w:rsidR="00C80BFB">
        <w:rPr>
          <w:rFonts w:cs="Arial"/>
        </w:rPr>
        <w:t>—so ask Him</w:t>
      </w:r>
      <w:r w:rsidR="002855DB">
        <w:rPr>
          <w:rFonts w:cs="Arial"/>
        </w:rPr>
        <w:t>.]</w:t>
      </w:r>
    </w:p>
    <w:p w14:paraId="3C878DAB" w14:textId="51FAB88B" w:rsidR="006A26AF" w:rsidRPr="00FD7B79" w:rsidRDefault="00286D71" w:rsidP="006A26AF">
      <w:pPr>
        <w:pStyle w:val="Heading2"/>
        <w:rPr>
          <w:rFonts w:cs="Arial"/>
        </w:rPr>
      </w:pPr>
      <w:r w:rsidRPr="008B1F91">
        <w:rPr>
          <w:rFonts w:cs="Arial"/>
          <w:noProof/>
          <w:lang w:eastAsia="en-US"/>
        </w:rPr>
        <mc:AlternateContent>
          <mc:Choice Requires="wps">
            <w:drawing>
              <wp:anchor distT="0" distB="0" distL="114300" distR="114300" simplePos="0" relativeHeight="251720192" behindDoc="0" locked="0" layoutInCell="1" allowOverlap="1" wp14:anchorId="1B287313" wp14:editId="6D603652">
                <wp:simplePos x="0" y="0"/>
                <wp:positionH relativeFrom="column">
                  <wp:posOffset>-393065</wp:posOffset>
                </wp:positionH>
                <wp:positionV relativeFrom="paragraph">
                  <wp:posOffset>163195</wp:posOffset>
                </wp:positionV>
                <wp:extent cx="685800" cy="337820"/>
                <wp:effectExtent l="0" t="0" r="25400" b="1778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42EDFAD" w14:textId="18AFD29E" w:rsidR="007B3982" w:rsidRPr="001269F9" w:rsidRDefault="007B3982" w:rsidP="00D347DB">
                            <w:pPr>
                              <w:jc w:val="center"/>
                              <w:rPr>
                                <w:sz w:val="20"/>
                              </w:rPr>
                            </w:pPr>
                            <w:r>
                              <w:rPr>
                                <w:sz w:val="20"/>
                              </w:rPr>
                              <w:t>Bread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87313" id="Text Box 48" o:spid="_x0000_s1075" type="#_x0000_t202" style="position:absolute;left:0;text-align:left;margin-left:-30.95pt;margin-top:12.85pt;width:54pt;height:26.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" filled="f">
                <v:textbox inset="0,0,0,0">
                  <w:txbxContent>
                    <w:p w14:paraId="442EDFAD" w14:textId="18AFD29E" w:rsidR="007B3982" w:rsidRPr="001269F9" w:rsidRDefault="007B3982" w:rsidP="00D347DB">
                      <w:pPr>
                        <w:jc w:val="center"/>
                        <w:rPr>
                          <w:sz w:val="20"/>
                        </w:rPr>
                      </w:pPr>
                      <w:r>
                        <w:rPr>
                          <w:sz w:val="20"/>
                        </w:rPr>
                        <w:t>Bread</w:t>
                      </w:r>
                    </w:p>
                  </w:txbxContent>
                </v:textbox>
              </v:shape>
            </w:pict>
          </mc:Fallback>
        </mc:AlternateContent>
      </w:r>
      <w:r w:rsidR="002771A8">
        <w:rPr>
          <w:rFonts w:cs="Arial"/>
        </w:rPr>
        <w:t xml:space="preserve">The word for “daily” here </w:t>
      </w:r>
      <w:r w:rsidR="0021318C">
        <w:rPr>
          <w:rFonts w:cs="Arial"/>
        </w:rPr>
        <w:t>appears the only time in the NT. It literally means “sufficient for today” (BKC).</w:t>
      </w:r>
      <w:r w:rsidR="00CE59EF">
        <w:rPr>
          <w:rFonts w:cs="Arial"/>
        </w:rPr>
        <w:t xml:space="preserve"> That means that </w:t>
      </w:r>
      <w:r w:rsidR="006703FB">
        <w:rPr>
          <w:rFonts w:cs="Arial"/>
        </w:rPr>
        <w:t xml:space="preserve">God asks us to trust him for today—as he rarely provides next week’s needs today—or certainly next year’s or for our retirement! </w:t>
      </w:r>
    </w:p>
    <w:p w14:paraId="3752A938" w14:textId="0755A3AF" w:rsidR="006A26AF" w:rsidRDefault="00286D71" w:rsidP="006A26AF">
      <w:pPr>
        <w:pStyle w:val="Heading2"/>
        <w:rPr>
          <w:rFonts w:cs="Arial"/>
        </w:rPr>
      </w:pPr>
      <w:r w:rsidRPr="008B1F91">
        <w:rPr>
          <w:rFonts w:cs="Arial"/>
          <w:noProof/>
          <w:lang w:eastAsia="en-US"/>
        </w:rPr>
        <w:lastRenderedPageBreak/>
        <mc:AlternateContent>
          <mc:Choice Requires="wps">
            <w:drawing>
              <wp:anchor distT="0" distB="0" distL="114300" distR="114300" simplePos="0" relativeHeight="251719168" behindDoc="0" locked="0" layoutInCell="1" allowOverlap="1" wp14:anchorId="537EB7A1" wp14:editId="52AA6951">
                <wp:simplePos x="0" y="0"/>
                <wp:positionH relativeFrom="column">
                  <wp:posOffset>-507365</wp:posOffset>
                </wp:positionH>
                <wp:positionV relativeFrom="paragraph">
                  <wp:posOffset>24130</wp:posOffset>
                </wp:positionV>
                <wp:extent cx="685800" cy="337820"/>
                <wp:effectExtent l="0" t="0" r="25400" b="177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DBAD837" w14:textId="3FC3169F" w:rsidR="007B3982" w:rsidRPr="001269F9" w:rsidRDefault="007B3982" w:rsidP="00D347DB">
                            <w:pPr>
                              <w:jc w:val="center"/>
                              <w:rPr>
                                <w:sz w:val="20"/>
                              </w:rPr>
                            </w:pPr>
                            <w:r>
                              <w:rPr>
                                <w:sz w:val="20"/>
                              </w:rPr>
                              <w:t>Needs v. Wants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EB7A1" id="_x0000_s1076" type="#_x0000_t202" style="position:absolute;left:0;text-align:left;margin-left:-39.95pt;margin-top:1.9pt;width:54pt;height:2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" filled="f">
                <v:textbox inset="0,0,0,0">
                  <w:txbxContent>
                    <w:p w14:paraId="5DBAD837" w14:textId="3FC3169F" w:rsidR="007B3982" w:rsidRPr="001269F9" w:rsidRDefault="007B3982" w:rsidP="00D347DB">
                      <w:pPr>
                        <w:jc w:val="center"/>
                        <w:rPr>
                          <w:sz w:val="20"/>
                        </w:rPr>
                      </w:pPr>
                      <w:r>
                        <w:rPr>
                          <w:sz w:val="20"/>
                        </w:rPr>
                        <w:t>Needs v. Wants</w:t>
                      </w:r>
                    </w:p>
                  </w:txbxContent>
                </v:textbox>
              </v:shape>
            </w:pict>
          </mc:Fallback>
        </mc:AlternateContent>
      </w:r>
      <w:r w:rsidR="00ED3160">
        <w:rPr>
          <w:rFonts w:cs="Arial"/>
        </w:rPr>
        <w:t>God distinguishes between needs and wants. We too often pray for our wants—and our motive is for our comfort or our glory.</w:t>
      </w:r>
    </w:p>
    <w:p w14:paraId="77423BCF" w14:textId="28D31E47" w:rsidR="00B50C99" w:rsidRPr="00FD7B79" w:rsidRDefault="00C43601" w:rsidP="006A26AF">
      <w:pPr>
        <w:pStyle w:val="Heading2"/>
        <w:rPr>
          <w:rFonts w:cs="Arial"/>
        </w:rPr>
      </w:pPr>
      <w:r w:rsidRPr="008B1F91">
        <w:rPr>
          <w:rFonts w:cs="Arial"/>
          <w:noProof/>
          <w:lang w:eastAsia="en-US"/>
        </w:rPr>
        <mc:AlternateContent>
          <mc:Choice Requires="wps">
            <w:drawing>
              <wp:anchor distT="0" distB="0" distL="114300" distR="114300" simplePos="0" relativeHeight="251769344" behindDoc="0" locked="0" layoutInCell="1" allowOverlap="1" wp14:anchorId="463D6282" wp14:editId="3BF8F177">
                <wp:simplePos x="0" y="0"/>
                <wp:positionH relativeFrom="column">
                  <wp:posOffset>-507365</wp:posOffset>
                </wp:positionH>
                <wp:positionV relativeFrom="paragraph">
                  <wp:posOffset>24130</wp:posOffset>
                </wp:positionV>
                <wp:extent cx="685800" cy="337820"/>
                <wp:effectExtent l="0" t="0" r="25400" b="1778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4450A59" w14:textId="30440AB9" w:rsidR="007B3982" w:rsidRPr="001269F9" w:rsidRDefault="007B3982" w:rsidP="00D347DB">
                            <w:pPr>
                              <w:jc w:val="center"/>
                              <w:rPr>
                                <w:sz w:val="20"/>
                              </w:rPr>
                            </w:pPr>
                            <w:r>
                              <w:rPr>
                                <w:sz w:val="20"/>
                              </w:rPr>
                              <w:t>Phil 4:19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D6282" id="_x0000_s1077" type="#_x0000_t202" style="position:absolute;left:0;text-align:left;margin-left:-39.95pt;margin-top:1.9pt;width:54pt;height:26.6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" filled="f">
                <v:textbox inset="0,0,0,0">
                  <w:txbxContent>
                    <w:p w14:paraId="14450A59" w14:textId="30440AB9" w:rsidR="007B3982" w:rsidRPr="001269F9" w:rsidRDefault="007B3982" w:rsidP="00D347DB">
                      <w:pPr>
                        <w:jc w:val="center"/>
                        <w:rPr>
                          <w:sz w:val="20"/>
                        </w:rPr>
                      </w:pPr>
                      <w:r>
                        <w:rPr>
                          <w:sz w:val="20"/>
                        </w:rPr>
                        <w:t>Phil 4:19</w:t>
                      </w:r>
                    </w:p>
                  </w:txbxContent>
                </v:textbox>
              </v:shape>
            </w:pict>
          </mc:Fallback>
        </mc:AlternateContent>
      </w:r>
      <w:r w:rsidR="00B50C99">
        <w:rPr>
          <w:rFonts w:cs="Arial"/>
        </w:rPr>
        <w:t>Instead, God assures that he will meet all we need. Paul said it well in Philippians 4:19, “And my God shall supply all your needs through his riches in Christ Jesus.”</w:t>
      </w:r>
    </w:p>
    <w:p w14:paraId="1F3B3D42" w14:textId="77777777" w:rsidR="00C179BD" w:rsidRDefault="00C179BD" w:rsidP="006A26AF">
      <w:pPr>
        <w:rPr>
          <w:rFonts w:cs="Arial"/>
        </w:rPr>
      </w:pPr>
    </w:p>
    <w:p w14:paraId="7932A9D9" w14:textId="6C509E94" w:rsidR="006A26AF" w:rsidRPr="00FD7B79" w:rsidRDefault="006A26AF" w:rsidP="006A26AF">
      <w:pPr>
        <w:rPr>
          <w:rFonts w:cs="Arial"/>
        </w:rPr>
      </w:pPr>
      <w:r w:rsidRPr="00FD7B79">
        <w:rPr>
          <w:rFonts w:cs="Arial"/>
        </w:rPr>
        <w:t>(</w:t>
      </w:r>
      <w:r w:rsidR="00ED7590">
        <w:rPr>
          <w:rFonts w:cs="Arial"/>
        </w:rPr>
        <w:t xml:space="preserve">How </w:t>
      </w:r>
      <w:r w:rsidR="00C63A4B">
        <w:rPr>
          <w:rFonts w:cs="Arial"/>
        </w:rPr>
        <w:t>are</w:t>
      </w:r>
      <w:r w:rsidR="00ED7590">
        <w:rPr>
          <w:rFonts w:cs="Arial"/>
        </w:rPr>
        <w:t xml:space="preserve"> those needs </w:t>
      </w:r>
      <w:r w:rsidR="00C63A4B">
        <w:rPr>
          <w:rFonts w:cs="Arial"/>
        </w:rPr>
        <w:t xml:space="preserve">met? </w:t>
      </w:r>
      <w:r w:rsidR="00D7534E">
        <w:rPr>
          <w:rFonts w:cs="Arial"/>
        </w:rPr>
        <w:t xml:space="preserve">We should also pray that </w:t>
      </w:r>
      <w:r w:rsidR="002A1D66">
        <w:rPr>
          <w:rFonts w:cs="Arial"/>
        </w:rPr>
        <w:t>we don’t get in the way of God’s blessing</w:t>
      </w:r>
      <w:r w:rsidR="007609F7">
        <w:rPr>
          <w:rFonts w:cs="Arial"/>
        </w:rPr>
        <w:t xml:space="preserve"> though sin…)</w:t>
      </w:r>
    </w:p>
    <w:p w14:paraId="27AAE83D" w14:textId="41208BE4" w:rsidR="006A26AF" w:rsidRDefault="001A6620" w:rsidP="006A26AF">
      <w:pPr>
        <w:pStyle w:val="Heading1"/>
        <w:rPr>
          <w:rFonts w:cs="Arial"/>
        </w:rPr>
      </w:pPr>
      <w:r w:rsidRPr="008B1F91">
        <w:rPr>
          <w:rFonts w:cs="Arial"/>
          <w:noProof/>
          <w:lang w:eastAsia="en-US"/>
        </w:rPr>
        <mc:AlternateContent>
          <mc:Choice Requires="wps">
            <w:drawing>
              <wp:anchor distT="0" distB="0" distL="114300" distR="114300" simplePos="0" relativeHeight="251692544" behindDoc="0" locked="0" layoutInCell="1" allowOverlap="1" wp14:anchorId="1898D4AE" wp14:editId="18A38A0A">
                <wp:simplePos x="0" y="0"/>
                <wp:positionH relativeFrom="column">
                  <wp:posOffset>-507365</wp:posOffset>
                </wp:positionH>
                <wp:positionV relativeFrom="paragraph">
                  <wp:posOffset>113665</wp:posOffset>
                </wp:positionV>
                <wp:extent cx="685800" cy="337820"/>
                <wp:effectExtent l="0" t="0" r="25400"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E8C5644" w14:textId="176255D8" w:rsidR="007B3982" w:rsidRPr="001269F9" w:rsidRDefault="007B3982" w:rsidP="00D347DB">
                            <w:pPr>
                              <w:jc w:val="center"/>
                              <w:rPr>
                                <w:sz w:val="20"/>
                              </w:rPr>
                            </w:pPr>
                            <w:r>
                              <w:rPr>
                                <w:sz w:val="20"/>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8D4AE" id="_x0000_s1078" type="#_x0000_t202" style="position:absolute;left:0;text-align:left;margin-left:-39.95pt;margin-top:8.95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" filled="f">
                <v:textbox inset="0,0,0,0">
                  <w:txbxContent>
                    <w:p w14:paraId="4E8C5644" w14:textId="176255D8" w:rsidR="007B3982" w:rsidRPr="001269F9" w:rsidRDefault="007B3982" w:rsidP="00D347DB">
                      <w:pPr>
                        <w:jc w:val="center"/>
                        <w:rPr>
                          <w:sz w:val="20"/>
                        </w:rPr>
                      </w:pPr>
                      <w:r>
                        <w:rPr>
                          <w:sz w:val="20"/>
                        </w:rPr>
                        <w:t>R</w:t>
                      </w:r>
                    </w:p>
                  </w:txbxContent>
                </v:textbox>
              </v:shape>
            </w:pict>
          </mc:Fallback>
        </mc:AlternateContent>
      </w:r>
      <w:r w:rsidR="006A26AF" w:rsidRPr="002A7E23">
        <w:rPr>
          <w:rFonts w:cs="Arial"/>
          <w:i/>
          <w:u w:val="single"/>
        </w:rPr>
        <w:t>R</w:t>
      </w:r>
      <w:r w:rsidR="006A26AF" w:rsidRPr="002A7E23">
        <w:rPr>
          <w:rFonts w:cs="Arial"/>
          <w:i/>
        </w:rPr>
        <w:t>elease</w:t>
      </w:r>
      <w:r w:rsidR="006A26AF">
        <w:rPr>
          <w:rFonts w:cs="Arial"/>
        </w:rPr>
        <w:t xml:space="preserve"> sins against God and man (6:12, 14-15).</w:t>
      </w:r>
    </w:p>
    <w:p w14:paraId="629C301E" w14:textId="0BC0EFB1" w:rsidR="006A26AF" w:rsidRPr="00FD7B79" w:rsidRDefault="006A26AF" w:rsidP="006A26AF">
      <w:pPr>
        <w:ind w:left="426"/>
        <w:rPr>
          <w:rFonts w:cs="Arial"/>
        </w:rPr>
      </w:pPr>
      <w:r w:rsidRPr="00FD7B79">
        <w:rPr>
          <w:rFonts w:cs="Arial"/>
        </w:rPr>
        <w:t>[</w:t>
      </w:r>
      <w:r w:rsidR="00A50C41">
        <w:rPr>
          <w:rFonts w:cs="Arial"/>
        </w:rPr>
        <w:t>“Release” means “forgive”</w:t>
      </w:r>
      <w:r w:rsidR="00EC5F48">
        <w:rPr>
          <w:rFonts w:cs="Arial"/>
        </w:rPr>
        <w:t xml:space="preserve"> so we’re clear in both vertical and horizontal relationships</w:t>
      </w:r>
      <w:r w:rsidRPr="00FD7B79">
        <w:rPr>
          <w:rFonts w:cs="Arial"/>
        </w:rPr>
        <w:t>.]</w:t>
      </w:r>
    </w:p>
    <w:p w14:paraId="36633A53" w14:textId="6FB4B5FF" w:rsidR="00AF29DD" w:rsidRDefault="001A6620" w:rsidP="00AF29DD">
      <w:pPr>
        <w:pStyle w:val="Heading2"/>
        <w:rPr>
          <w:rFonts w:cs="Arial"/>
        </w:rPr>
      </w:pPr>
      <w:r w:rsidRPr="008B1F91">
        <w:rPr>
          <w:rFonts w:cs="Arial"/>
          <w:noProof/>
          <w:lang w:eastAsia="en-US"/>
        </w:rPr>
        <mc:AlternateContent>
          <mc:Choice Requires="wps">
            <w:drawing>
              <wp:anchor distT="0" distB="0" distL="114300" distR="114300" simplePos="0" relativeHeight="251693568" behindDoc="0" locked="0" layoutInCell="1" allowOverlap="1" wp14:anchorId="09463D92" wp14:editId="02B6DEAB">
                <wp:simplePos x="0" y="0"/>
                <wp:positionH relativeFrom="column">
                  <wp:posOffset>-507365</wp:posOffset>
                </wp:positionH>
                <wp:positionV relativeFrom="paragraph">
                  <wp:posOffset>173355</wp:posOffset>
                </wp:positionV>
                <wp:extent cx="685800" cy="337820"/>
                <wp:effectExtent l="0" t="0" r="25400" b="1778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1FFB344" w14:textId="774DA83E" w:rsidR="007B3982" w:rsidRPr="001269F9" w:rsidRDefault="007B3982" w:rsidP="00D347DB">
                            <w:pPr>
                              <w:jc w:val="center"/>
                              <w:rPr>
                                <w:sz w:val="20"/>
                              </w:rPr>
                            </w:pPr>
                            <w:r>
                              <w:rPr>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63D92" id="_x0000_s1079" type="#_x0000_t202" style="position:absolute;left:0;text-align:left;margin-left:-39.95pt;margin-top:13.65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" filled="f">
                <v:textbox inset="0,0,0,0">
                  <w:txbxContent>
                    <w:p w14:paraId="51FFB344" w14:textId="774DA83E" w:rsidR="007B3982" w:rsidRPr="001269F9" w:rsidRDefault="007B3982" w:rsidP="00D347DB">
                      <w:pPr>
                        <w:jc w:val="center"/>
                        <w:rPr>
                          <w:sz w:val="20"/>
                        </w:rPr>
                      </w:pPr>
                      <w:r>
                        <w:rPr>
                          <w:sz w:val="20"/>
                        </w:rPr>
                        <w:t>12</w:t>
                      </w:r>
                    </w:p>
                  </w:txbxContent>
                </v:textbox>
              </v:shape>
            </w:pict>
          </mc:Fallback>
        </mc:AlternateContent>
      </w:r>
      <w:r w:rsidR="00AF29DD">
        <w:rPr>
          <w:rFonts w:cs="Arial"/>
        </w:rPr>
        <w:t>Why should forgiven believers pray for forgiveness (6:12)?</w:t>
      </w:r>
    </w:p>
    <w:p w14:paraId="17C1443E" w14:textId="36700354" w:rsidR="00AF29DD" w:rsidRDefault="00C755CA" w:rsidP="00AF29DD">
      <w:pPr>
        <w:pStyle w:val="Heading3"/>
        <w:rPr>
          <w:rFonts w:cs="Arial"/>
        </w:rPr>
      </w:pPr>
      <w:r w:rsidRPr="008B1F91">
        <w:rPr>
          <w:rFonts w:cs="Arial"/>
          <w:noProof/>
          <w:lang w:eastAsia="en-US"/>
        </w:rPr>
        <mc:AlternateContent>
          <mc:Choice Requires="wps">
            <w:drawing>
              <wp:anchor distT="0" distB="0" distL="114300" distR="114300" simplePos="0" relativeHeight="251697664" behindDoc="0" locked="0" layoutInCell="1" allowOverlap="1" wp14:anchorId="72672BE0" wp14:editId="04D92120">
                <wp:simplePos x="0" y="0"/>
                <wp:positionH relativeFrom="column">
                  <wp:posOffset>-393065</wp:posOffset>
                </wp:positionH>
                <wp:positionV relativeFrom="paragraph">
                  <wp:posOffset>8939530</wp:posOffset>
                </wp:positionV>
                <wp:extent cx="685800" cy="337820"/>
                <wp:effectExtent l="0" t="0" r="25400" b="177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BC0C55B" w14:textId="77777777" w:rsidR="007B3982" w:rsidRPr="001269F9" w:rsidRDefault="007B3982"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72BE0" id="Text Box 28" o:spid="_x0000_s1080" type="#_x0000_t202" style="position:absolute;left:0;text-align:left;margin-left:-30.95pt;margin-top:703.9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" filled="f">
                <v:textbox inset="0,0,0,0">
                  <w:txbxContent>
                    <w:p w14:paraId="1BC0C55B" w14:textId="77777777" w:rsidR="007B3982" w:rsidRPr="001269F9" w:rsidRDefault="007B3982" w:rsidP="00D347DB">
                      <w:pPr>
                        <w:jc w:val="center"/>
                        <w:rPr>
                          <w:sz w:val="20"/>
                        </w:rPr>
                      </w:pPr>
                      <w:r w:rsidRPr="001269F9">
                        <w:rPr>
                          <w:sz w:val="20"/>
                        </w:rPr>
                        <w:t>Title</w:t>
                      </w:r>
                    </w:p>
                  </w:txbxContent>
                </v:textbox>
              </v:shape>
            </w:pict>
          </mc:Fallback>
        </mc:AlternateContent>
      </w:r>
      <w:r w:rsidR="00AF29DD">
        <w:rPr>
          <w:rFonts w:cs="Arial"/>
        </w:rPr>
        <w:t>There are essentially two types of forgiveness:</w:t>
      </w:r>
    </w:p>
    <w:p w14:paraId="6C63B9F0" w14:textId="77777777" w:rsidR="00AF29DD" w:rsidRDefault="00AF29DD" w:rsidP="00AF29DD">
      <w:pPr>
        <w:pStyle w:val="Heading4"/>
        <w:rPr>
          <w:rFonts w:cs="Arial"/>
        </w:rPr>
      </w:pPr>
      <w:r>
        <w:rPr>
          <w:rFonts w:cs="Arial"/>
        </w:rPr>
        <w:t>Relationship: Forgiveness of our sins—past, present, and future—comes when we trust Christ. This forgiveness establishes our relationship to God as our Father.</w:t>
      </w:r>
    </w:p>
    <w:p w14:paraId="48E12DF7" w14:textId="77777777" w:rsidR="00AF29DD" w:rsidRDefault="00AF29DD" w:rsidP="00AF29DD">
      <w:pPr>
        <w:pStyle w:val="Heading4"/>
        <w:rPr>
          <w:rFonts w:cs="Arial"/>
        </w:rPr>
      </w:pPr>
      <w:r>
        <w:rPr>
          <w:rFonts w:cs="Arial"/>
        </w:rPr>
        <w:t>Fellowship: However, like one who has taken a bath, the feet still get dirty from walking through life and these feet need to be washed—especially in our relationship to others (cf. John 13). Being soiled with others makes us soiled with God, so we pray for forgiveness to reestablish not our relationship with God, but our fellowship with him.</w:t>
      </w:r>
    </w:p>
    <w:p w14:paraId="01AD274A" w14:textId="77777777" w:rsidR="00AF29DD" w:rsidRDefault="00AF29DD" w:rsidP="00AF29DD">
      <w:pPr>
        <w:pStyle w:val="Heading3"/>
        <w:rPr>
          <w:rFonts w:cs="Arial"/>
        </w:rPr>
      </w:pPr>
      <w:r>
        <w:rPr>
          <w:rFonts w:cs="Arial"/>
        </w:rPr>
        <w:t>Does God not forgiving us mean we lose our salvation (6:15)? No. This passage is obviously talking about forgiveness to restore our fellowship with God and others.</w:t>
      </w:r>
    </w:p>
    <w:p w14:paraId="13E4BACE" w14:textId="577042BE" w:rsidR="006A26AF" w:rsidRPr="00A05ADC" w:rsidRDefault="001A6620" w:rsidP="006A26AF">
      <w:pPr>
        <w:pStyle w:val="Heading2"/>
        <w:rPr>
          <w:rFonts w:cs="Arial"/>
        </w:rPr>
      </w:pPr>
      <w:r w:rsidRPr="008B1F91">
        <w:rPr>
          <w:rFonts w:cs="Arial"/>
          <w:noProof/>
          <w:lang w:eastAsia="en-US"/>
        </w:rPr>
        <mc:AlternateContent>
          <mc:Choice Requires="wps">
            <w:drawing>
              <wp:anchor distT="0" distB="0" distL="114300" distR="114300" simplePos="0" relativeHeight="251694592" behindDoc="0" locked="0" layoutInCell="1" allowOverlap="1" wp14:anchorId="4055916D" wp14:editId="61712980">
                <wp:simplePos x="0" y="0"/>
                <wp:positionH relativeFrom="column">
                  <wp:posOffset>-507365</wp:posOffset>
                </wp:positionH>
                <wp:positionV relativeFrom="paragraph">
                  <wp:posOffset>6350</wp:posOffset>
                </wp:positionV>
                <wp:extent cx="685800" cy="337820"/>
                <wp:effectExtent l="0" t="0" r="25400" b="1778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7A1283C" w14:textId="5ABD57C5" w:rsidR="007B3982" w:rsidRPr="001269F9" w:rsidRDefault="007B3982" w:rsidP="00D347DB">
                            <w:pPr>
                              <w:jc w:val="center"/>
                              <w:rPr>
                                <w:sz w:val="20"/>
                              </w:rPr>
                            </w:pPr>
                            <w:r>
                              <w:rPr>
                                <w:sz w:val="20"/>
                              </w:rPr>
                              <w:t>14-15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5916D" id="_x0000_s1081" type="#_x0000_t202" style="position:absolute;left:0;text-align:left;margin-left:-39.95pt;margin-top:.5pt;width:54pt;height:26.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" filled="f">
                <v:textbox inset="0,0,0,0">
                  <w:txbxContent>
                    <w:p w14:paraId="17A1283C" w14:textId="5ABD57C5" w:rsidR="007B3982" w:rsidRPr="001269F9" w:rsidRDefault="007B3982" w:rsidP="00D347DB">
                      <w:pPr>
                        <w:jc w:val="center"/>
                        <w:rPr>
                          <w:sz w:val="20"/>
                        </w:rPr>
                      </w:pPr>
                      <w:r>
                        <w:rPr>
                          <w:sz w:val="20"/>
                        </w:rPr>
                        <w:t>14-15</w:t>
                      </w:r>
                    </w:p>
                  </w:txbxContent>
                </v:textbox>
              </v:shape>
            </w:pict>
          </mc:Fallback>
        </mc:AlternateContent>
      </w:r>
      <w:r w:rsidR="006A26AF" w:rsidRPr="00A05ADC">
        <w:rPr>
          <w:rFonts w:cs="Arial"/>
        </w:rPr>
        <w:t xml:space="preserve">Forgive others for fellowship with God (6:14-15). </w:t>
      </w:r>
    </w:p>
    <w:p w14:paraId="48DF1E64" w14:textId="77777777" w:rsidR="006A26AF" w:rsidRDefault="006A26AF" w:rsidP="006A26AF">
      <w:pPr>
        <w:pStyle w:val="Heading3"/>
        <w:rPr>
          <w:rFonts w:cs="Arial"/>
        </w:rPr>
      </w:pPr>
      <w:r>
        <w:rPr>
          <w:rFonts w:cs="Arial"/>
        </w:rPr>
        <w:t>Forgiving people leads to experiencing God’s forgiveness (6:14).</w:t>
      </w:r>
    </w:p>
    <w:p w14:paraId="329DCCF4" w14:textId="77777777" w:rsidR="006A26AF" w:rsidRPr="00FD7B79" w:rsidRDefault="006A26AF" w:rsidP="006A26AF">
      <w:pPr>
        <w:pStyle w:val="Heading3"/>
        <w:rPr>
          <w:rFonts w:cs="Arial"/>
        </w:rPr>
      </w:pPr>
      <w:r>
        <w:rPr>
          <w:rFonts w:cs="Arial"/>
        </w:rPr>
        <w:t>Not forgiving others puts barriers between God and us (6:15).</w:t>
      </w:r>
    </w:p>
    <w:p w14:paraId="0E0D0E49" w14:textId="77777777" w:rsidR="00744EB9" w:rsidRDefault="00744EB9" w:rsidP="006A26AF">
      <w:pPr>
        <w:rPr>
          <w:rFonts w:cs="Arial"/>
        </w:rPr>
      </w:pPr>
    </w:p>
    <w:p w14:paraId="6ACC7252" w14:textId="5E76C915" w:rsidR="006A26AF" w:rsidRPr="00FD7B79" w:rsidRDefault="006A26AF" w:rsidP="006A26AF">
      <w:pPr>
        <w:rPr>
          <w:rFonts w:cs="Arial"/>
        </w:rPr>
      </w:pPr>
      <w:r w:rsidRPr="00FD7B79">
        <w:rPr>
          <w:rFonts w:cs="Arial"/>
        </w:rPr>
        <w:t>(</w:t>
      </w:r>
      <w:r w:rsidR="00FE66F2">
        <w:rPr>
          <w:rFonts w:cs="Arial"/>
        </w:rPr>
        <w:t>Six elements spell PRAYER</w:t>
      </w:r>
      <w:r w:rsidRPr="00FD7B79">
        <w:rPr>
          <w:rFonts w:cs="Arial"/>
        </w:rPr>
        <w:t>.</w:t>
      </w:r>
      <w:r w:rsidR="00FE66F2">
        <w:rPr>
          <w:rFonts w:cs="Arial"/>
        </w:rPr>
        <w:t xml:space="preserve"> Yet there is one more, so I am adding an S. </w:t>
      </w:r>
      <w:r w:rsidR="00A16605">
        <w:rPr>
          <w:rFonts w:cs="Arial"/>
        </w:rPr>
        <w:t xml:space="preserve">The idea of verse 13 is not simply that </w:t>
      </w:r>
      <w:r w:rsidR="00201293">
        <w:rPr>
          <w:rFonts w:cs="Arial"/>
        </w:rPr>
        <w:t>we aren’t just led into temptation. The real goal is to…</w:t>
      </w:r>
      <w:r w:rsidRPr="00FD7B79">
        <w:rPr>
          <w:rFonts w:cs="Arial"/>
        </w:rPr>
        <w:t>)</w:t>
      </w:r>
    </w:p>
    <w:p w14:paraId="404AB125" w14:textId="6EE7E803" w:rsidR="006A26AF" w:rsidRDefault="00580360" w:rsidP="006A26AF">
      <w:pPr>
        <w:pStyle w:val="Heading1"/>
        <w:rPr>
          <w:rFonts w:cs="Arial"/>
        </w:rPr>
      </w:pPr>
      <w:r w:rsidRPr="008B1F91">
        <w:rPr>
          <w:rFonts w:cs="Arial"/>
          <w:noProof/>
          <w:lang w:eastAsia="en-US"/>
        </w:rPr>
        <mc:AlternateContent>
          <mc:Choice Requires="wps">
            <w:drawing>
              <wp:anchor distT="0" distB="0" distL="114300" distR="114300" simplePos="0" relativeHeight="251695616" behindDoc="0" locked="0" layoutInCell="1" allowOverlap="1" wp14:anchorId="2635BA26" wp14:editId="4F1C8CFE">
                <wp:simplePos x="0" y="0"/>
                <wp:positionH relativeFrom="column">
                  <wp:posOffset>-507365</wp:posOffset>
                </wp:positionH>
                <wp:positionV relativeFrom="paragraph">
                  <wp:posOffset>71755</wp:posOffset>
                </wp:positionV>
                <wp:extent cx="685800" cy="337820"/>
                <wp:effectExtent l="0" t="0" r="25400" b="1778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C2C2EA3" w14:textId="33B28E70" w:rsidR="007B3982" w:rsidRPr="001269F9" w:rsidRDefault="007B3982" w:rsidP="00D347DB">
                            <w:pPr>
                              <w:jc w:val="center"/>
                              <w:rPr>
                                <w:sz w:val="20"/>
                              </w:rPr>
                            </w:pPr>
                            <w:r>
                              <w:rPr>
                                <w:sz w:val="2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5BA26" id="_x0000_s1082" type="#_x0000_t202" style="position:absolute;left:0;text-align:left;margin-left:-39.95pt;margin-top:5.65pt;width:54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" filled="f">
                <v:textbox inset="0,0,0,0">
                  <w:txbxContent>
                    <w:p w14:paraId="0C2C2EA3" w14:textId="33B28E70" w:rsidR="007B3982" w:rsidRPr="001269F9" w:rsidRDefault="007B3982" w:rsidP="00D347DB">
                      <w:pPr>
                        <w:jc w:val="center"/>
                        <w:rPr>
                          <w:sz w:val="20"/>
                        </w:rPr>
                      </w:pPr>
                      <w:r>
                        <w:rPr>
                          <w:sz w:val="20"/>
                        </w:rPr>
                        <w:t>S</w:t>
                      </w:r>
                    </w:p>
                  </w:txbxContent>
                </v:textbox>
              </v:shape>
            </w:pict>
          </mc:Fallback>
        </mc:AlternateContent>
      </w:r>
      <w:r w:rsidR="006A26AF" w:rsidRPr="002A7E23">
        <w:rPr>
          <w:rFonts w:cs="Arial"/>
          <w:i/>
          <w:u w:val="single"/>
        </w:rPr>
        <w:t>S</w:t>
      </w:r>
      <w:r w:rsidR="006A26AF" w:rsidRPr="002A7E23">
        <w:rPr>
          <w:rFonts w:cs="Arial"/>
          <w:i/>
        </w:rPr>
        <w:t>ucceed</w:t>
      </w:r>
      <w:r w:rsidR="006A26AF">
        <w:rPr>
          <w:rFonts w:cs="Arial"/>
        </w:rPr>
        <w:t xml:space="preserve"> over temptation (6:13).</w:t>
      </w:r>
    </w:p>
    <w:p w14:paraId="0C7AADF0" w14:textId="70F778A0" w:rsidR="006A26AF" w:rsidRPr="00FD7B79" w:rsidRDefault="00C806CA" w:rsidP="006A26AF">
      <w:pPr>
        <w:ind w:left="426"/>
        <w:rPr>
          <w:rFonts w:cs="Arial"/>
        </w:rPr>
      </w:pPr>
      <w:r w:rsidRPr="008B1F91">
        <w:rPr>
          <w:rFonts w:cs="Arial"/>
          <w:noProof/>
          <w:lang w:eastAsia="en-US"/>
        </w:rPr>
        <mc:AlternateContent>
          <mc:Choice Requires="wps">
            <w:drawing>
              <wp:anchor distT="0" distB="0" distL="114300" distR="114300" simplePos="0" relativeHeight="251771392" behindDoc="0" locked="0" layoutInCell="1" allowOverlap="1" wp14:anchorId="563ECC40" wp14:editId="0085397F">
                <wp:simplePos x="0" y="0"/>
                <wp:positionH relativeFrom="column">
                  <wp:posOffset>-507365</wp:posOffset>
                </wp:positionH>
                <wp:positionV relativeFrom="paragraph">
                  <wp:posOffset>46990</wp:posOffset>
                </wp:positionV>
                <wp:extent cx="685800" cy="337820"/>
                <wp:effectExtent l="0" t="0" r="25400" b="17780"/>
                <wp:wrapNone/>
                <wp:docPr id="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D03FC46" w14:textId="7CE479F1" w:rsidR="007B3982" w:rsidRPr="001269F9" w:rsidRDefault="007B3982" w:rsidP="00D347DB">
                            <w:pPr>
                              <w:jc w:val="center"/>
                              <w:rPr>
                                <w:sz w:val="20"/>
                              </w:rPr>
                            </w:pPr>
                            <w:r>
                              <w:rPr>
                                <w:sz w:val="20"/>
                              </w:rPr>
                              <w:t>Apple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ECC40" id="_x0000_s1083" type="#_x0000_t202" style="position:absolute;left:0;text-align:left;margin-left:-39.95pt;margin-top:3.7pt;width:54pt;height:26.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" filled="f">
                <v:textbox inset="0,0,0,0">
                  <w:txbxContent>
                    <w:p w14:paraId="1D03FC46" w14:textId="7CE479F1" w:rsidR="007B3982" w:rsidRPr="001269F9" w:rsidRDefault="007B3982" w:rsidP="00D347DB">
                      <w:pPr>
                        <w:jc w:val="center"/>
                        <w:rPr>
                          <w:sz w:val="20"/>
                        </w:rPr>
                      </w:pPr>
                      <w:r>
                        <w:rPr>
                          <w:sz w:val="20"/>
                        </w:rPr>
                        <w:t>Apple</w:t>
                      </w:r>
                    </w:p>
                  </w:txbxContent>
                </v:textbox>
              </v:shape>
            </w:pict>
          </mc:Fallback>
        </mc:AlternateContent>
      </w:r>
      <w:r w:rsidR="006A26AF" w:rsidRPr="00FD7B79">
        <w:rPr>
          <w:rFonts w:cs="Arial"/>
        </w:rPr>
        <w:t xml:space="preserve"> [</w:t>
      </w:r>
      <w:r w:rsidR="009E4EB7">
        <w:rPr>
          <w:rFonts w:cs="Arial"/>
        </w:rPr>
        <w:t>Pray that God will deliver you from Satan’s attacks.]</w:t>
      </w:r>
    </w:p>
    <w:p w14:paraId="28B8AD2A" w14:textId="415E2231" w:rsidR="00C806CA" w:rsidRDefault="00C806CA" w:rsidP="006A26AF">
      <w:pPr>
        <w:pStyle w:val="Heading2"/>
        <w:rPr>
          <w:rFonts w:cs="Arial"/>
        </w:rPr>
      </w:pPr>
      <w:r w:rsidRPr="008B1F91">
        <w:rPr>
          <w:rFonts w:cs="Arial"/>
          <w:noProof/>
          <w:lang w:eastAsia="en-US"/>
        </w:rPr>
        <mc:AlternateContent>
          <mc:Choice Requires="wps">
            <w:drawing>
              <wp:anchor distT="0" distB="0" distL="114300" distR="114300" simplePos="0" relativeHeight="251775488" behindDoc="0" locked="0" layoutInCell="1" allowOverlap="1" wp14:anchorId="535298D4" wp14:editId="22BDCD7E">
                <wp:simplePos x="0" y="0"/>
                <wp:positionH relativeFrom="column">
                  <wp:posOffset>-507365</wp:posOffset>
                </wp:positionH>
                <wp:positionV relativeFrom="paragraph">
                  <wp:posOffset>229235</wp:posOffset>
                </wp:positionV>
                <wp:extent cx="685800" cy="337820"/>
                <wp:effectExtent l="0" t="0" r="25400" b="17780"/>
                <wp:wrapNone/>
                <wp:docPr id="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3A02729" w14:textId="7319AB5D" w:rsidR="007B3982" w:rsidRPr="001269F9" w:rsidRDefault="007B3982" w:rsidP="00D347DB">
                            <w:pPr>
                              <w:jc w:val="center"/>
                              <w:rPr>
                                <w:sz w:val="20"/>
                              </w:rPr>
                            </w:pPr>
                            <w:r>
                              <w:rPr>
                                <w:sz w:val="20"/>
                              </w:rPr>
                              <w:t>Lady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298D4" id="_x0000_s1084" type="#_x0000_t202" style="position:absolute;left:0;text-align:left;margin-left:-39.95pt;margin-top:18.05pt;width:54pt;height:26.6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" filled="f">
                <v:textbox inset="0,0,0,0">
                  <w:txbxContent>
                    <w:p w14:paraId="53A02729" w14:textId="7319AB5D" w:rsidR="007B3982" w:rsidRPr="001269F9" w:rsidRDefault="007B3982" w:rsidP="00D347DB">
                      <w:pPr>
                        <w:jc w:val="center"/>
                        <w:rPr>
                          <w:sz w:val="20"/>
                        </w:rPr>
                      </w:pPr>
                      <w:r>
                        <w:rPr>
                          <w:sz w:val="20"/>
                        </w:rPr>
                        <w:t>Lady</w:t>
                      </w:r>
                    </w:p>
                  </w:txbxContent>
                </v:textbox>
              </v:shape>
            </w:pict>
          </mc:Fallback>
        </mc:AlternateContent>
      </w:r>
      <w:r>
        <w:rPr>
          <w:rFonts w:cs="Arial"/>
        </w:rPr>
        <w:t xml:space="preserve">We think it’s just about an apple! So we joke about temptation. </w:t>
      </w:r>
    </w:p>
    <w:p w14:paraId="596F8D54" w14:textId="29DC833A" w:rsidR="006A26AF" w:rsidRPr="00FD7B79" w:rsidRDefault="00C806CA" w:rsidP="006A26AF">
      <w:pPr>
        <w:pStyle w:val="Heading2"/>
        <w:rPr>
          <w:rFonts w:cs="Arial"/>
        </w:rPr>
      </w:pPr>
      <w:r w:rsidRPr="008B1F91">
        <w:rPr>
          <w:rFonts w:cs="Arial"/>
          <w:noProof/>
          <w:lang w:eastAsia="en-US"/>
        </w:rPr>
        <mc:AlternateContent>
          <mc:Choice Requires="wps">
            <w:drawing>
              <wp:anchor distT="0" distB="0" distL="114300" distR="114300" simplePos="0" relativeHeight="251773440" behindDoc="0" locked="0" layoutInCell="1" allowOverlap="1" wp14:anchorId="0B9C338B" wp14:editId="74C5CFE0">
                <wp:simplePos x="0" y="0"/>
                <wp:positionH relativeFrom="column">
                  <wp:posOffset>-507365</wp:posOffset>
                </wp:positionH>
                <wp:positionV relativeFrom="paragraph">
                  <wp:posOffset>226060</wp:posOffset>
                </wp:positionV>
                <wp:extent cx="685800" cy="337820"/>
                <wp:effectExtent l="0" t="0" r="25400" b="17780"/>
                <wp:wrapNone/>
                <wp:docPr id="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8DFAD0E" w14:textId="38C64102" w:rsidR="007B3982" w:rsidRPr="001269F9" w:rsidRDefault="007B3982" w:rsidP="00D347DB">
                            <w:pPr>
                              <w:jc w:val="center"/>
                              <w:rPr>
                                <w:sz w:val="20"/>
                              </w:rPr>
                            </w:pPr>
                            <w:r>
                              <w:rPr>
                                <w:sz w:val="20"/>
                              </w:rPr>
                              <w:t>Satan v. Jesus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C338B" id="_x0000_s1085" type="#_x0000_t202" style="position:absolute;left:0;text-align:left;margin-left:-39.95pt;margin-top:17.8pt;width:54pt;height:26.6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" filled="f">
                <v:textbox inset="0,0,0,0">
                  <w:txbxContent>
                    <w:p w14:paraId="78DFAD0E" w14:textId="38C64102" w:rsidR="007B3982" w:rsidRPr="001269F9" w:rsidRDefault="007B3982" w:rsidP="00D347DB">
                      <w:pPr>
                        <w:jc w:val="center"/>
                        <w:rPr>
                          <w:sz w:val="20"/>
                        </w:rPr>
                      </w:pPr>
                      <w:r>
                        <w:rPr>
                          <w:sz w:val="20"/>
                        </w:rPr>
                        <w:t>Satan v. Jesus</w:t>
                      </w:r>
                    </w:p>
                  </w:txbxContent>
                </v:textbox>
              </v:shape>
            </w:pict>
          </mc:Fallback>
        </mc:AlternateContent>
      </w:r>
      <w:r>
        <w:rPr>
          <w:rFonts w:cs="Arial"/>
        </w:rPr>
        <w:t xml:space="preserve">No. </w:t>
      </w:r>
      <w:r w:rsidR="009E4EB7">
        <w:rPr>
          <w:rFonts w:cs="Arial"/>
        </w:rPr>
        <w:t xml:space="preserve">Here Jesus reminds us that we are in a true battle against a foe who is </w:t>
      </w:r>
      <w:r w:rsidR="00B57C2B">
        <w:rPr>
          <w:rFonts w:cs="Arial"/>
        </w:rPr>
        <w:t>not just smart but evil.</w:t>
      </w:r>
    </w:p>
    <w:p w14:paraId="278DB1C0" w14:textId="25C5FE5E" w:rsidR="006A26AF" w:rsidRDefault="00B57C2B" w:rsidP="006A26AF">
      <w:pPr>
        <w:pStyle w:val="Heading2"/>
        <w:rPr>
          <w:rFonts w:cs="Arial"/>
        </w:rPr>
      </w:pPr>
      <w:r>
        <w:rPr>
          <w:rFonts w:cs="Arial"/>
        </w:rPr>
        <w:t xml:space="preserve">Interesting how the pray begins acknowledging </w:t>
      </w:r>
      <w:r w:rsidR="00DD02FB">
        <w:rPr>
          <w:rFonts w:cs="Arial"/>
        </w:rPr>
        <w:t>God as holy and ends with the realization that Satan is evil.</w:t>
      </w:r>
    </w:p>
    <w:p w14:paraId="0CCCBEF2" w14:textId="65839ADE" w:rsidR="00DD02FB" w:rsidRPr="00FD7B79" w:rsidRDefault="00AF6E59" w:rsidP="006A26AF">
      <w:pPr>
        <w:pStyle w:val="Heading2"/>
        <w:rPr>
          <w:rFonts w:cs="Arial"/>
        </w:rPr>
      </w:pPr>
      <w:r w:rsidRPr="008B1F91">
        <w:rPr>
          <w:rFonts w:cs="Arial"/>
          <w:noProof/>
          <w:lang w:eastAsia="en-US"/>
        </w:rPr>
        <mc:AlternateContent>
          <mc:Choice Requires="wps">
            <w:drawing>
              <wp:anchor distT="0" distB="0" distL="114300" distR="114300" simplePos="0" relativeHeight="251696640" behindDoc="0" locked="0" layoutInCell="1" allowOverlap="1" wp14:anchorId="1EB51AC4" wp14:editId="18D88060">
                <wp:simplePos x="0" y="0"/>
                <wp:positionH relativeFrom="column">
                  <wp:posOffset>-621665</wp:posOffset>
                </wp:positionH>
                <wp:positionV relativeFrom="paragraph">
                  <wp:posOffset>449580</wp:posOffset>
                </wp:positionV>
                <wp:extent cx="685800" cy="337820"/>
                <wp:effectExtent l="0" t="0" r="25400" b="1778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9F00BA0" w14:textId="5280C30E" w:rsidR="007B3982" w:rsidRPr="001269F9" w:rsidRDefault="007B3982"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51AC4" id="Text Box 27" o:spid="_x0000_s1086" type="#_x0000_t202" style="position:absolute;left:0;text-align:left;margin-left:-48.95pt;margin-top:35.4pt;width:54pt;height:26.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" filled="f">
                <v:textbox inset="0,0,0,0">
                  <w:txbxContent>
                    <w:p w14:paraId="79F00BA0" w14:textId="5280C30E" w:rsidR="007B3982" w:rsidRPr="001269F9" w:rsidRDefault="007B3982" w:rsidP="00D347DB">
                      <w:pPr>
                        <w:jc w:val="center"/>
                        <w:rPr>
                          <w:sz w:val="20"/>
                        </w:rPr>
                      </w:pPr>
                      <w:r>
                        <w:rPr>
                          <w:sz w:val="20"/>
                        </w:rPr>
                        <w:t>Subject</w:t>
                      </w:r>
                    </w:p>
                  </w:txbxContent>
                </v:textbox>
              </v:shape>
            </w:pict>
          </mc:Fallback>
        </mc:AlternateContent>
      </w:r>
      <w:r w:rsidR="00DD02FB">
        <w:rPr>
          <w:rFonts w:cs="Arial"/>
        </w:rPr>
        <w:t>Do you often pray in regard to Satan’s attempts to destroy you?!</w:t>
      </w:r>
      <w:r w:rsidR="00E5342B">
        <w:rPr>
          <w:rFonts w:cs="Arial"/>
        </w:rPr>
        <w:t xml:space="preserve"> Keep this foremost in your mind!</w:t>
      </w:r>
    </w:p>
    <w:p w14:paraId="52498C5F" w14:textId="77777777" w:rsidR="000F451B" w:rsidRDefault="000F451B" w:rsidP="006A26AF">
      <w:pPr>
        <w:rPr>
          <w:rFonts w:cs="Arial"/>
        </w:rPr>
      </w:pPr>
    </w:p>
    <w:p w14:paraId="01E8CB40" w14:textId="77777777" w:rsidR="006A26AF" w:rsidRPr="00FD7B79" w:rsidRDefault="006A26AF" w:rsidP="006A26AF">
      <w:pPr>
        <w:rPr>
          <w:rFonts w:cs="Arial"/>
        </w:rPr>
      </w:pPr>
      <w:r w:rsidRPr="00FD7B79">
        <w:rPr>
          <w:rFonts w:cs="Arial"/>
        </w:rPr>
        <w:t>(</w:t>
      </w:r>
      <w:r>
        <w:rPr>
          <w:rFonts w:cs="Arial"/>
        </w:rPr>
        <w:t>So how can we sum up all seven aspects in a single sentence?)</w:t>
      </w:r>
    </w:p>
    <w:p w14:paraId="5ACA0813" w14:textId="77777777" w:rsidR="006A26AF" w:rsidRPr="00FD7B79" w:rsidRDefault="006A26AF" w:rsidP="006A26AF">
      <w:pPr>
        <w:pStyle w:val="Heading1"/>
        <w:rPr>
          <w:rFonts w:cs="Arial"/>
        </w:rPr>
      </w:pPr>
      <w:r w:rsidRPr="00FD7B79">
        <w:rPr>
          <w:rFonts w:cs="Arial"/>
        </w:rPr>
        <w:t>Conclusion</w:t>
      </w:r>
    </w:p>
    <w:p w14:paraId="13A4B918" w14:textId="16ED0FAB" w:rsidR="006A26AF" w:rsidRPr="00FD7B79" w:rsidRDefault="00AF6E59" w:rsidP="006A26AF">
      <w:pPr>
        <w:pStyle w:val="Heading3"/>
        <w:rPr>
          <w:rFonts w:cs="Arial"/>
        </w:rPr>
      </w:pPr>
      <w:r w:rsidRPr="008B1F91">
        <w:rPr>
          <w:rFonts w:cs="Arial"/>
          <w:noProof/>
          <w:lang w:eastAsia="en-US"/>
        </w:rPr>
        <mc:AlternateContent>
          <mc:Choice Requires="wps">
            <w:drawing>
              <wp:anchor distT="0" distB="0" distL="114300" distR="114300" simplePos="0" relativeHeight="251700736" behindDoc="0" locked="0" layoutInCell="1" allowOverlap="1" wp14:anchorId="6E7F6461" wp14:editId="1F7EC21A">
                <wp:simplePos x="0" y="0"/>
                <wp:positionH relativeFrom="column">
                  <wp:posOffset>-621665</wp:posOffset>
                </wp:positionH>
                <wp:positionV relativeFrom="paragraph">
                  <wp:posOffset>35560</wp:posOffset>
                </wp:positionV>
                <wp:extent cx="685800" cy="337820"/>
                <wp:effectExtent l="0" t="0" r="25400" b="1778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A1DBB13" w14:textId="79A39E8F" w:rsidR="007B3982" w:rsidRPr="001269F9" w:rsidRDefault="007B3982"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F6461" id="_x0000_s1087" type="#_x0000_t202" style="position:absolute;left:0;text-align:left;margin-left:-48.95pt;margin-top:2.8pt;width:54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" filled="f">
                <v:textbox inset="0,0,0,0">
                  <w:txbxContent>
                    <w:p w14:paraId="1A1DBB13" w14:textId="79A39E8F" w:rsidR="007B3982" w:rsidRPr="001269F9" w:rsidRDefault="007B3982" w:rsidP="00D347DB">
                      <w:pPr>
                        <w:jc w:val="center"/>
                        <w:rPr>
                          <w:sz w:val="20"/>
                        </w:rPr>
                      </w:pPr>
                      <w:r>
                        <w:rPr>
                          <w:sz w:val="20"/>
                        </w:rPr>
                        <w:t>MI</w:t>
                      </w:r>
                    </w:p>
                  </w:txbxContent>
                </v:textbox>
              </v:shape>
            </w:pict>
          </mc:Fallback>
        </mc:AlternateContent>
      </w:r>
      <w:r w:rsidR="006A26AF">
        <w:rPr>
          <w:rFonts w:cs="Arial"/>
        </w:rPr>
        <w:t xml:space="preserve">Pray to focus on </w:t>
      </w:r>
      <w:r w:rsidR="006A26AF" w:rsidRPr="006A26AF">
        <w:rPr>
          <w:rFonts w:cs="Arial"/>
          <w:u w:val="single"/>
        </w:rPr>
        <w:t>God</w:t>
      </w:r>
      <w:r w:rsidR="006A26AF">
        <w:rPr>
          <w:rFonts w:cs="Arial"/>
        </w:rPr>
        <w:t>, not you (Main Idea</w:t>
      </w:r>
      <w:r w:rsidR="006A26AF" w:rsidRPr="00FD7B79">
        <w:rPr>
          <w:rFonts w:cs="Arial"/>
        </w:rPr>
        <w:t>).</w:t>
      </w:r>
    </w:p>
    <w:p w14:paraId="315D7F53" w14:textId="3CDC25AC" w:rsidR="006A26AF" w:rsidRDefault="000F451B" w:rsidP="006A26AF">
      <w:pPr>
        <w:pStyle w:val="Heading3"/>
        <w:rPr>
          <w:rFonts w:cs="Arial"/>
        </w:rPr>
      </w:pPr>
      <w:r w:rsidRPr="008B1F91">
        <w:rPr>
          <w:rFonts w:cs="Arial"/>
          <w:noProof/>
          <w:lang w:eastAsia="en-US"/>
        </w:rPr>
        <mc:AlternateContent>
          <mc:Choice Requires="wps">
            <w:drawing>
              <wp:anchor distT="0" distB="0" distL="114300" distR="114300" simplePos="0" relativeHeight="251698688" behindDoc="0" locked="0" layoutInCell="1" allowOverlap="1" wp14:anchorId="750EC9A2" wp14:editId="1B84D76F">
                <wp:simplePos x="0" y="0"/>
                <wp:positionH relativeFrom="column">
                  <wp:posOffset>-621665</wp:posOffset>
                </wp:positionH>
                <wp:positionV relativeFrom="paragraph">
                  <wp:posOffset>48895</wp:posOffset>
                </wp:positionV>
                <wp:extent cx="685800" cy="337820"/>
                <wp:effectExtent l="0" t="0" r="25400" b="1778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5F70545" w14:textId="3AF725C0" w:rsidR="007B3982" w:rsidRPr="001269F9" w:rsidRDefault="007B3982" w:rsidP="00D347DB">
                            <w:pPr>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EC9A2" id="_x0000_s1088" type="#_x0000_t202" style="position:absolute;left:0;text-align:left;margin-left:-48.95pt;margin-top:3.85pt;width:54pt;height:26.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" filled="f">
                <v:textbox inset="0,0,0,0">
                  <w:txbxContent>
                    <w:p w14:paraId="75F70545" w14:textId="3AF725C0" w:rsidR="007B3982" w:rsidRPr="001269F9" w:rsidRDefault="007B3982" w:rsidP="00D347DB">
                      <w:pPr>
                        <w:jc w:val="center"/>
                        <w:rPr>
                          <w:sz w:val="20"/>
                        </w:rPr>
                      </w:pPr>
                      <w:r>
                        <w:rPr>
                          <w:sz w:val="20"/>
                        </w:rPr>
                        <w:t>PRAYER</w:t>
                      </w:r>
                    </w:p>
                  </w:txbxContent>
                </v:textbox>
              </v:shape>
            </w:pict>
          </mc:Fallback>
        </mc:AlternateContent>
      </w:r>
      <w:r w:rsidR="006A26AF">
        <w:rPr>
          <w:rFonts w:cs="Arial"/>
        </w:rPr>
        <w:t>The main elements of the prayer Jesus taught form our acronym:</w:t>
      </w:r>
    </w:p>
    <w:p w14:paraId="6AEA5011" w14:textId="77777777" w:rsidR="006A26AF" w:rsidRPr="006D0A1A" w:rsidRDefault="006A26AF" w:rsidP="006A26AF">
      <w:pPr>
        <w:pStyle w:val="Heading4"/>
        <w:rPr>
          <w:rFonts w:cs="Arial"/>
        </w:rPr>
      </w:pPr>
      <w:r w:rsidRPr="00AC7D11">
        <w:rPr>
          <w:rFonts w:cs="Arial"/>
          <w:b/>
          <w:i/>
          <w:u w:val="single"/>
        </w:rPr>
        <w:lastRenderedPageBreak/>
        <w:t>P</w:t>
      </w:r>
      <w:r w:rsidRPr="00AC7D11">
        <w:rPr>
          <w:rFonts w:cs="Arial"/>
          <w:b/>
          <w:i/>
        </w:rPr>
        <w:t>raise</w:t>
      </w:r>
      <w:r w:rsidRPr="006D0A1A">
        <w:rPr>
          <w:rFonts w:cs="Arial"/>
        </w:rPr>
        <w:t xml:space="preserve"> God as Father (6:9a).</w:t>
      </w:r>
    </w:p>
    <w:p w14:paraId="3A0E8FDE" w14:textId="77777777" w:rsidR="006A26AF" w:rsidRDefault="006A26AF" w:rsidP="006A26AF">
      <w:pPr>
        <w:pStyle w:val="Heading4"/>
        <w:rPr>
          <w:rFonts w:cs="Arial"/>
        </w:rPr>
      </w:pPr>
      <w:r w:rsidRPr="00AC7D11">
        <w:rPr>
          <w:rFonts w:cs="Arial"/>
          <w:b/>
          <w:i/>
          <w:u w:val="single"/>
        </w:rPr>
        <w:t>R</w:t>
      </w:r>
      <w:r w:rsidRPr="00AC7D11">
        <w:rPr>
          <w:rFonts w:cs="Arial"/>
          <w:b/>
          <w:i/>
        </w:rPr>
        <w:t>everence</w:t>
      </w:r>
      <w:r>
        <w:rPr>
          <w:rFonts w:cs="Arial"/>
        </w:rPr>
        <w:t xml:space="preserve"> God’s name as holy (6:9b).</w:t>
      </w:r>
    </w:p>
    <w:p w14:paraId="5BB1FC82" w14:textId="77777777" w:rsidR="006A26AF" w:rsidRDefault="006A26AF" w:rsidP="006A26AF">
      <w:pPr>
        <w:pStyle w:val="Heading4"/>
        <w:rPr>
          <w:rFonts w:cs="Arial"/>
        </w:rPr>
      </w:pPr>
      <w:r w:rsidRPr="00AC7D11">
        <w:rPr>
          <w:rFonts w:cs="Arial"/>
          <w:b/>
          <w:i/>
          <w:u w:val="single"/>
        </w:rPr>
        <w:t>A</w:t>
      </w:r>
      <w:r w:rsidRPr="00AC7D11">
        <w:rPr>
          <w:rFonts w:cs="Arial"/>
          <w:b/>
          <w:i/>
        </w:rPr>
        <w:t>nticipate</w:t>
      </w:r>
      <w:r>
        <w:rPr>
          <w:rFonts w:cs="Arial"/>
        </w:rPr>
        <w:t xml:space="preserve"> God’s kingdom (6:10a).</w:t>
      </w:r>
    </w:p>
    <w:p w14:paraId="5630DE4B" w14:textId="77777777" w:rsidR="006A26AF" w:rsidRPr="00FD7B79" w:rsidRDefault="006A26AF" w:rsidP="006A26AF">
      <w:pPr>
        <w:pStyle w:val="Heading4"/>
        <w:rPr>
          <w:rFonts w:cs="Arial"/>
        </w:rPr>
      </w:pPr>
      <w:r w:rsidRPr="00AC7D11">
        <w:rPr>
          <w:rFonts w:cs="Arial"/>
          <w:b/>
          <w:i/>
          <w:u w:val="single"/>
        </w:rPr>
        <w:t>Y</w:t>
      </w:r>
      <w:r w:rsidRPr="00AC7D11">
        <w:rPr>
          <w:rFonts w:cs="Arial"/>
          <w:b/>
          <w:i/>
        </w:rPr>
        <w:t>ield</w:t>
      </w:r>
      <w:r>
        <w:rPr>
          <w:rFonts w:cs="Arial"/>
        </w:rPr>
        <w:t xml:space="preserve"> your will to His (6:10b).</w:t>
      </w:r>
    </w:p>
    <w:p w14:paraId="2BCCBFA2" w14:textId="5F1266D1" w:rsidR="006A26AF" w:rsidRDefault="006A26AF" w:rsidP="006A26AF">
      <w:pPr>
        <w:pStyle w:val="Heading4"/>
        <w:rPr>
          <w:rFonts w:cs="Arial"/>
        </w:rPr>
      </w:pPr>
      <w:r w:rsidRPr="00AC7D11">
        <w:rPr>
          <w:rFonts w:cs="Arial"/>
          <w:b/>
          <w:i/>
          <w:u w:val="single"/>
        </w:rPr>
        <w:t>E</w:t>
      </w:r>
      <w:r w:rsidRPr="00AC7D11">
        <w:rPr>
          <w:rFonts w:cs="Arial"/>
          <w:b/>
          <w:i/>
        </w:rPr>
        <w:t>ntreat</w:t>
      </w:r>
      <w:r>
        <w:rPr>
          <w:rFonts w:cs="Arial"/>
        </w:rPr>
        <w:t xml:space="preserve"> God for </w:t>
      </w:r>
      <w:r w:rsidR="0040783D">
        <w:rPr>
          <w:rFonts w:cs="Arial"/>
        </w:rPr>
        <w:t>your</w:t>
      </w:r>
      <w:r>
        <w:rPr>
          <w:rFonts w:cs="Arial"/>
        </w:rPr>
        <w:t xml:space="preserve"> needs (6:11).</w:t>
      </w:r>
    </w:p>
    <w:p w14:paraId="68E08244" w14:textId="77777777" w:rsidR="006A26AF" w:rsidRDefault="006A26AF" w:rsidP="006A26AF">
      <w:pPr>
        <w:pStyle w:val="Heading4"/>
        <w:rPr>
          <w:rFonts w:cs="Arial"/>
        </w:rPr>
      </w:pPr>
      <w:r w:rsidRPr="002A7E23">
        <w:rPr>
          <w:rFonts w:cs="Arial"/>
          <w:b/>
          <w:i/>
          <w:u w:val="single"/>
        </w:rPr>
        <w:t>R</w:t>
      </w:r>
      <w:r w:rsidRPr="002A7E23">
        <w:rPr>
          <w:rFonts w:cs="Arial"/>
          <w:b/>
          <w:i/>
        </w:rPr>
        <w:t>elease</w:t>
      </w:r>
      <w:r>
        <w:rPr>
          <w:rFonts w:cs="Arial"/>
        </w:rPr>
        <w:t xml:space="preserve"> sins against God and man (6:12, 14-15).</w:t>
      </w:r>
    </w:p>
    <w:p w14:paraId="07F2516F" w14:textId="77777777" w:rsidR="006A26AF" w:rsidRDefault="006A26AF" w:rsidP="006A26AF">
      <w:pPr>
        <w:pStyle w:val="Heading4"/>
        <w:rPr>
          <w:rFonts w:cs="Arial"/>
        </w:rPr>
      </w:pPr>
      <w:r w:rsidRPr="002A7E23">
        <w:rPr>
          <w:rFonts w:cs="Arial"/>
          <w:b/>
          <w:i/>
          <w:u w:val="single"/>
        </w:rPr>
        <w:t>S</w:t>
      </w:r>
      <w:r w:rsidRPr="002A7E23">
        <w:rPr>
          <w:rFonts w:cs="Arial"/>
          <w:b/>
          <w:i/>
        </w:rPr>
        <w:t>ucceed</w:t>
      </w:r>
      <w:r>
        <w:rPr>
          <w:rFonts w:cs="Arial"/>
        </w:rPr>
        <w:t xml:space="preserve"> over temptation (6:13).</w:t>
      </w:r>
    </w:p>
    <w:p w14:paraId="1443B9FD" w14:textId="63F74FA8" w:rsidR="0099030C" w:rsidRDefault="00D6407A" w:rsidP="0099030C">
      <w:pPr>
        <w:pStyle w:val="Heading3"/>
        <w:widowControl w:val="0"/>
        <w:rPr>
          <w:rFonts w:cs="Arial"/>
        </w:rPr>
      </w:pPr>
      <w:r w:rsidRPr="008B1F91">
        <w:rPr>
          <w:rFonts w:cs="Arial"/>
          <w:noProof/>
          <w:lang w:eastAsia="en-US"/>
        </w:rPr>
        <mc:AlternateContent>
          <mc:Choice Requires="wps">
            <w:drawing>
              <wp:anchor distT="0" distB="0" distL="114300" distR="114300" simplePos="0" relativeHeight="251702784" behindDoc="0" locked="0" layoutInCell="1" allowOverlap="1" wp14:anchorId="097E9689" wp14:editId="21B7C9E8">
                <wp:simplePos x="0" y="0"/>
                <wp:positionH relativeFrom="column">
                  <wp:posOffset>-393065</wp:posOffset>
                </wp:positionH>
                <wp:positionV relativeFrom="paragraph">
                  <wp:posOffset>88900</wp:posOffset>
                </wp:positionV>
                <wp:extent cx="685800" cy="337820"/>
                <wp:effectExtent l="0" t="0" r="25400" b="1778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AB291E1" w14:textId="466343AB" w:rsidR="007B3982" w:rsidRPr="001269F9" w:rsidRDefault="007B3982" w:rsidP="00D347DB">
                            <w:pPr>
                              <w:jc w:val="center"/>
                              <w:rPr>
                                <w:sz w:val="20"/>
                              </w:rPr>
                            </w:pPr>
                            <w:r>
                              <w:rPr>
                                <w:sz w:val="20"/>
                              </w:rPr>
                              <w:t>In Jesus’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E9689" id="_x0000_s1089" type="#_x0000_t202" style="position:absolute;left:0;text-align:left;margin-left:-30.95pt;margin-top:7pt;width:54pt;height:26.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" filled="f">
                <v:textbox inset="0,0,0,0">
                  <w:txbxContent>
                    <w:p w14:paraId="1AB291E1" w14:textId="466343AB" w:rsidR="007B3982" w:rsidRPr="001269F9" w:rsidRDefault="007B3982" w:rsidP="00D347DB">
                      <w:pPr>
                        <w:jc w:val="center"/>
                        <w:rPr>
                          <w:sz w:val="20"/>
                        </w:rPr>
                      </w:pPr>
                      <w:r>
                        <w:rPr>
                          <w:sz w:val="20"/>
                        </w:rPr>
                        <w:t>In Jesus’ name…</w:t>
                      </w:r>
                    </w:p>
                  </w:txbxContent>
                </v:textbox>
              </v:shape>
            </w:pict>
          </mc:Fallback>
        </mc:AlternateContent>
      </w:r>
      <w:r w:rsidR="0099030C">
        <w:rPr>
          <w:rFonts w:cs="Arial"/>
        </w:rPr>
        <w:t>Why doesn’t this prayer end with “In Jesus’ name, Amen”?</w:t>
      </w:r>
    </w:p>
    <w:p w14:paraId="0542E9C4" w14:textId="77777777" w:rsidR="0099030C" w:rsidRDefault="0099030C" w:rsidP="0099030C">
      <w:pPr>
        <w:pStyle w:val="Heading4"/>
        <w:rPr>
          <w:rFonts w:cs="Arial"/>
        </w:rPr>
      </w:pPr>
      <w:r>
        <w:rPr>
          <w:rFonts w:cs="Arial"/>
        </w:rPr>
        <w:t xml:space="preserve">The more important question is why </w:t>
      </w:r>
      <w:r>
        <w:rPr>
          <w:rFonts w:cs="Arial"/>
          <w:i/>
        </w:rPr>
        <w:t xml:space="preserve">we </w:t>
      </w:r>
      <w:r>
        <w:rPr>
          <w:rFonts w:cs="Arial"/>
        </w:rPr>
        <w:t>end our prayers that way.</w:t>
      </w:r>
    </w:p>
    <w:p w14:paraId="730EC949" w14:textId="58612765" w:rsidR="0099030C" w:rsidRDefault="00C755CA" w:rsidP="0099030C">
      <w:pPr>
        <w:pStyle w:val="Heading4"/>
        <w:rPr>
          <w:rFonts w:cs="Arial"/>
        </w:rPr>
      </w:pPr>
      <w:r w:rsidRPr="008B1F91">
        <w:rPr>
          <w:rFonts w:cs="Arial"/>
          <w:noProof/>
          <w:lang w:eastAsia="en-US"/>
        </w:rPr>
        <mc:AlternateContent>
          <mc:Choice Requires="wps">
            <w:drawing>
              <wp:anchor distT="0" distB="0" distL="114300" distR="114300" simplePos="0" relativeHeight="251704832" behindDoc="0" locked="0" layoutInCell="1" allowOverlap="1" wp14:anchorId="50333584" wp14:editId="22313EAF">
                <wp:simplePos x="0" y="0"/>
                <wp:positionH relativeFrom="column">
                  <wp:posOffset>-336550</wp:posOffset>
                </wp:positionH>
                <wp:positionV relativeFrom="paragraph">
                  <wp:posOffset>2654935</wp:posOffset>
                </wp:positionV>
                <wp:extent cx="685800" cy="337820"/>
                <wp:effectExtent l="0" t="0" r="25400" b="1778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0BD6309" w14:textId="3A11CEDF" w:rsidR="007B3982" w:rsidRPr="001269F9" w:rsidRDefault="007B3982" w:rsidP="00D347DB">
                            <w:pPr>
                              <w:jc w:val="center"/>
                              <w:rPr>
                                <w:sz w:val="20"/>
                              </w:rPr>
                            </w:pPr>
                            <w:r>
                              <w:rPr>
                                <w:sz w:val="20"/>
                              </w:rPr>
                              <w:t>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33584" id="_x0000_s1090" type="#_x0000_t202" style="position:absolute;left:0;text-align:left;margin-left:-26.5pt;margin-top:209.05pt;width:54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" filled="f">
                <v:textbox inset="0,0,0,0">
                  <w:txbxContent>
                    <w:p w14:paraId="50BD6309" w14:textId="3A11CEDF" w:rsidR="007B3982" w:rsidRPr="001269F9" w:rsidRDefault="007B3982" w:rsidP="00D347DB">
                      <w:pPr>
                        <w:jc w:val="center"/>
                        <w:rPr>
                          <w:sz w:val="20"/>
                        </w:rPr>
                      </w:pPr>
                      <w:r>
                        <w:rPr>
                          <w:sz w:val="20"/>
                        </w:rPr>
                        <w:t>Questions</w:t>
                      </w:r>
                    </w:p>
                  </w:txbxContent>
                </v:textbox>
              </v:shape>
            </w:pict>
          </mc:Fallback>
        </mc:AlternateContent>
      </w:r>
      <w:r w:rsidRPr="008B1F91">
        <w:rPr>
          <w:rFonts w:cs="Arial"/>
          <w:noProof/>
          <w:lang w:eastAsia="en-US"/>
        </w:rPr>
        <mc:AlternateContent>
          <mc:Choice Requires="wps">
            <w:drawing>
              <wp:anchor distT="0" distB="0" distL="114300" distR="114300" simplePos="0" relativeHeight="251705856" behindDoc="0" locked="0" layoutInCell="1" allowOverlap="1" wp14:anchorId="21FEB7DD" wp14:editId="43E06A95">
                <wp:simplePos x="0" y="0"/>
                <wp:positionH relativeFrom="column">
                  <wp:posOffset>-336550</wp:posOffset>
                </wp:positionH>
                <wp:positionV relativeFrom="paragraph">
                  <wp:posOffset>4140835</wp:posOffset>
                </wp:positionV>
                <wp:extent cx="685800" cy="337820"/>
                <wp:effectExtent l="0" t="0" r="25400" b="1778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D507476" w14:textId="468141C0" w:rsidR="007B3982" w:rsidRPr="001269F9" w:rsidRDefault="007B3982" w:rsidP="00403DDD">
                            <w:pPr>
                              <w:shd w:val="solid" w:color="auto" w:fill="000000"/>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EB7DD" id="_x0000_s1091" type="#_x0000_t202" style="position:absolute;left:0;text-align:left;margin-left:-26.5pt;margin-top:326.05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" filled="f">
                <v:textbox inset="0,0,0,0">
                  <w:txbxContent>
                    <w:p w14:paraId="1D507476" w14:textId="468141C0" w:rsidR="007B3982" w:rsidRPr="001269F9" w:rsidRDefault="007B3982" w:rsidP="00403DDD">
                      <w:pPr>
                        <w:shd w:val="solid" w:color="auto" w:fill="000000"/>
                        <w:jc w:val="center"/>
                        <w:rPr>
                          <w:sz w:val="20"/>
                        </w:rPr>
                      </w:pPr>
                      <w:r>
                        <w:rPr>
                          <w:sz w:val="20"/>
                        </w:rPr>
                        <w:t>Prayer</w:t>
                      </w:r>
                    </w:p>
                  </w:txbxContent>
                </v:textbox>
              </v:shape>
            </w:pict>
          </mc:Fallback>
        </mc:AlternateContent>
      </w:r>
      <w:r w:rsidR="0099030C">
        <w:rPr>
          <w:rFonts w:cs="Arial"/>
        </w:rPr>
        <w:t>Prayer is simply conversing with God. We don’t end our conversations with people with a stiff expression of “and now I’m done talking, period!” so why is a formula needed with the God who knows our every thought!</w:t>
      </w:r>
    </w:p>
    <w:p w14:paraId="194CE17E" w14:textId="77777777" w:rsidR="0099030C" w:rsidRDefault="0099030C" w:rsidP="0099030C">
      <w:pPr>
        <w:pStyle w:val="Heading3"/>
        <w:rPr>
          <w:rFonts w:cs="Arial"/>
        </w:rPr>
      </w:pPr>
      <w:r>
        <w:rPr>
          <w:rFonts w:cs="Arial"/>
        </w:rPr>
        <w:t>Why is this whole prayer in the plural?</w:t>
      </w:r>
    </w:p>
    <w:p w14:paraId="35736EDF" w14:textId="77777777" w:rsidR="0099030C" w:rsidRDefault="0099030C" w:rsidP="0099030C">
      <w:pPr>
        <w:pStyle w:val="Heading4"/>
        <w:rPr>
          <w:rFonts w:cs="Arial"/>
        </w:rPr>
      </w:pPr>
      <w:r>
        <w:rPr>
          <w:rFonts w:cs="Arial"/>
        </w:rPr>
        <w:t>“</w:t>
      </w:r>
      <w:r w:rsidRPr="003F25D8">
        <w:rPr>
          <w:rFonts w:cs="Arial"/>
        </w:rPr>
        <w:t xml:space="preserve">It is worth noting that there are no singular pronouns in this prayer; they are all plural. It begins with </w:t>
      </w:r>
      <w:r>
        <w:rPr>
          <w:rFonts w:cs="Arial"/>
        </w:rPr>
        <w:t>‘</w:t>
      </w:r>
      <w:r w:rsidRPr="003F25D8">
        <w:rPr>
          <w:rFonts w:cs="Arial"/>
        </w:rPr>
        <w:t>Our Father.</w:t>
      </w:r>
      <w:r>
        <w:rPr>
          <w:rFonts w:cs="Arial"/>
        </w:rPr>
        <w:t>’</w:t>
      </w:r>
      <w:r w:rsidRPr="003F25D8">
        <w:rPr>
          <w:rFonts w:cs="Arial"/>
        </w:rPr>
        <w:t xml:space="preserve"> When we pray, we must remember that we are part of God’s worldwide family of believers. We have no right to ask for ourselves anything that would harm another member of the family. If we are praying in the will of God, the answer will be a blessing to all of God’</w:t>
      </w:r>
      <w:r>
        <w:rPr>
          <w:rFonts w:cs="Arial"/>
        </w:rPr>
        <w:t xml:space="preserve">s people in one way or another” </w:t>
      </w:r>
      <w:r w:rsidRPr="000D236B">
        <w:rPr>
          <w:rFonts w:cs="Arial"/>
        </w:rPr>
        <w:t xml:space="preserve">(Wiersbe, </w:t>
      </w:r>
      <w:r w:rsidRPr="00744EB9">
        <w:rPr>
          <w:rFonts w:cs="Arial"/>
          <w:i/>
        </w:rPr>
        <w:t>Matthew</w:t>
      </w:r>
      <w:r w:rsidRPr="005D782A">
        <w:rPr>
          <w:rFonts w:cs="Arial"/>
        </w:rPr>
        <w:t xml:space="preserve">, </w:t>
      </w:r>
      <w:r w:rsidRPr="000D236B">
        <w:rPr>
          <w:rFonts w:cs="Arial"/>
        </w:rPr>
        <w:t>57).</w:t>
      </w:r>
    </w:p>
    <w:p w14:paraId="28714185" w14:textId="77777777" w:rsidR="0099030C" w:rsidRDefault="0099030C" w:rsidP="0099030C">
      <w:pPr>
        <w:pStyle w:val="Heading4"/>
        <w:rPr>
          <w:rFonts w:cs="Arial"/>
        </w:rPr>
      </w:pPr>
      <w:r>
        <w:rPr>
          <w:rFonts w:cs="Arial"/>
        </w:rPr>
        <w:t>The plurals cause us to remember that we are a family all under God’s leadership as Father.</w:t>
      </w:r>
    </w:p>
    <w:p w14:paraId="762AC3EC" w14:textId="77777777" w:rsidR="006A26AF" w:rsidRDefault="006A26AF" w:rsidP="006A26AF">
      <w:pPr>
        <w:pStyle w:val="Heading3"/>
        <w:rPr>
          <w:rFonts w:cs="Arial"/>
        </w:rPr>
      </w:pPr>
      <w:r>
        <w:rPr>
          <w:rFonts w:cs="Arial"/>
        </w:rPr>
        <w:t>Questions to Consider:</w:t>
      </w:r>
    </w:p>
    <w:p w14:paraId="61AB2234" w14:textId="77777777" w:rsidR="006A26AF" w:rsidRDefault="006A26AF" w:rsidP="006A26AF">
      <w:pPr>
        <w:pStyle w:val="Heading4"/>
        <w:rPr>
          <w:rFonts w:cs="Arial"/>
        </w:rPr>
      </w:pPr>
      <w:r>
        <w:rPr>
          <w:rFonts w:cs="Arial"/>
        </w:rPr>
        <w:t xml:space="preserve">Are your prayers mostly about </w:t>
      </w:r>
      <w:r w:rsidRPr="00FE60B1">
        <w:rPr>
          <w:rFonts w:cs="Arial"/>
          <w:i/>
        </w:rPr>
        <w:t>you</w:t>
      </w:r>
      <w:r>
        <w:rPr>
          <w:rFonts w:cs="Arial"/>
        </w:rPr>
        <w:t xml:space="preserve"> rather than God?</w:t>
      </w:r>
    </w:p>
    <w:p w14:paraId="7D4C0D43" w14:textId="77777777" w:rsidR="006A26AF" w:rsidRDefault="006A26AF" w:rsidP="006A26AF">
      <w:pPr>
        <w:pStyle w:val="Heading4"/>
        <w:rPr>
          <w:rFonts w:cs="Arial"/>
        </w:rPr>
      </w:pPr>
      <w:r>
        <w:rPr>
          <w:rFonts w:cs="Arial"/>
        </w:rPr>
        <w:t xml:space="preserve">With whom do you need to </w:t>
      </w:r>
      <w:r w:rsidRPr="00FE60B1">
        <w:rPr>
          <w:rFonts w:cs="Arial"/>
          <w:i/>
        </w:rPr>
        <w:t>reconcile</w:t>
      </w:r>
      <w:r>
        <w:rPr>
          <w:rFonts w:cs="Arial"/>
        </w:rPr>
        <w:t xml:space="preserve"> for effective prayer?</w:t>
      </w:r>
    </w:p>
    <w:p w14:paraId="26B3E0F1" w14:textId="5DC951FE" w:rsidR="00AB75BA" w:rsidRDefault="00AB75BA" w:rsidP="006A26AF">
      <w:pPr>
        <w:pStyle w:val="Heading4"/>
        <w:rPr>
          <w:rFonts w:cs="Arial"/>
        </w:rPr>
      </w:pPr>
      <w:r>
        <w:rPr>
          <w:rFonts w:cs="Arial"/>
        </w:rPr>
        <w:t>Can you say these seven elements to the person next to you?</w:t>
      </w:r>
    </w:p>
    <w:p w14:paraId="69A5C484" w14:textId="77777777" w:rsidR="006A26AF" w:rsidRPr="00FD7B79" w:rsidRDefault="006A26AF" w:rsidP="006A26AF">
      <w:pPr>
        <w:pStyle w:val="Heading4"/>
        <w:rPr>
          <w:rFonts w:cs="Arial"/>
        </w:rPr>
      </w:pPr>
      <w:r>
        <w:rPr>
          <w:rFonts w:cs="Arial"/>
        </w:rPr>
        <w:t>How can your prayer life grow deeper?</w:t>
      </w:r>
    </w:p>
    <w:p w14:paraId="1770DB7D" w14:textId="77777777" w:rsidR="006A26AF" w:rsidRDefault="006A26AF" w:rsidP="006A26AF">
      <w:pPr>
        <w:pStyle w:val="Heading3"/>
        <w:rPr>
          <w:rFonts w:cs="Arial"/>
        </w:rPr>
      </w:pPr>
      <w:r>
        <w:rPr>
          <w:rFonts w:cs="Arial"/>
        </w:rPr>
        <w:t>Prayer</w:t>
      </w:r>
    </w:p>
    <w:p w14:paraId="22786D14" w14:textId="77777777" w:rsidR="008B6D00" w:rsidRPr="00FB2D6E" w:rsidRDefault="008B6D00" w:rsidP="00DA3A1D">
      <w:pPr>
        <w:pStyle w:val="Heading1"/>
        <w:widowControl w:val="0"/>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DA3A1D">
      <w:pPr>
        <w:widowControl w:val="0"/>
        <w:ind w:right="-10"/>
        <w:rPr>
          <w:rFonts w:cs="Arial"/>
        </w:rPr>
      </w:pPr>
    </w:p>
    <w:p w14:paraId="14ADB764" w14:textId="77777777" w:rsidR="008B6D00" w:rsidRPr="00FD7B79" w:rsidRDefault="008B6D00" w:rsidP="00DA3A1D">
      <w:pPr>
        <w:widowControl w:val="0"/>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DA3A1D">
      <w:pPr>
        <w:widowControl w:val="0"/>
        <w:ind w:left="1440" w:right="-10" w:hanging="1440"/>
        <w:rPr>
          <w:rFonts w:cs="Arial"/>
        </w:rPr>
      </w:pPr>
    </w:p>
    <w:p w14:paraId="16DC10B1" w14:textId="77777777" w:rsidR="008B6D00" w:rsidRPr="00FD7B79" w:rsidRDefault="008B6D00" w:rsidP="00DA3A1D">
      <w:pPr>
        <w:pStyle w:val="Heading1"/>
        <w:widowControl w:val="0"/>
        <w:rPr>
          <w:rFonts w:cs="Arial"/>
        </w:rPr>
      </w:pPr>
      <w:r w:rsidRPr="00FD7B79">
        <w:rPr>
          <w:rFonts w:cs="Arial"/>
        </w:rPr>
        <w:t>Context:</w:t>
      </w:r>
      <w:r w:rsidRPr="00FD7B79">
        <w:rPr>
          <w:rFonts w:cs="Arial"/>
        </w:rPr>
        <w:tab/>
        <w:t>What did the author record just prior to this passage?</w:t>
      </w:r>
    </w:p>
    <w:p w14:paraId="1379158B" w14:textId="4BE305AF" w:rsidR="008B6D00" w:rsidRDefault="00FF034F" w:rsidP="00DA3A1D">
      <w:pPr>
        <w:pStyle w:val="Heading3"/>
        <w:widowControl w:val="0"/>
        <w:rPr>
          <w:rFonts w:cs="Arial"/>
        </w:rPr>
      </w:pPr>
      <w:r>
        <w:rPr>
          <w:rFonts w:cs="Arial"/>
        </w:rPr>
        <w:t>Jesus has just shifted from criticism of Pharisee teaching (Matt 5) to criticism of Pharisee practice (Matt 6:1–7:10).</w:t>
      </w:r>
    </w:p>
    <w:p w14:paraId="3C219B42" w14:textId="0E0983D6" w:rsidR="00F913BE" w:rsidRDefault="00F913BE" w:rsidP="00DA3A1D">
      <w:pPr>
        <w:pStyle w:val="Heading3"/>
        <w:widowControl w:val="0"/>
        <w:rPr>
          <w:rFonts w:cs="Arial"/>
        </w:rPr>
      </w:pPr>
      <w:r>
        <w:rPr>
          <w:rFonts w:cs="Arial"/>
        </w:rPr>
        <w:t>Christ stated the overall principle is in 6:1 with the warning, “</w:t>
      </w:r>
      <w:r w:rsidRPr="00F913BE">
        <w:rPr>
          <w:rFonts w:cs="Arial"/>
        </w:rPr>
        <w:t>Watch out! Don’t do your good deeds publicly, to be admired by others, for you will lose the reward from your Father in heaven.</w:t>
      </w:r>
      <w:r>
        <w:rPr>
          <w:rFonts w:cs="Arial"/>
        </w:rPr>
        <w:t>”</w:t>
      </w:r>
    </w:p>
    <w:p w14:paraId="04765D39" w14:textId="4EC9DCCB" w:rsidR="00FF034F" w:rsidRPr="00FD7B79" w:rsidRDefault="00FF034F" w:rsidP="00DA3A1D">
      <w:pPr>
        <w:pStyle w:val="Heading3"/>
        <w:widowControl w:val="0"/>
        <w:rPr>
          <w:rFonts w:cs="Arial"/>
        </w:rPr>
      </w:pPr>
      <w:r>
        <w:rPr>
          <w:rFonts w:cs="Arial"/>
        </w:rPr>
        <w:t xml:space="preserve">The first </w:t>
      </w:r>
      <w:r w:rsidR="00F913BE">
        <w:rPr>
          <w:rFonts w:cs="Arial"/>
        </w:rPr>
        <w:t>example of</w:t>
      </w:r>
      <w:r>
        <w:rPr>
          <w:rFonts w:cs="Arial"/>
        </w:rPr>
        <w:t xml:space="preserve"> </w:t>
      </w:r>
      <w:r w:rsidR="00F913BE">
        <w:rPr>
          <w:rFonts w:cs="Arial"/>
        </w:rPr>
        <w:t xml:space="preserve">public show </w:t>
      </w:r>
      <w:r>
        <w:rPr>
          <w:rFonts w:cs="Arial"/>
        </w:rPr>
        <w:t xml:space="preserve">was </w:t>
      </w:r>
      <w:r w:rsidR="00F913BE">
        <w:rPr>
          <w:rFonts w:cs="Arial"/>
        </w:rPr>
        <w:t>calling attention to their</w:t>
      </w:r>
      <w:r>
        <w:rPr>
          <w:rFonts w:cs="Arial"/>
        </w:rPr>
        <w:t xml:space="preserve"> giving where their</w:t>
      </w:r>
      <w:r w:rsidR="00F913BE" w:rsidRPr="00F913BE">
        <w:rPr>
          <w:rFonts w:cs="Arial"/>
        </w:rPr>
        <w:t xml:space="preserve"> </w:t>
      </w:r>
      <w:r w:rsidR="00F913BE">
        <w:rPr>
          <w:rFonts w:cs="Arial"/>
        </w:rPr>
        <w:t>only</w:t>
      </w:r>
      <w:r>
        <w:rPr>
          <w:rFonts w:cs="Arial"/>
        </w:rPr>
        <w:t xml:space="preserve"> reward was the praise of people (6:1-4). Instead, true believers should give secretly in a way that God rewards.</w:t>
      </w:r>
    </w:p>
    <w:p w14:paraId="273C34AA" w14:textId="77777777" w:rsidR="008B6D00" w:rsidRPr="00FD7B79" w:rsidRDefault="008B6D00" w:rsidP="00DA3A1D">
      <w:pPr>
        <w:pStyle w:val="Heading1"/>
        <w:widowControl w:val="0"/>
        <w:rPr>
          <w:rFonts w:cs="Arial"/>
        </w:rPr>
      </w:pPr>
      <w:r w:rsidRPr="00FD7B79">
        <w:rPr>
          <w:rFonts w:cs="Arial"/>
        </w:rPr>
        <w:t>Purpose:</w:t>
      </w:r>
      <w:r w:rsidRPr="00FD7B79">
        <w:rPr>
          <w:rFonts w:cs="Arial"/>
        </w:rPr>
        <w:tab/>
        <w:t>Why is this passage in the Bible?</w:t>
      </w:r>
    </w:p>
    <w:p w14:paraId="31283C14" w14:textId="4482725D" w:rsidR="00F913BE" w:rsidRDefault="00F913BE" w:rsidP="00DA3A1D">
      <w:pPr>
        <w:pStyle w:val="Heading3"/>
        <w:widowControl w:val="0"/>
        <w:rPr>
          <w:rFonts w:cs="Arial"/>
        </w:rPr>
      </w:pPr>
      <w:r>
        <w:rPr>
          <w:rFonts w:cs="Arial"/>
        </w:rPr>
        <w:t>Jesus then continued with prayer for show. This is too often the reason and the manner in which we pray!</w:t>
      </w:r>
    </w:p>
    <w:p w14:paraId="4BBD15F4" w14:textId="221FB72D" w:rsidR="008B6D00" w:rsidRDefault="00FF034F" w:rsidP="00DA3A1D">
      <w:pPr>
        <w:pStyle w:val="Heading3"/>
        <w:widowControl w:val="0"/>
        <w:rPr>
          <w:rFonts w:cs="Arial"/>
        </w:rPr>
      </w:pPr>
      <w:r>
        <w:rPr>
          <w:rFonts w:cs="Arial"/>
        </w:rPr>
        <w:t xml:space="preserve">We may </w:t>
      </w:r>
      <w:r>
        <w:rPr>
          <w:rFonts w:cs="Arial"/>
          <w:i/>
        </w:rPr>
        <w:t>think</w:t>
      </w:r>
      <w:r>
        <w:rPr>
          <w:rFonts w:cs="Arial"/>
        </w:rPr>
        <w:t xml:space="preserve"> that we know how to pray, but it isn’t as easy as that. There are many elements that we don’t ever </w:t>
      </w:r>
      <w:r>
        <w:rPr>
          <w:rFonts w:cs="Arial"/>
          <w:i/>
        </w:rPr>
        <w:t>think</w:t>
      </w:r>
      <w:r>
        <w:rPr>
          <w:rFonts w:cs="Arial"/>
        </w:rPr>
        <w:t xml:space="preserve"> about!</w:t>
      </w:r>
    </w:p>
    <w:p w14:paraId="7E6920E4" w14:textId="3CCDEAAF" w:rsidR="00FF034F" w:rsidRPr="00FD7B79" w:rsidRDefault="00FF034F" w:rsidP="00DA3A1D">
      <w:pPr>
        <w:pStyle w:val="Heading3"/>
        <w:widowControl w:val="0"/>
        <w:rPr>
          <w:rFonts w:cs="Arial"/>
        </w:rPr>
      </w:pPr>
      <w:r>
        <w:rPr>
          <w:rFonts w:cs="Arial"/>
        </w:rPr>
        <w:t>This prayer in Luke’s gospel is given in answer to the specific question of the disciples on how to pray. Jesus knew that we have had poor examples of prayer (like the Pharisees), so he gave his the model prayer.</w:t>
      </w:r>
    </w:p>
    <w:p w14:paraId="30001453" w14:textId="77777777" w:rsidR="008B6D00" w:rsidRPr="00FD7B79" w:rsidRDefault="008B6D00" w:rsidP="00DA3A1D">
      <w:pPr>
        <w:pStyle w:val="Heading1"/>
        <w:widowControl w:val="0"/>
        <w:rPr>
          <w:rFonts w:cs="Arial"/>
        </w:rPr>
      </w:pPr>
      <w:r w:rsidRPr="00FD7B79">
        <w:rPr>
          <w:rFonts w:cs="Arial"/>
        </w:rPr>
        <w:t>Background:</w:t>
      </w:r>
      <w:r w:rsidRPr="00FD7B79">
        <w:rPr>
          <w:rFonts w:cs="Arial"/>
        </w:rPr>
        <w:tab/>
        <w:t>What historical context helps us understand this passage?</w:t>
      </w:r>
    </w:p>
    <w:p w14:paraId="0E187019" w14:textId="57871D25" w:rsidR="008B6D00" w:rsidRDefault="00550C23" w:rsidP="00DA3A1D">
      <w:pPr>
        <w:pStyle w:val="Heading3"/>
        <w:widowControl w:val="0"/>
        <w:rPr>
          <w:rFonts w:cs="Arial"/>
        </w:rPr>
      </w:pPr>
      <w:r>
        <w:rPr>
          <w:rFonts w:cs="Arial"/>
        </w:rPr>
        <w:t xml:space="preserve">Jesus </w:t>
      </w:r>
      <w:r w:rsidR="00717A01">
        <w:rPr>
          <w:rFonts w:cs="Arial"/>
        </w:rPr>
        <w:t>criticizes both Pharisees and pagan prayers for different things: Pharisees prayed for show and pagans</w:t>
      </w:r>
      <w:r>
        <w:rPr>
          <w:rFonts w:cs="Arial"/>
        </w:rPr>
        <w:t xml:space="preserve"> uttered long </w:t>
      </w:r>
      <w:r w:rsidR="00717A01">
        <w:rPr>
          <w:rFonts w:cs="Arial"/>
        </w:rPr>
        <w:t>prayers</w:t>
      </w:r>
      <w:r>
        <w:rPr>
          <w:rFonts w:cs="Arial"/>
        </w:rPr>
        <w:t>.</w:t>
      </w:r>
    </w:p>
    <w:p w14:paraId="7529F704" w14:textId="65F65747" w:rsidR="00DD3712" w:rsidRPr="00FD7B79" w:rsidRDefault="00DD3712" w:rsidP="00DA3A1D">
      <w:pPr>
        <w:pStyle w:val="Heading3"/>
        <w:widowControl w:val="0"/>
        <w:rPr>
          <w:rFonts w:cs="Arial"/>
        </w:rPr>
      </w:pPr>
      <w:r>
        <w:rPr>
          <w:rFonts w:cs="Arial"/>
        </w:rPr>
        <w:t>This shows a real problem with prayer in both Jewish and Gentile circles.</w:t>
      </w:r>
    </w:p>
    <w:p w14:paraId="5A912E8C" w14:textId="77777777" w:rsidR="008B6D00" w:rsidRPr="00FD7B79" w:rsidRDefault="008B6D00" w:rsidP="00DA3A1D">
      <w:pPr>
        <w:pStyle w:val="Heading1"/>
        <w:widowControl w:val="0"/>
        <w:rPr>
          <w:rFonts w:cs="Arial"/>
        </w:rPr>
      </w:pPr>
      <w:r w:rsidRPr="00FD7B79">
        <w:rPr>
          <w:rFonts w:cs="Arial"/>
        </w:rPr>
        <w:t>Questions</w:t>
      </w:r>
    </w:p>
    <w:p w14:paraId="0EB384EF" w14:textId="2FCA9CE2" w:rsidR="008B6D00" w:rsidRDefault="00F913BE" w:rsidP="00DA3A1D">
      <w:pPr>
        <w:pStyle w:val="Heading3"/>
        <w:widowControl w:val="0"/>
        <w:rPr>
          <w:rFonts w:cs="Arial"/>
        </w:rPr>
      </w:pPr>
      <w:r>
        <w:rPr>
          <w:rFonts w:cs="Arial"/>
        </w:rPr>
        <w:t xml:space="preserve">Why the same public/private structure of 6:5-6 that </w:t>
      </w:r>
      <w:r w:rsidR="00F221FC">
        <w:rPr>
          <w:rFonts w:cs="Arial"/>
        </w:rPr>
        <w:t>is</w:t>
      </w:r>
      <w:r>
        <w:rPr>
          <w:rFonts w:cs="Arial"/>
        </w:rPr>
        <w:t xml:space="preserve"> in 6:2-4?</w:t>
      </w:r>
    </w:p>
    <w:p w14:paraId="3D6636C8" w14:textId="74B5F815" w:rsidR="00CD28F6" w:rsidRDefault="00CD28F6" w:rsidP="00CD28F6">
      <w:pPr>
        <w:pStyle w:val="Heading4"/>
        <w:rPr>
          <w:rFonts w:cs="Arial"/>
        </w:rPr>
      </w:pPr>
      <w:r>
        <w:rPr>
          <w:rFonts w:cs="Arial"/>
        </w:rPr>
        <w:t xml:space="preserve">Three times in a row Jesus says, in effect, “Here’s what </w:t>
      </w:r>
      <w:r w:rsidRPr="00CD28F6">
        <w:rPr>
          <w:rFonts w:cs="Arial"/>
          <w:i/>
        </w:rPr>
        <w:t>not</w:t>
      </w:r>
      <w:r>
        <w:rPr>
          <w:rFonts w:cs="Arial"/>
        </w:rPr>
        <w:t xml:space="preserve"> to do that the Pharisees do for show—and here’s what to do instead.”</w:t>
      </w:r>
    </w:p>
    <w:p w14:paraId="03FB41E2" w14:textId="591B1F24" w:rsidR="00CD28F6" w:rsidRDefault="00CD28F6" w:rsidP="00CD28F6">
      <w:pPr>
        <w:pStyle w:val="Heading4"/>
        <w:rPr>
          <w:rFonts w:cs="Arial"/>
        </w:rPr>
      </w:pPr>
      <w:r>
        <w:rPr>
          <w:rFonts w:cs="Arial"/>
        </w:rPr>
        <w:t>This applies to giving, praying publicly and praying repetitive prayers.</w:t>
      </w:r>
    </w:p>
    <w:p w14:paraId="1C9C2D82" w14:textId="1915D246" w:rsidR="00F913BE" w:rsidRDefault="0065794B" w:rsidP="00DA3A1D">
      <w:pPr>
        <w:pStyle w:val="Heading3"/>
        <w:widowControl w:val="0"/>
        <w:rPr>
          <w:rFonts w:cs="Arial"/>
        </w:rPr>
      </w:pPr>
      <w:r>
        <w:rPr>
          <w:rFonts w:cs="Arial"/>
        </w:rPr>
        <w:t>Is Jesus telling us never to pray publicly (6:6)?</w:t>
      </w:r>
    </w:p>
    <w:p w14:paraId="2EB24968" w14:textId="15C7A350" w:rsidR="00CD28F6" w:rsidRDefault="00CD28F6" w:rsidP="00CD28F6">
      <w:pPr>
        <w:pStyle w:val="Heading4"/>
        <w:rPr>
          <w:rFonts w:cs="Arial"/>
        </w:rPr>
      </w:pPr>
      <w:r>
        <w:rPr>
          <w:rFonts w:cs="Arial"/>
        </w:rPr>
        <w:t>Of course not. Many other passages encourage us to join with others i</w:t>
      </w:r>
      <w:r w:rsidR="008D5DCA">
        <w:rPr>
          <w:rFonts w:cs="Arial"/>
        </w:rPr>
        <w:t>n prayer (e.g., 1 Tim 2:1).</w:t>
      </w:r>
    </w:p>
    <w:p w14:paraId="08B6ED35" w14:textId="387A0D8A" w:rsidR="00CD28F6" w:rsidRDefault="00CD28F6" w:rsidP="00CD28F6">
      <w:pPr>
        <w:pStyle w:val="Heading4"/>
        <w:rPr>
          <w:rFonts w:cs="Arial"/>
        </w:rPr>
      </w:pPr>
      <w:r>
        <w:rPr>
          <w:rFonts w:cs="Arial"/>
        </w:rPr>
        <w:t>The real issue is not how many people are around—the issue is our heart, our motive, who we are actually praying to!</w:t>
      </w:r>
    </w:p>
    <w:p w14:paraId="21717803" w14:textId="45522D9A" w:rsidR="0065794B" w:rsidRDefault="0065794B" w:rsidP="00DA3A1D">
      <w:pPr>
        <w:pStyle w:val="Heading3"/>
        <w:widowControl w:val="0"/>
        <w:rPr>
          <w:rFonts w:cs="Arial"/>
        </w:rPr>
      </w:pPr>
      <w:r>
        <w:rPr>
          <w:rFonts w:cs="Arial"/>
        </w:rPr>
        <w:t>What religions advised repeti</w:t>
      </w:r>
      <w:r w:rsidR="00CD28F6">
        <w:rPr>
          <w:rFonts w:cs="Arial"/>
        </w:rPr>
        <w:t>tive prayers for success (6:7)?</w:t>
      </w:r>
    </w:p>
    <w:p w14:paraId="7CAC3AB8" w14:textId="4DC0B9A8" w:rsidR="00CD28F6" w:rsidRDefault="00CD28F6" w:rsidP="00CD28F6">
      <w:pPr>
        <w:pStyle w:val="Heading4"/>
        <w:rPr>
          <w:rFonts w:cs="Arial"/>
        </w:rPr>
      </w:pPr>
      <w:r>
        <w:rPr>
          <w:rFonts w:cs="Arial"/>
        </w:rPr>
        <w:t>The mystery religions of the Greeks advocated long prayers.</w:t>
      </w:r>
    </w:p>
    <w:p w14:paraId="76559EF9" w14:textId="5EB31449" w:rsidR="00CD28F6" w:rsidRDefault="00CD28F6" w:rsidP="00CD28F6">
      <w:pPr>
        <w:pStyle w:val="Heading4"/>
        <w:rPr>
          <w:rFonts w:cs="Arial"/>
        </w:rPr>
      </w:pPr>
      <w:r>
        <w:rPr>
          <w:rFonts w:cs="Arial"/>
        </w:rPr>
        <w:lastRenderedPageBreak/>
        <w:t>But maybe Jesus is actually referring to the Pharisees themselves as pagans—quite a slap in the face for those who saw themselves as the ultimate examples of piety—and had convinced the crowds of their piety as well!</w:t>
      </w:r>
    </w:p>
    <w:p w14:paraId="20412904" w14:textId="5CFFD447" w:rsidR="000D236B" w:rsidRDefault="000D236B" w:rsidP="000D236B">
      <w:pPr>
        <w:pStyle w:val="Heading3"/>
        <w:widowControl w:val="0"/>
        <w:rPr>
          <w:rFonts w:cs="Arial"/>
        </w:rPr>
      </w:pPr>
      <w:r>
        <w:rPr>
          <w:rFonts w:cs="Arial"/>
        </w:rPr>
        <w:t>Why are repetitive prayers so bad (6:7)?</w:t>
      </w:r>
    </w:p>
    <w:p w14:paraId="174D9A68" w14:textId="269ECA84" w:rsidR="000D236B" w:rsidRPr="000D236B" w:rsidRDefault="000D236B" w:rsidP="000D236B">
      <w:pPr>
        <w:pStyle w:val="Heading4"/>
        <w:rPr>
          <w:rFonts w:cs="Arial"/>
        </w:rPr>
      </w:pPr>
      <w:r w:rsidRPr="000D236B">
        <w:rPr>
          <w:rFonts w:cs="Arial"/>
        </w:rPr>
        <w:t xml:space="preserve"> </w:t>
      </w:r>
      <w:r>
        <w:rPr>
          <w:rFonts w:cs="Arial"/>
        </w:rPr>
        <w:t>“</w:t>
      </w:r>
      <w:r w:rsidRPr="000D236B">
        <w:rPr>
          <w:rFonts w:cs="Arial"/>
        </w:rPr>
        <w:t>(2) We must pray sincerely (vv. 7–8). The fact that a request is repeated does not make it a “vain repetition,” for both Jesus and Paul repeated their petitions (Matt. 26:36–46; 2 Cor. 12:7–8). A request becomes a “vain repetition” if it is only a babbling of words without a sincere heart desire to seek and do God’s will. The mere reciting of memorized prayers can be vain repetition. The Gentiles had such prayers in their pagan ceremonies (see 1 Kings 18:26).</w:t>
      </w:r>
      <w:r>
        <w:rPr>
          <w:rFonts w:cs="Arial"/>
        </w:rPr>
        <w:t>”</w:t>
      </w:r>
    </w:p>
    <w:p w14:paraId="0739E84B" w14:textId="62555B21" w:rsidR="000D236B" w:rsidRDefault="000D236B" w:rsidP="00CD28F6">
      <w:pPr>
        <w:pStyle w:val="Heading4"/>
        <w:rPr>
          <w:rFonts w:cs="Arial"/>
        </w:rPr>
      </w:pPr>
      <w:r w:rsidRPr="000D236B">
        <w:rPr>
          <w:rFonts w:cs="Arial"/>
        </w:rPr>
        <w:t xml:space="preserve">“My friend Dr. Robert A. Cook has often said, ‘All of us have one routine prayer in our system; and once we get rid of it, then we can really start to pray!’ I have noticed this, not only in my own praying, but often when I have conducted prayer meetings. With some people, praying is like putting the needle on a phonograph record and then forgetting about it. But God does not answer insincere prayers” (Wiersbe, </w:t>
      </w:r>
      <w:r w:rsidR="00230197" w:rsidRPr="00230197">
        <w:rPr>
          <w:rFonts w:cs="Arial"/>
          <w:i/>
        </w:rPr>
        <w:t xml:space="preserve">Matthew, </w:t>
      </w:r>
      <w:r w:rsidRPr="000D236B">
        <w:rPr>
          <w:rFonts w:cs="Arial"/>
        </w:rPr>
        <w:t>57).</w:t>
      </w:r>
    </w:p>
    <w:p w14:paraId="496EDD07" w14:textId="44418774" w:rsidR="0065794B" w:rsidRDefault="00F221FC" w:rsidP="00DA3A1D">
      <w:pPr>
        <w:pStyle w:val="Heading3"/>
        <w:widowControl w:val="0"/>
        <w:rPr>
          <w:rFonts w:cs="Arial"/>
        </w:rPr>
      </w:pPr>
      <w:r>
        <w:rPr>
          <w:rFonts w:cs="Arial"/>
        </w:rPr>
        <w:t>How does</w:t>
      </w:r>
      <w:r w:rsidR="002A5DE7">
        <w:rPr>
          <w:rFonts w:cs="Arial"/>
        </w:rPr>
        <w:t xml:space="preserve"> babbling </w:t>
      </w:r>
      <w:r>
        <w:rPr>
          <w:rFonts w:cs="Arial"/>
        </w:rPr>
        <w:t>relate to</w:t>
      </w:r>
      <w:r w:rsidR="002A5DE7">
        <w:rPr>
          <w:rFonts w:cs="Arial"/>
        </w:rPr>
        <w:t xml:space="preserve"> God knowing what we need (6:8)?</w:t>
      </w:r>
    </w:p>
    <w:p w14:paraId="171E2EBB" w14:textId="1BEE6226" w:rsidR="00CD28F6" w:rsidRDefault="00CD28F6" w:rsidP="00CD28F6">
      <w:pPr>
        <w:pStyle w:val="Heading4"/>
        <w:rPr>
          <w:rFonts w:cs="Arial"/>
        </w:rPr>
      </w:pPr>
      <w:r>
        <w:rPr>
          <w:rFonts w:cs="Arial"/>
        </w:rPr>
        <w:t>Sometimes we pray as it the One who made our ears is actually hard of hearing!</w:t>
      </w:r>
    </w:p>
    <w:p w14:paraId="2D43C522" w14:textId="2D6ECF0A" w:rsidR="00CD28F6" w:rsidRDefault="00CD28F6" w:rsidP="00CD28F6">
      <w:pPr>
        <w:pStyle w:val="Heading4"/>
        <w:rPr>
          <w:rFonts w:cs="Arial"/>
        </w:rPr>
      </w:pPr>
      <w:r>
        <w:rPr>
          <w:rFonts w:cs="Arial"/>
        </w:rPr>
        <w:t>Rather than praying the same thing over and over in case God can’t hear or in case he’s busy with something else, we need to remember that he doesn’t even need to be informed about our need!</w:t>
      </w:r>
    </w:p>
    <w:p w14:paraId="1C6C7E32" w14:textId="4CBA8FB0" w:rsidR="002A5DE7" w:rsidRDefault="001A4A57" w:rsidP="00DA3A1D">
      <w:pPr>
        <w:pStyle w:val="Heading3"/>
        <w:widowControl w:val="0"/>
        <w:rPr>
          <w:rFonts w:cs="Arial"/>
        </w:rPr>
      </w:pPr>
      <w:r>
        <w:rPr>
          <w:rFonts w:cs="Arial"/>
        </w:rPr>
        <w:t>Should verses 9-13 be called “The Disciples’ Prayer” since John 17 is “The Lord’s Prayer”?</w:t>
      </w:r>
    </w:p>
    <w:p w14:paraId="0430511C" w14:textId="78FAFD02" w:rsidR="00644D63" w:rsidRDefault="00644D63" w:rsidP="00644D63">
      <w:pPr>
        <w:pStyle w:val="Heading4"/>
        <w:rPr>
          <w:rFonts w:cs="Arial"/>
        </w:rPr>
      </w:pPr>
      <w:r>
        <w:rPr>
          <w:rFonts w:cs="Arial"/>
        </w:rPr>
        <w:t>This might be good, as we don’t know if Jesus prayed this prayer.</w:t>
      </w:r>
    </w:p>
    <w:p w14:paraId="72213E02" w14:textId="75EA3469" w:rsidR="00644D63" w:rsidRDefault="00644D63" w:rsidP="00644D63">
      <w:pPr>
        <w:pStyle w:val="Heading4"/>
        <w:rPr>
          <w:rFonts w:cs="Arial"/>
        </w:rPr>
      </w:pPr>
      <w:r>
        <w:rPr>
          <w:rFonts w:cs="Arial"/>
        </w:rPr>
        <w:t>However, we do know that he prayed John 17.</w:t>
      </w:r>
    </w:p>
    <w:p w14:paraId="2C274042" w14:textId="3D617526" w:rsidR="001A4A57" w:rsidRDefault="001A4A57" w:rsidP="00DA3A1D">
      <w:pPr>
        <w:pStyle w:val="Heading3"/>
        <w:widowControl w:val="0"/>
        <w:rPr>
          <w:rFonts w:cs="Arial"/>
        </w:rPr>
      </w:pPr>
      <w:r>
        <w:rPr>
          <w:rFonts w:cs="Arial"/>
        </w:rPr>
        <w:t xml:space="preserve">Is this to be prayed </w:t>
      </w:r>
      <w:r w:rsidRPr="001A4A57">
        <w:rPr>
          <w:rFonts w:cs="Arial"/>
          <w:i/>
        </w:rPr>
        <w:t>exactly</w:t>
      </w:r>
      <w:r>
        <w:rPr>
          <w:rFonts w:cs="Arial"/>
        </w:rPr>
        <w:t xml:space="preserve">—or is </w:t>
      </w:r>
      <w:r w:rsidR="00C87DAB">
        <w:rPr>
          <w:rFonts w:cs="Arial"/>
        </w:rPr>
        <w:t xml:space="preserve">it </w:t>
      </w:r>
      <w:r>
        <w:rPr>
          <w:rFonts w:cs="Arial"/>
        </w:rPr>
        <w:t xml:space="preserve">a </w:t>
      </w:r>
      <w:r w:rsidRPr="001A4A57">
        <w:rPr>
          <w:rFonts w:cs="Arial"/>
          <w:i/>
        </w:rPr>
        <w:t>framework</w:t>
      </w:r>
      <w:r>
        <w:rPr>
          <w:rFonts w:cs="Arial"/>
        </w:rPr>
        <w:t xml:space="preserve"> for prayer?</w:t>
      </w:r>
    </w:p>
    <w:p w14:paraId="0CC07A0E" w14:textId="12E529EB" w:rsidR="009A5819" w:rsidRDefault="009A5819" w:rsidP="00644D63">
      <w:pPr>
        <w:pStyle w:val="Heading4"/>
        <w:rPr>
          <w:rFonts w:cs="Arial"/>
        </w:rPr>
      </w:pPr>
      <w:r>
        <w:rPr>
          <w:rFonts w:cs="Arial"/>
        </w:rPr>
        <w:t>It’s not that important what we call this prayer, as the idea is not to for disciples to pray this exact prayer anyway.</w:t>
      </w:r>
      <w:r w:rsidR="00A163D2">
        <w:rPr>
          <w:rFonts w:cs="Arial"/>
        </w:rPr>
        <w:t xml:space="preserve"> Jesus did not say, “Pray these words” but rather “Pray after this manner.”</w:t>
      </w:r>
    </w:p>
    <w:p w14:paraId="7F10B5BE" w14:textId="201AFB64" w:rsidR="009A5819" w:rsidRDefault="00A163D2" w:rsidP="00644D63">
      <w:pPr>
        <w:pStyle w:val="Heading4"/>
        <w:rPr>
          <w:rFonts w:cs="Arial"/>
        </w:rPr>
      </w:pPr>
      <w:r>
        <w:rPr>
          <w:rFonts w:cs="Arial"/>
        </w:rPr>
        <w:t>In other words</w:t>
      </w:r>
      <w:r w:rsidR="009A5819">
        <w:rPr>
          <w:rFonts w:cs="Arial"/>
        </w:rPr>
        <w:t>, it instructs us on the elements of prayer rather than meaningless repetition as we see in verse 8.</w:t>
      </w:r>
    </w:p>
    <w:p w14:paraId="304B57DD" w14:textId="2BFAC659" w:rsidR="00B1701F" w:rsidRDefault="00B1701F" w:rsidP="00DA3A1D">
      <w:pPr>
        <w:pStyle w:val="Heading3"/>
        <w:widowControl w:val="0"/>
        <w:rPr>
          <w:rFonts w:cs="Arial"/>
        </w:rPr>
      </w:pPr>
      <w:r>
        <w:rPr>
          <w:rFonts w:cs="Arial"/>
        </w:rPr>
        <w:t xml:space="preserve">What is the heart of this prayer that includes </w:t>
      </w:r>
      <w:r w:rsidR="009D404B">
        <w:rPr>
          <w:rFonts w:cs="Arial"/>
        </w:rPr>
        <w:t xml:space="preserve">so </w:t>
      </w:r>
      <w:r>
        <w:rPr>
          <w:rFonts w:cs="Arial"/>
        </w:rPr>
        <w:t>many things?</w:t>
      </w:r>
    </w:p>
    <w:p w14:paraId="4E981614" w14:textId="4AE890DF" w:rsidR="009D404B" w:rsidRDefault="009D404B" w:rsidP="009D404B">
      <w:pPr>
        <w:pStyle w:val="Heading4"/>
        <w:rPr>
          <w:rFonts w:cs="Arial"/>
        </w:rPr>
      </w:pPr>
      <w:r>
        <w:rPr>
          <w:rFonts w:cs="Arial"/>
        </w:rPr>
        <w:t xml:space="preserve">The main idea is </w:t>
      </w:r>
      <w:r w:rsidR="00796D52">
        <w:rPr>
          <w:rFonts w:cs="Arial"/>
        </w:rPr>
        <w:t>that, while we are encouraged to pray for our own needs (11-15), we should</w:t>
      </w:r>
      <w:r>
        <w:rPr>
          <w:rFonts w:cs="Arial"/>
        </w:rPr>
        <w:t xml:space="preserve"> </w:t>
      </w:r>
      <w:r w:rsidR="006D582C">
        <w:rPr>
          <w:rFonts w:cs="Arial"/>
        </w:rPr>
        <w:t xml:space="preserve">first </w:t>
      </w:r>
      <w:r>
        <w:rPr>
          <w:rFonts w:cs="Arial"/>
        </w:rPr>
        <w:t>pray for God’</w:t>
      </w:r>
      <w:r w:rsidR="00796D52">
        <w:rPr>
          <w:rFonts w:cs="Arial"/>
        </w:rPr>
        <w:t>s glory, not ours (9-10).</w:t>
      </w:r>
    </w:p>
    <w:p w14:paraId="0073FE08" w14:textId="69608181" w:rsidR="00796D52" w:rsidRDefault="00796D52" w:rsidP="009D404B">
      <w:pPr>
        <w:pStyle w:val="Heading4"/>
        <w:rPr>
          <w:rFonts w:cs="Arial"/>
        </w:rPr>
      </w:pPr>
      <w:r>
        <w:rPr>
          <w:rFonts w:cs="Arial"/>
        </w:rPr>
        <w:t xml:space="preserve">Basically, </w:t>
      </w:r>
      <w:r w:rsidR="00230197">
        <w:rPr>
          <w:rFonts w:cs="Arial"/>
        </w:rPr>
        <w:t>pray for</w:t>
      </w:r>
      <w:r>
        <w:rPr>
          <w:rFonts w:cs="Arial"/>
        </w:rPr>
        <w:t xml:space="preserve"> God</w:t>
      </w:r>
      <w:r w:rsidR="00230197">
        <w:rPr>
          <w:rFonts w:cs="Arial"/>
        </w:rPr>
        <w:t>’s will</w:t>
      </w:r>
      <w:r>
        <w:rPr>
          <w:rFonts w:cs="Arial"/>
        </w:rPr>
        <w:t xml:space="preserve">, not </w:t>
      </w:r>
      <w:r w:rsidR="00230197">
        <w:rPr>
          <w:rFonts w:cs="Arial"/>
        </w:rPr>
        <w:t>yours</w:t>
      </w:r>
      <w:r>
        <w:rPr>
          <w:rFonts w:cs="Arial"/>
        </w:rPr>
        <w:t>.</w:t>
      </w:r>
      <w:r w:rsidR="00230197">
        <w:rPr>
          <w:rFonts w:cs="Arial"/>
        </w:rPr>
        <w:t xml:space="preserve"> “</w:t>
      </w:r>
      <w:r w:rsidR="00230197" w:rsidRPr="00230197">
        <w:rPr>
          <w:rFonts w:cs="Arial"/>
        </w:rPr>
        <w:t xml:space="preserve">The purpose of prayer is to glorify God’s name and to ask for help </w:t>
      </w:r>
      <w:r w:rsidR="00230197">
        <w:rPr>
          <w:rFonts w:cs="Arial"/>
        </w:rPr>
        <w:t>to accomplish His will on earth</w:t>
      </w:r>
      <w:r w:rsidR="005D782A">
        <w:rPr>
          <w:rFonts w:cs="Arial"/>
        </w:rPr>
        <w:t>.</w:t>
      </w:r>
      <w:r w:rsidR="005D782A" w:rsidRPr="005D782A">
        <w:rPr>
          <w:rFonts w:cs="Arial"/>
        </w:rPr>
        <w:t xml:space="preserve"> This prayer begins with God’s interests, not ours: God’s name, God’s kingdom, and God’s will. Robert Law has said, </w:t>
      </w:r>
      <w:r w:rsidR="005D782A">
        <w:rPr>
          <w:rFonts w:cs="Arial"/>
        </w:rPr>
        <w:t>‘</w:t>
      </w:r>
      <w:r w:rsidR="005D782A" w:rsidRPr="005D782A">
        <w:rPr>
          <w:rFonts w:cs="Arial"/>
        </w:rPr>
        <w:t>Prayer is a mighty instrument, not for getting man’s will done in heaven, but for getting God’s will done on earth.</w:t>
      </w:r>
      <w:r w:rsidR="005D782A">
        <w:rPr>
          <w:rFonts w:cs="Arial"/>
        </w:rPr>
        <w:t>’</w:t>
      </w:r>
      <w:r w:rsidR="005D782A" w:rsidRPr="005D782A">
        <w:rPr>
          <w:rFonts w:cs="Arial"/>
        </w:rPr>
        <w:t xml:space="preserve"> We have no right to ask God for anything that will dishonor His name, delay His kingdom, o</w:t>
      </w:r>
      <w:r w:rsidR="00EA7CD9">
        <w:rPr>
          <w:rFonts w:cs="Arial"/>
        </w:rPr>
        <w:t>r disturb His will on earth</w:t>
      </w:r>
      <w:r w:rsidR="00230197">
        <w:rPr>
          <w:rFonts w:cs="Arial"/>
        </w:rPr>
        <w:t xml:space="preserve">” </w:t>
      </w:r>
      <w:r w:rsidR="00230197" w:rsidRPr="000D236B">
        <w:rPr>
          <w:rFonts w:cs="Arial"/>
        </w:rPr>
        <w:t xml:space="preserve">(Wiersbe, </w:t>
      </w:r>
      <w:r w:rsidR="00230197" w:rsidRPr="005D782A">
        <w:rPr>
          <w:rFonts w:cs="Arial"/>
        </w:rPr>
        <w:t xml:space="preserve">Matthew, </w:t>
      </w:r>
      <w:r w:rsidR="00230197" w:rsidRPr="000D236B">
        <w:rPr>
          <w:rFonts w:cs="Arial"/>
        </w:rPr>
        <w:t>57).</w:t>
      </w:r>
    </w:p>
    <w:p w14:paraId="17FF1E65" w14:textId="7807E6AD" w:rsidR="0048517E" w:rsidRDefault="0071273D" w:rsidP="00DA3A1D">
      <w:pPr>
        <w:pStyle w:val="Heading3"/>
        <w:widowControl w:val="0"/>
        <w:rPr>
          <w:rFonts w:cs="Arial"/>
        </w:rPr>
      </w:pPr>
      <w:r>
        <w:rPr>
          <w:rFonts w:cs="Arial"/>
        </w:rPr>
        <w:t>What does it mean to pray for God’s kingdom to come (6:10)?</w:t>
      </w:r>
    </w:p>
    <w:p w14:paraId="570A9D8B" w14:textId="330F5A95" w:rsidR="006D582C" w:rsidRDefault="006D582C" w:rsidP="006D582C">
      <w:pPr>
        <w:pStyle w:val="Heading4"/>
        <w:rPr>
          <w:rFonts w:cs="Arial"/>
        </w:rPr>
      </w:pPr>
      <w:r>
        <w:rPr>
          <w:rFonts w:cs="Arial"/>
        </w:rPr>
        <w:lastRenderedPageBreak/>
        <w:t xml:space="preserve">We can </w:t>
      </w:r>
      <w:r w:rsidR="001A3297">
        <w:rPr>
          <w:rFonts w:cs="Arial"/>
        </w:rPr>
        <w:t>first</w:t>
      </w:r>
      <w:r>
        <w:rPr>
          <w:rFonts w:cs="Arial"/>
        </w:rPr>
        <w:t xml:space="preserve"> see here that his </w:t>
      </w:r>
      <w:r w:rsidR="00FA1775">
        <w:rPr>
          <w:rFonts w:cs="Arial"/>
        </w:rPr>
        <w:t>kingdom</w:t>
      </w:r>
      <w:r>
        <w:rPr>
          <w:rFonts w:cs="Arial"/>
        </w:rPr>
        <w:t xml:space="preserve"> has </w:t>
      </w:r>
      <w:r w:rsidRPr="00FA1775">
        <w:rPr>
          <w:rFonts w:cs="Arial"/>
          <w:i/>
        </w:rPr>
        <w:t>not</w:t>
      </w:r>
      <w:r>
        <w:rPr>
          <w:rFonts w:cs="Arial"/>
        </w:rPr>
        <w:t xml:space="preserve"> yet come—that’s why it is referred to in the future.</w:t>
      </w:r>
    </w:p>
    <w:p w14:paraId="0CE2AD5F" w14:textId="2B7BAAE1" w:rsidR="00EC45D0" w:rsidRDefault="00EC45D0" w:rsidP="006D582C">
      <w:pPr>
        <w:pStyle w:val="Heading4"/>
        <w:rPr>
          <w:rFonts w:cs="Arial"/>
        </w:rPr>
      </w:pPr>
      <w:r>
        <w:rPr>
          <w:rFonts w:cs="Arial"/>
        </w:rPr>
        <w:t>His kingdom will come to earth when Jesus rules here after his return (Rev 5:10).</w:t>
      </w:r>
    </w:p>
    <w:p w14:paraId="4257518E" w14:textId="0DE8E8B2" w:rsidR="00EC45D0" w:rsidRDefault="00EC45D0" w:rsidP="006D582C">
      <w:pPr>
        <w:pStyle w:val="Heading4"/>
        <w:rPr>
          <w:rFonts w:cs="Arial"/>
        </w:rPr>
      </w:pPr>
      <w:r>
        <w:rPr>
          <w:rFonts w:cs="Arial"/>
        </w:rPr>
        <w:t>We should be praying that we will be ready for this kingdom when God’s will is done here like it presently is in heaven.</w:t>
      </w:r>
      <w:r w:rsidR="003A3CE1">
        <w:rPr>
          <w:rFonts w:cs="Arial"/>
        </w:rPr>
        <w:t xml:space="preserve"> </w:t>
      </w:r>
      <w:r w:rsidR="00F5607E">
        <w:rPr>
          <w:rFonts w:cs="Arial"/>
        </w:rPr>
        <w:t xml:space="preserve">We’re encouraged in </w:t>
      </w:r>
      <w:r w:rsidR="003A3CE1" w:rsidRPr="003A3CE1">
        <w:rPr>
          <w:rFonts w:cs="Arial"/>
        </w:rPr>
        <w:t>2</w:t>
      </w:r>
      <w:r w:rsidR="00F5607E">
        <w:rPr>
          <w:rFonts w:cs="Arial"/>
        </w:rPr>
        <w:t xml:space="preserve"> </w:t>
      </w:r>
      <w:r w:rsidR="003A3CE1" w:rsidRPr="003A3CE1">
        <w:rPr>
          <w:rFonts w:cs="Arial"/>
        </w:rPr>
        <w:t xml:space="preserve">Pet. 3:12 </w:t>
      </w:r>
      <w:r w:rsidR="00F5607E">
        <w:rPr>
          <w:rFonts w:cs="Arial"/>
        </w:rPr>
        <w:t>to be “</w:t>
      </w:r>
      <w:r w:rsidR="003A3CE1" w:rsidRPr="003A3CE1">
        <w:rPr>
          <w:rFonts w:cs="Arial"/>
        </w:rPr>
        <w:t>looking forward to the day of God and hurrying it along.</w:t>
      </w:r>
      <w:r w:rsidR="00F5607E">
        <w:rPr>
          <w:rFonts w:cs="Arial"/>
        </w:rPr>
        <w:t>”</w:t>
      </w:r>
    </w:p>
    <w:p w14:paraId="3BFC680D" w14:textId="5D30966F" w:rsidR="00743A71" w:rsidRDefault="00743A71" w:rsidP="006D582C">
      <w:pPr>
        <w:pStyle w:val="Heading4"/>
        <w:rPr>
          <w:rFonts w:cs="Arial"/>
        </w:rPr>
      </w:pPr>
      <w:r>
        <w:rPr>
          <w:rFonts w:cs="Arial"/>
        </w:rPr>
        <w:t>In other words, pray for the millennium!</w:t>
      </w:r>
    </w:p>
    <w:p w14:paraId="58FF1D92" w14:textId="0F99F6B5" w:rsidR="009512C9" w:rsidRDefault="009512C9" w:rsidP="00DA3A1D">
      <w:pPr>
        <w:pStyle w:val="Heading3"/>
        <w:widowControl w:val="0"/>
        <w:rPr>
          <w:rFonts w:cs="Arial"/>
        </w:rPr>
      </w:pPr>
      <w:r>
        <w:rPr>
          <w:rFonts w:cs="Arial"/>
        </w:rPr>
        <w:t>Why should forgiven believers pray for forgiveness (6:12)?</w:t>
      </w:r>
    </w:p>
    <w:p w14:paraId="5445BBB4" w14:textId="0D4F1BDE" w:rsidR="003F32B0" w:rsidRDefault="003F32B0" w:rsidP="003F32B0">
      <w:pPr>
        <w:pStyle w:val="Heading4"/>
        <w:rPr>
          <w:rFonts w:cs="Arial"/>
        </w:rPr>
      </w:pPr>
      <w:r>
        <w:rPr>
          <w:rFonts w:cs="Arial"/>
        </w:rPr>
        <w:t>There are essentially two types of forgiveness:</w:t>
      </w:r>
    </w:p>
    <w:p w14:paraId="123EC66E" w14:textId="1E7A9057" w:rsidR="003F32B0" w:rsidRDefault="00703B19" w:rsidP="003F32B0">
      <w:pPr>
        <w:pStyle w:val="Heading5"/>
        <w:rPr>
          <w:rFonts w:cs="Arial"/>
        </w:rPr>
      </w:pPr>
      <w:r>
        <w:rPr>
          <w:rFonts w:cs="Arial"/>
        </w:rPr>
        <w:t xml:space="preserve">Relationship: </w:t>
      </w:r>
      <w:r w:rsidR="003F32B0">
        <w:rPr>
          <w:rFonts w:cs="Arial"/>
        </w:rPr>
        <w:t>Forgiveness of our sins—past, present, and future—comes when we trust Christ.</w:t>
      </w:r>
      <w:r>
        <w:rPr>
          <w:rFonts w:cs="Arial"/>
        </w:rPr>
        <w:t xml:space="preserve"> This forgiveness establishes our relationship to God as our Father.</w:t>
      </w:r>
    </w:p>
    <w:p w14:paraId="2EECC614" w14:textId="3C63177B" w:rsidR="003F32B0" w:rsidRDefault="00703B19" w:rsidP="003F32B0">
      <w:pPr>
        <w:pStyle w:val="Heading5"/>
        <w:rPr>
          <w:rFonts w:cs="Arial"/>
        </w:rPr>
      </w:pPr>
      <w:r>
        <w:rPr>
          <w:rFonts w:cs="Arial"/>
        </w:rPr>
        <w:t xml:space="preserve">Fellowship: </w:t>
      </w:r>
      <w:r w:rsidR="003F32B0">
        <w:rPr>
          <w:rFonts w:cs="Arial"/>
        </w:rPr>
        <w:t xml:space="preserve">However, like one who has taken a bath, the feet still get dirty </w:t>
      </w:r>
      <w:r w:rsidR="000520B8">
        <w:rPr>
          <w:rFonts w:cs="Arial"/>
        </w:rPr>
        <w:t xml:space="preserve">from walking through life </w:t>
      </w:r>
      <w:r w:rsidR="003F32B0">
        <w:rPr>
          <w:rFonts w:cs="Arial"/>
        </w:rPr>
        <w:t xml:space="preserve">and </w:t>
      </w:r>
      <w:r w:rsidR="000520B8">
        <w:rPr>
          <w:rFonts w:cs="Arial"/>
        </w:rPr>
        <w:t xml:space="preserve">these feet </w:t>
      </w:r>
      <w:r w:rsidR="003F32B0">
        <w:rPr>
          <w:rFonts w:cs="Arial"/>
        </w:rPr>
        <w:t>need to be washed—especially in our relationship to others</w:t>
      </w:r>
      <w:r w:rsidR="000520B8">
        <w:rPr>
          <w:rFonts w:cs="Arial"/>
        </w:rPr>
        <w:t xml:space="preserve"> (cf. John 13).</w:t>
      </w:r>
      <w:r>
        <w:rPr>
          <w:rFonts w:cs="Arial"/>
        </w:rPr>
        <w:t xml:space="preserve"> Being soiled with others makes us soiled with God, so we pray for forgiveness to reestablish not our relationship with God, but our fellowship with him.</w:t>
      </w:r>
    </w:p>
    <w:p w14:paraId="0CAA83A8" w14:textId="64DE72E6" w:rsidR="00AB5B73" w:rsidRDefault="0087407B" w:rsidP="00AB5B73">
      <w:pPr>
        <w:pStyle w:val="Heading4"/>
        <w:rPr>
          <w:rFonts w:cs="Arial"/>
        </w:rPr>
      </w:pPr>
      <w:r>
        <w:rPr>
          <w:rFonts w:cs="Arial"/>
        </w:rPr>
        <w:t xml:space="preserve">Does God not forgiving us mean we lose our salvation (6:15)? No. </w:t>
      </w:r>
      <w:r w:rsidR="00AB5B73">
        <w:rPr>
          <w:rFonts w:cs="Arial"/>
        </w:rPr>
        <w:t>This passage is obviously talking about forgiveness to restore our fellowship with God and others.</w:t>
      </w:r>
    </w:p>
    <w:p w14:paraId="79CB8428" w14:textId="238AFB8E" w:rsidR="009512C9" w:rsidRDefault="009512C9" w:rsidP="00DA3A1D">
      <w:pPr>
        <w:pStyle w:val="Heading3"/>
        <w:widowControl w:val="0"/>
        <w:rPr>
          <w:rFonts w:cs="Arial"/>
        </w:rPr>
      </w:pPr>
      <w:r>
        <w:rPr>
          <w:rFonts w:cs="Arial"/>
        </w:rPr>
        <w:t>Why doesn’t this prayer end with “In Jesus’ name, Amen”?</w:t>
      </w:r>
    </w:p>
    <w:p w14:paraId="2B7A7FAA" w14:textId="4E044C5B" w:rsidR="00455745" w:rsidRDefault="00455745" w:rsidP="00455745">
      <w:pPr>
        <w:pStyle w:val="Heading4"/>
        <w:rPr>
          <w:rFonts w:cs="Arial"/>
        </w:rPr>
      </w:pPr>
      <w:r>
        <w:rPr>
          <w:rFonts w:cs="Arial"/>
        </w:rPr>
        <w:t xml:space="preserve">The more important question is why </w:t>
      </w:r>
      <w:r>
        <w:rPr>
          <w:rFonts w:cs="Arial"/>
          <w:i/>
        </w:rPr>
        <w:t xml:space="preserve">we </w:t>
      </w:r>
      <w:r>
        <w:rPr>
          <w:rFonts w:cs="Arial"/>
        </w:rPr>
        <w:t>end our prayers that way.</w:t>
      </w:r>
    </w:p>
    <w:p w14:paraId="280D0418" w14:textId="0E77FE44" w:rsidR="00455745" w:rsidRDefault="00455745" w:rsidP="00455745">
      <w:pPr>
        <w:pStyle w:val="Heading4"/>
        <w:rPr>
          <w:rFonts w:cs="Arial"/>
        </w:rPr>
      </w:pPr>
      <w:r>
        <w:rPr>
          <w:rFonts w:cs="Arial"/>
        </w:rPr>
        <w:t>Prayer is simply conversing with God. We don’t end our conversations with people with a stiff expression of “and now I’m done talking, period!” so why is a formula needed with the God who knows our every thought!</w:t>
      </w:r>
    </w:p>
    <w:p w14:paraId="767B4A49" w14:textId="3FB3B9F1" w:rsidR="003F25D8" w:rsidRDefault="003F25D8" w:rsidP="003F25D8">
      <w:pPr>
        <w:pStyle w:val="Heading3"/>
        <w:rPr>
          <w:rFonts w:cs="Arial"/>
        </w:rPr>
      </w:pPr>
      <w:r>
        <w:rPr>
          <w:rFonts w:cs="Arial"/>
        </w:rPr>
        <w:t>Why is this whole prayer in the plural?</w:t>
      </w:r>
    </w:p>
    <w:p w14:paraId="72DDBD4A" w14:textId="596634D0" w:rsidR="003F25D8" w:rsidRDefault="003F25D8" w:rsidP="00455745">
      <w:pPr>
        <w:pStyle w:val="Heading4"/>
        <w:rPr>
          <w:rFonts w:cs="Arial"/>
        </w:rPr>
      </w:pPr>
      <w:r>
        <w:rPr>
          <w:rFonts w:cs="Arial"/>
        </w:rPr>
        <w:t>“</w:t>
      </w:r>
      <w:r w:rsidRPr="003F25D8">
        <w:rPr>
          <w:rFonts w:cs="Arial"/>
        </w:rPr>
        <w:t xml:space="preserve">It is worth noting that there are no singular pronouns in this prayer; they are all plural. It begins with </w:t>
      </w:r>
      <w:r w:rsidR="000E2B76">
        <w:rPr>
          <w:rFonts w:cs="Arial"/>
        </w:rPr>
        <w:t>‘</w:t>
      </w:r>
      <w:r w:rsidRPr="003F25D8">
        <w:rPr>
          <w:rFonts w:cs="Arial"/>
        </w:rPr>
        <w:t>Our Father.</w:t>
      </w:r>
      <w:r w:rsidR="000E2B76">
        <w:rPr>
          <w:rFonts w:cs="Arial"/>
        </w:rPr>
        <w:t>’</w:t>
      </w:r>
      <w:r w:rsidRPr="003F25D8">
        <w:rPr>
          <w:rFonts w:cs="Arial"/>
        </w:rPr>
        <w:t xml:space="preserve"> When we pray, we must remember that we are part of God’s worldwide family of believers. We have no right to ask for ourselves anything that would harm another member of the family. If we are praying in the will of God, the answer will be a blessing to all of God’</w:t>
      </w:r>
      <w:r>
        <w:rPr>
          <w:rFonts w:cs="Arial"/>
        </w:rPr>
        <w:t xml:space="preserve">s people in one way or another” </w:t>
      </w:r>
      <w:r w:rsidRPr="000D236B">
        <w:rPr>
          <w:rFonts w:cs="Arial"/>
        </w:rPr>
        <w:t xml:space="preserve">(Wiersbe, </w:t>
      </w:r>
      <w:r w:rsidRPr="005D782A">
        <w:rPr>
          <w:rFonts w:cs="Arial"/>
        </w:rPr>
        <w:t xml:space="preserve">Matthew, </w:t>
      </w:r>
      <w:r w:rsidRPr="000D236B">
        <w:rPr>
          <w:rFonts w:cs="Arial"/>
        </w:rPr>
        <w:t>57).</w:t>
      </w:r>
    </w:p>
    <w:p w14:paraId="46C8BC7C" w14:textId="64BB304D" w:rsidR="00C1207B" w:rsidRDefault="00C1207B" w:rsidP="00455745">
      <w:pPr>
        <w:pStyle w:val="Heading4"/>
        <w:rPr>
          <w:rFonts w:cs="Arial"/>
        </w:rPr>
      </w:pPr>
      <w:r>
        <w:rPr>
          <w:rFonts w:cs="Arial"/>
        </w:rPr>
        <w:t>The plurals cause us to remember that we are a family all under God’s leadership as Father.</w:t>
      </w:r>
    </w:p>
    <w:p w14:paraId="17FF70A9" w14:textId="3397FDEC" w:rsidR="008B6D00" w:rsidRPr="00FB2D6E" w:rsidRDefault="008B6D00" w:rsidP="00DA3A1D">
      <w:pPr>
        <w:pStyle w:val="Heading1"/>
        <w:widowControl w:val="0"/>
        <w:rPr>
          <w:rFonts w:cs="Arial"/>
          <w:sz w:val="36"/>
        </w:rPr>
      </w:pPr>
      <w:r w:rsidRPr="00FB2D6E">
        <w:rPr>
          <w:rFonts w:cs="Arial"/>
          <w:sz w:val="36"/>
        </w:rPr>
        <w:br w:type="page"/>
      </w:r>
      <w:r w:rsidR="00833265">
        <w:rPr>
          <w:rFonts w:cs="Arial"/>
          <w:sz w:val="36"/>
        </w:rPr>
        <w:lastRenderedPageBreak/>
        <w:t>Rick Rood Devotional</w:t>
      </w:r>
    </w:p>
    <w:p w14:paraId="3D91C0D6" w14:textId="77777777" w:rsidR="008B6D00" w:rsidRPr="00D422FC" w:rsidRDefault="008B6D00" w:rsidP="00DA3A1D">
      <w:pPr>
        <w:widowControl w:val="0"/>
        <w:ind w:right="-10"/>
        <w:rPr>
          <w:rFonts w:cs="Arial"/>
        </w:rPr>
      </w:pPr>
    </w:p>
    <w:p w14:paraId="2C1DDCAF" w14:textId="64298877" w:rsidR="00833265" w:rsidRPr="00833265" w:rsidRDefault="00833265" w:rsidP="00833265">
      <w:pPr>
        <w:pStyle w:val="NormalWeb"/>
        <w:jc w:val="center"/>
        <w:rPr>
          <w:rFonts w:ascii="Arial" w:hAnsi="Arial" w:cs="Arial"/>
          <w:b/>
          <w:bCs/>
          <w:i/>
          <w:iCs/>
          <w:sz w:val="22"/>
          <w:szCs w:val="22"/>
        </w:rPr>
      </w:pPr>
      <w:r w:rsidRPr="00833265">
        <w:rPr>
          <w:rFonts w:ascii="Arial" w:hAnsi="Arial" w:cs="Arial"/>
          <w:b/>
          <w:bCs/>
          <w:i/>
          <w:iCs/>
        </w:rPr>
        <w:t>The Pattern Prayer Matthew 6:9-13</w:t>
      </w:r>
    </w:p>
    <w:p w14:paraId="10A7F108" w14:textId="77777777" w:rsidR="00833265" w:rsidRPr="00833265" w:rsidRDefault="00833265" w:rsidP="00833265">
      <w:pPr>
        <w:pStyle w:val="NormalWeb"/>
        <w:rPr>
          <w:rFonts w:ascii="Arial" w:hAnsi="Arial" w:cs="Arial"/>
          <w:sz w:val="22"/>
          <w:szCs w:val="22"/>
        </w:rPr>
      </w:pPr>
      <w:r w:rsidRPr="00833265">
        <w:rPr>
          <w:rFonts w:ascii="Arial" w:hAnsi="Arial" w:cs="Arial"/>
          <w:sz w:val="22"/>
          <w:szCs w:val="22"/>
        </w:rPr>
        <w:t xml:space="preserve">“The Lord’s Prayer” is the most beloved of all prayers. And it is worthy of our careful study. For in it we have our Lord’s response to his disciple’s request: “Lord, teach us to pray.” He told them to pray “in this way,” or after the pattern set forth in this prayer. </w:t>
      </w:r>
    </w:p>
    <w:p w14:paraId="15D67003" w14:textId="77777777" w:rsidR="00833265" w:rsidRPr="00833265" w:rsidRDefault="00833265" w:rsidP="00833265">
      <w:pPr>
        <w:pStyle w:val="NormalWeb"/>
        <w:rPr>
          <w:rFonts w:ascii="Arial" w:hAnsi="Arial" w:cs="Arial"/>
          <w:sz w:val="22"/>
          <w:szCs w:val="22"/>
        </w:rPr>
      </w:pPr>
      <w:r w:rsidRPr="00833265">
        <w:rPr>
          <w:rFonts w:ascii="Arial" w:hAnsi="Arial" w:cs="Arial"/>
          <w:sz w:val="22"/>
          <w:szCs w:val="22"/>
        </w:rPr>
        <w:t xml:space="preserve">The early church document known as the Didache urged its readers to pray this prayer three times a day. And ever since, it has been a common practice to recite the prayer verbatim in both private and public worship. But it can also be read as a pattern or template to guide us in forming our own personal prayers. Granted, this prayer is not exhaustive. It does not explicitly contain the elements of thanksgiving, confession, intercession for others, or even lament, that should also be included in our prayers. But these elements are certainly suggested in the prayer. </w:t>
      </w:r>
    </w:p>
    <w:p w14:paraId="5E93EE17" w14:textId="77777777" w:rsidR="00833265" w:rsidRPr="00833265" w:rsidRDefault="00833265" w:rsidP="00833265">
      <w:pPr>
        <w:pStyle w:val="NormalWeb"/>
        <w:rPr>
          <w:rFonts w:ascii="Arial" w:hAnsi="Arial" w:cs="Arial"/>
          <w:sz w:val="22"/>
          <w:szCs w:val="22"/>
        </w:rPr>
      </w:pPr>
      <w:r w:rsidRPr="00833265">
        <w:rPr>
          <w:rFonts w:ascii="Arial" w:hAnsi="Arial" w:cs="Arial"/>
          <w:sz w:val="22"/>
          <w:szCs w:val="22"/>
        </w:rPr>
        <w:t xml:space="preserve">What is immediately obvious is that the prayer falls into two segments. The first segment focuses on God’s interests. The second focuses on our own needs. This is as it should be. For, when we see our personal needs and concerns in light of God’s broader purposes, they are put in proper perspective. What should be noticed as well, is that this is a “communal” prayer. That is, all of the personal pronouns referring to the petitioner are plural. This tells us that, though it is entirely appropriate to pray privately (Jesus did), we forfeit something when we fail to pray with our brothers and sisters in Christ. There is something strengthening about praying together as a spiritual family. </w:t>
      </w:r>
    </w:p>
    <w:p w14:paraId="6C21E1BD" w14:textId="77777777" w:rsidR="00833265" w:rsidRPr="00833265" w:rsidRDefault="00833265" w:rsidP="00833265">
      <w:pPr>
        <w:pStyle w:val="NormalWeb"/>
        <w:rPr>
          <w:rFonts w:ascii="Arial" w:hAnsi="Arial" w:cs="Arial"/>
          <w:sz w:val="22"/>
          <w:szCs w:val="22"/>
        </w:rPr>
      </w:pPr>
      <w:r w:rsidRPr="00833265">
        <w:rPr>
          <w:rFonts w:ascii="Arial" w:hAnsi="Arial" w:cs="Arial"/>
          <w:sz w:val="22"/>
          <w:szCs w:val="22"/>
        </w:rPr>
        <w:t xml:space="preserve">The prayer opens by addressing God personally: Our Father who is in heaven. Almost every prayer in Scripture is addressed to God the Father. And this reminds us that we approach Him as his beloved children. Just as a child is dependent on and makes requests of his or her earthly father, so we bring our requests to God as our Father in heaven. The only perfect Father. </w:t>
      </w:r>
    </w:p>
    <w:p w14:paraId="6ADDF363" w14:textId="77777777" w:rsidR="00833265" w:rsidRPr="00833265" w:rsidRDefault="00833265" w:rsidP="00833265">
      <w:pPr>
        <w:pStyle w:val="NormalWeb"/>
        <w:rPr>
          <w:rFonts w:ascii="Arial" w:hAnsi="Arial" w:cs="Arial"/>
          <w:sz w:val="22"/>
          <w:szCs w:val="22"/>
        </w:rPr>
      </w:pPr>
      <w:r w:rsidRPr="00833265">
        <w:rPr>
          <w:rFonts w:ascii="Arial" w:hAnsi="Arial" w:cs="Arial"/>
          <w:sz w:val="22"/>
          <w:szCs w:val="22"/>
        </w:rPr>
        <w:t xml:space="preserve">The opening segment of the prayer addresses God’s concerns, and is composed of three petitions. The first is: Hallowed be Your name. God’s name is simply God’s person—or perhaps his reputation. And the request is that it be made holy, or pure and spotless. Of course, God is already holy. But this is a prayer that God be recognized by others as being holy and without blemish. In a world where God is often defamed, and his name is frequently debased, it is a prayer that his character will be displayed in such a way that people will clearly see that He is holy, and will recognize Him to be so. How often do we pray with this concern on our hearts? </w:t>
      </w:r>
    </w:p>
    <w:p w14:paraId="5FCF142D" w14:textId="77777777" w:rsidR="00833265" w:rsidRPr="00833265" w:rsidRDefault="00833265" w:rsidP="00833265">
      <w:pPr>
        <w:pStyle w:val="NormalWeb"/>
        <w:rPr>
          <w:rFonts w:ascii="Arial" w:hAnsi="Arial" w:cs="Arial"/>
          <w:sz w:val="22"/>
          <w:szCs w:val="22"/>
        </w:rPr>
      </w:pPr>
      <w:r w:rsidRPr="00833265">
        <w:rPr>
          <w:rFonts w:ascii="Arial" w:hAnsi="Arial" w:cs="Arial"/>
          <w:sz w:val="22"/>
          <w:szCs w:val="22"/>
        </w:rPr>
        <w:t xml:space="preserve">The second petition is: Your kingdom come. This is a prayer that God be made king—that his rule will be established. Again, God is already king. But his rule is not universally recognized or acknowledged. In fact, from the time our first parents disobeyed God, we have been a people in rebellion against God’s rule. And this is the ultimate source of all our world’s troubles. There is a sense in which the story of the Bible is the story of God’s reestablishing his rule or kingdom on earth. This is happening even now, albeit in a usually quiet and hidden way, as people receive God’s grace, and surrender their lives to his rule. But one day God’s kingdom will be established in its fullness, when Jesus returns as this world’s rightful ruler. This is a prayer that God’s rule will be extended now, and will be fully established then, when Jesus comes again. </w:t>
      </w:r>
    </w:p>
    <w:p w14:paraId="2645DBE4" w14:textId="77777777" w:rsidR="00833265" w:rsidRPr="00833265" w:rsidRDefault="00833265" w:rsidP="00833265">
      <w:pPr>
        <w:pStyle w:val="NormalWeb"/>
        <w:rPr>
          <w:rFonts w:ascii="Arial" w:hAnsi="Arial" w:cs="Arial"/>
          <w:sz w:val="22"/>
          <w:szCs w:val="22"/>
        </w:rPr>
      </w:pPr>
      <w:r w:rsidRPr="00833265">
        <w:rPr>
          <w:rFonts w:ascii="Arial" w:hAnsi="Arial" w:cs="Arial"/>
          <w:sz w:val="22"/>
          <w:szCs w:val="22"/>
        </w:rPr>
        <w:t xml:space="preserve">The third petition really flows out of the second: Your will be done, on earth as it is in heaven. God’s kingdom comes as we align our lives with his will. God’s will </w:t>
      </w:r>
      <w:proofErr w:type="gramStart"/>
      <w:r w:rsidRPr="00833265">
        <w:rPr>
          <w:rFonts w:ascii="Arial" w:hAnsi="Arial" w:cs="Arial"/>
          <w:sz w:val="22"/>
          <w:szCs w:val="22"/>
        </w:rPr>
        <w:t>is</w:t>
      </w:r>
      <w:proofErr w:type="gramEnd"/>
      <w:r w:rsidRPr="00833265">
        <w:rPr>
          <w:rFonts w:ascii="Arial" w:hAnsi="Arial" w:cs="Arial"/>
          <w:sz w:val="22"/>
          <w:szCs w:val="22"/>
        </w:rPr>
        <w:t xml:space="preserve"> already carried out in heaven. But this is a prayer that this will also be true on earth—now, and in the future once for all. Of course, as R. T. France has well stated: “To pray such a prayer is . . . to be committed oneself to honor God’s name, accept his kingship, and do his will.” </w:t>
      </w:r>
    </w:p>
    <w:p w14:paraId="61116FA0" w14:textId="77777777" w:rsidR="00833265" w:rsidRPr="00833265" w:rsidRDefault="00833265" w:rsidP="00833265">
      <w:pPr>
        <w:pStyle w:val="NormalWeb"/>
        <w:rPr>
          <w:rFonts w:ascii="Arial" w:hAnsi="Arial" w:cs="Arial"/>
          <w:sz w:val="22"/>
          <w:szCs w:val="22"/>
        </w:rPr>
      </w:pPr>
      <w:r w:rsidRPr="00833265">
        <w:rPr>
          <w:rFonts w:ascii="Arial" w:hAnsi="Arial" w:cs="Arial"/>
          <w:sz w:val="22"/>
          <w:szCs w:val="22"/>
        </w:rPr>
        <w:t xml:space="preserve">The second part of the prayer concerns our own personal needs, and is composed of three petitions. The first request is: Give us this day our daily bread. This is a request for our material and physical needs. To utter this prayer is to recognize that all that we need for our earthly existence comes from </w:t>
      </w:r>
      <w:r w:rsidRPr="00833265">
        <w:rPr>
          <w:rFonts w:ascii="Arial" w:hAnsi="Arial" w:cs="Arial"/>
          <w:sz w:val="22"/>
          <w:szCs w:val="22"/>
        </w:rPr>
        <w:lastRenderedPageBreak/>
        <w:t xml:space="preserve">God. Later in his Sermon on the Mount, Jesus would teach his disciples not to be anxious for what they should eat, or drink, or wear; for God knows our needs. Rather, we are to look to Him to provide. In a time when most people lived “day to day” (and were paid accordingly), this request would have been very relevant. In many parts of the world, this is still the case. But this request is a much needed reminder to those of us who live in cultures where we are not so frequently aware, that we are ultimately dependent on God for our daily sustenance. </w:t>
      </w:r>
    </w:p>
    <w:p w14:paraId="74F436FF" w14:textId="77777777" w:rsidR="00833265" w:rsidRPr="00833265" w:rsidRDefault="00833265" w:rsidP="00833265">
      <w:pPr>
        <w:pStyle w:val="NormalWeb"/>
        <w:rPr>
          <w:rFonts w:ascii="Arial" w:hAnsi="Arial" w:cs="Arial"/>
          <w:sz w:val="22"/>
          <w:szCs w:val="22"/>
        </w:rPr>
      </w:pPr>
      <w:r w:rsidRPr="00833265">
        <w:rPr>
          <w:rFonts w:ascii="Arial" w:hAnsi="Arial" w:cs="Arial"/>
          <w:sz w:val="22"/>
          <w:szCs w:val="22"/>
        </w:rPr>
        <w:t xml:space="preserve">The second request is: And forgive us our debts, as we also have forgiven our debtors. Jesus moves from our physical and material needs to the needs of our spirit and soul—and this is especially our need for forgiveness. The word “debts” in this request is not a reference to financial obligations, but is interpreted immediately following the prayer as “transgressions” or sins (vv.14-15). The very inclusion of this petition is an acknowledgement that we are not yet fully in alignment with God’s kingdom, and his will for our lives. And so our greatest need is for God’s forgiveness for our sins. As someone has said, without this we would be completely finished. But thank God, that He is ready to forgive when we humbly acknowledge our waywardness. “For You, Lord, are good, and ready to forgive, and abundant in lovingkindness to all who call upon You” (Ps. 86:5). What should not be overlooked, however, is that there is a connection between our readiness to forgive those who have sinned against us, and God’s forgiveness of our sins. An unforgiving heart does not remove us from God’s family (note that He is still referred to as our “Father” in vv. 14-15). But it does remove us from a place of fellowship with Him, and fruitfulness in our service for Him. Let it be noted, that forgiveness does not always entail reconciliation with someone who has sinned against us. That requires repentance (Lk. 17:3; Rom. 12:18). Nor does it mean being immune to any sense of hurt over a person’s wrongdoing against us, or failing to protect ourselves from further harm. But it does mean refusing to take vengeance into our own hands, or to return evil for evil (Rom. 12:19-21). </w:t>
      </w:r>
    </w:p>
    <w:p w14:paraId="57EEC7BA" w14:textId="77777777" w:rsidR="00833265" w:rsidRPr="00833265" w:rsidRDefault="00833265" w:rsidP="00833265">
      <w:pPr>
        <w:pStyle w:val="NormalWeb"/>
        <w:rPr>
          <w:rFonts w:ascii="Arial" w:hAnsi="Arial" w:cs="Arial"/>
          <w:sz w:val="22"/>
          <w:szCs w:val="22"/>
        </w:rPr>
      </w:pPr>
      <w:r w:rsidRPr="00833265">
        <w:rPr>
          <w:rFonts w:ascii="Arial" w:hAnsi="Arial" w:cs="Arial"/>
          <w:sz w:val="22"/>
          <w:szCs w:val="22"/>
        </w:rPr>
        <w:t xml:space="preserve">The third request concerns our being guarded from future sins: And do not lead us into temptation, but deliver us from evil (likely a reference to the devil, who is the tempter). We know that God is never the source of temptation to sin (James 1:13). But the word for temptation is often used of God’s testing someone—to bring into the open what is in their heart. For only then can we know our true condition, and how we may need to ask God to help us change. We know that God does test his people (Gen. 22:1; Deut. 8:2). In fact, Jesus was said to be led by the Spirit into the wilderness to be tempted by the devil (Mt. 4:1). As R. T. France says: “(I)t is possible to discern in the same circumstance both the devil’s ‘tempting’ and God’s ‘testing’ of his people.” </w:t>
      </w:r>
    </w:p>
    <w:p w14:paraId="7E710468" w14:textId="77777777" w:rsidR="00833265" w:rsidRPr="00833265" w:rsidRDefault="00833265" w:rsidP="00833265">
      <w:pPr>
        <w:pStyle w:val="NormalWeb"/>
        <w:rPr>
          <w:rFonts w:ascii="Arial" w:hAnsi="Arial" w:cs="Arial"/>
          <w:sz w:val="22"/>
          <w:szCs w:val="22"/>
        </w:rPr>
      </w:pPr>
      <w:r w:rsidRPr="00833265">
        <w:rPr>
          <w:rFonts w:ascii="Arial" w:hAnsi="Arial" w:cs="Arial"/>
          <w:sz w:val="22"/>
          <w:szCs w:val="22"/>
        </w:rPr>
        <w:t xml:space="preserve">This, then, is our Lord’s pattern for prayer. He would have us see God as our heavenly Father, on Whom we are dependent for all our needs. And He would have us pray for the expansion of his rule over this world, for his name to be honored, and his will to be done—both in the world at large, and in our own personal lives. Though the final sentence of the prayer does not appear in the best manuscripts, it does provide for us the basis on which we are to pray for God’s kingdom to come: For Yours is the kingdom and the power and the glory forever. Amen. </w:t>
      </w:r>
    </w:p>
    <w:p w14:paraId="7D1E27A2" w14:textId="77777777" w:rsidR="00AC031F" w:rsidRDefault="00833265" w:rsidP="00AC031F">
      <w:r w:rsidRPr="00833265">
        <w:t xml:space="preserve">Richard Rood </w:t>
      </w:r>
    </w:p>
    <w:p w14:paraId="2C1AFF0E" w14:textId="5FEC08E5" w:rsidR="00AC031F" w:rsidRDefault="00833265" w:rsidP="00AC031F">
      <w:r w:rsidRPr="00833265">
        <w:t xml:space="preserve">May 2021 </w:t>
      </w:r>
    </w:p>
    <w:p w14:paraId="50C301D1" w14:textId="396E84DE" w:rsidR="00833265" w:rsidRPr="00833265" w:rsidRDefault="00833265" w:rsidP="00833265">
      <w:pPr>
        <w:pStyle w:val="NormalWeb"/>
        <w:rPr>
          <w:rFonts w:ascii="Arial" w:hAnsi="Arial" w:cs="Arial"/>
          <w:sz w:val="22"/>
          <w:szCs w:val="22"/>
        </w:rPr>
      </w:pPr>
      <w:r w:rsidRPr="00833265">
        <w:rPr>
          <w:rFonts w:ascii="Arial" w:hAnsi="Arial" w:cs="Arial"/>
          <w:sz w:val="21"/>
          <w:szCs w:val="21"/>
        </w:rPr>
        <w:t>Resource: R. T. France</w:t>
      </w:r>
      <w:r w:rsidR="00AC031F">
        <w:rPr>
          <w:rFonts w:ascii="Arial" w:hAnsi="Arial" w:cs="Arial"/>
          <w:sz w:val="21"/>
          <w:szCs w:val="21"/>
        </w:rPr>
        <w:t xml:space="preserve">, </w:t>
      </w:r>
      <w:r w:rsidR="00AC031F" w:rsidRPr="00AC031F">
        <w:rPr>
          <w:rFonts w:ascii="Arial" w:hAnsi="Arial" w:cs="Arial"/>
          <w:i/>
          <w:iCs/>
          <w:sz w:val="21"/>
          <w:szCs w:val="21"/>
        </w:rPr>
        <w:t>The Gospel of Matthew</w:t>
      </w:r>
      <w:r w:rsidRPr="00833265">
        <w:rPr>
          <w:rFonts w:ascii="Arial" w:hAnsi="Arial" w:cs="Arial"/>
          <w:sz w:val="21"/>
          <w:szCs w:val="21"/>
        </w:rPr>
        <w:t xml:space="preserve"> (Grand Rapids: Eerdmans, 2007). </w:t>
      </w:r>
    </w:p>
    <w:p w14:paraId="5735C86C" w14:textId="77777777" w:rsidR="008B6D00" w:rsidRPr="00FB2D6E" w:rsidRDefault="008B6D00" w:rsidP="00DA3A1D">
      <w:pPr>
        <w:pStyle w:val="Heading1"/>
        <w:widowControl w:val="0"/>
        <w:rPr>
          <w:rFonts w:cs="Arial"/>
          <w:sz w:val="36"/>
        </w:rPr>
      </w:pPr>
      <w:r w:rsidRPr="00FB2D6E">
        <w:rPr>
          <w:rFonts w:cs="Arial"/>
        </w:rPr>
        <w:br w:type="page"/>
      </w:r>
      <w:r w:rsidRPr="00FB2D6E">
        <w:rPr>
          <w:rFonts w:cs="Arial"/>
          <w:sz w:val="36"/>
        </w:rPr>
        <w:lastRenderedPageBreak/>
        <w:t>Possible Illustrations</w:t>
      </w:r>
    </w:p>
    <w:p w14:paraId="4556B0EC" w14:textId="1B8E6CE2" w:rsidR="008B6D00" w:rsidRDefault="00A70084" w:rsidP="00DA3A1D">
      <w:pPr>
        <w:pStyle w:val="Heading3"/>
        <w:widowControl w:val="0"/>
        <w:rPr>
          <w:rFonts w:cs="Arial"/>
        </w:rPr>
      </w:pPr>
      <w:r>
        <w:rPr>
          <w:rFonts w:cs="Arial"/>
        </w:rPr>
        <w:t>Buddhist monks prayed for days for the souls of bird flu chickens.</w:t>
      </w:r>
    </w:p>
    <w:p w14:paraId="76ADA6DB" w14:textId="7EE70F59" w:rsidR="00463640" w:rsidRPr="00FD7B79" w:rsidRDefault="00463640" w:rsidP="00DA3A1D">
      <w:pPr>
        <w:pStyle w:val="Heading3"/>
        <w:widowControl w:val="0"/>
        <w:rPr>
          <w:rFonts w:cs="Arial"/>
        </w:rPr>
      </w:pPr>
      <w:r>
        <w:rPr>
          <w:rFonts w:cs="Arial"/>
        </w:rPr>
        <w:t>Men at church lift up holy hands in prayer (1 Tim 2:8).</w:t>
      </w:r>
    </w:p>
    <w:p w14:paraId="0AFF97E6" w14:textId="77777777" w:rsidR="00D04409" w:rsidRPr="00FB2D6E" w:rsidRDefault="001A3DA2" w:rsidP="00DA3A1D">
      <w:pPr>
        <w:pStyle w:val="Heading1"/>
        <w:widowControl w:val="0"/>
        <w:rPr>
          <w:rFonts w:cs="Arial"/>
          <w:sz w:val="36"/>
        </w:rPr>
      </w:pPr>
      <w:r w:rsidRPr="00FB2D6E">
        <w:rPr>
          <w:rFonts w:cs="Arial"/>
        </w:rPr>
        <w:br w:type="page"/>
      </w:r>
      <w:r w:rsidR="00D04409" w:rsidRPr="00FB2D6E">
        <w:rPr>
          <w:rFonts w:cs="Arial"/>
          <w:sz w:val="36"/>
        </w:rPr>
        <w:lastRenderedPageBreak/>
        <w:t>Possible Applications</w:t>
      </w:r>
    </w:p>
    <w:p w14:paraId="0A7308CE" w14:textId="77777777" w:rsidR="00D04409" w:rsidRPr="00FD7B79" w:rsidRDefault="00D04409" w:rsidP="00DA3A1D">
      <w:pPr>
        <w:pStyle w:val="Heading3"/>
        <w:widowControl w:val="0"/>
        <w:rPr>
          <w:rFonts w:cs="Arial"/>
        </w:rPr>
      </w:pPr>
      <w:r w:rsidRPr="00FD7B79">
        <w:rPr>
          <w:rFonts w:cs="Arial"/>
        </w:rPr>
        <w:t>Text</w:t>
      </w:r>
    </w:p>
    <w:p w14:paraId="29CE37D6" w14:textId="2F923390" w:rsidR="001A3DA2" w:rsidRPr="00DA3A1D" w:rsidRDefault="00D04409" w:rsidP="00DA3A1D">
      <w:pPr>
        <w:pStyle w:val="Heading1"/>
        <w:widowControl w:val="0"/>
        <w:jc w:val="center"/>
        <w:rPr>
          <w:rFonts w:cs="Arial"/>
          <w:sz w:val="28"/>
        </w:rPr>
      </w:pPr>
      <w:r w:rsidRPr="00DA3A1D">
        <w:rPr>
          <w:rFonts w:cs="Arial"/>
          <w:sz w:val="18"/>
        </w:rPr>
        <w:br w:type="page"/>
      </w:r>
      <w:r w:rsidRPr="00DA3A1D">
        <w:rPr>
          <w:rFonts w:cs="Arial"/>
          <w:sz w:val="28"/>
        </w:rPr>
        <w:lastRenderedPageBreak/>
        <w:t>Life of Christ Outline</w:t>
      </w:r>
      <w:r w:rsidR="00DA3A1D" w:rsidRPr="00DA3A1D">
        <w:rPr>
          <w:rFonts w:cs="Arial"/>
          <w:sz w:val="28"/>
        </w:rPr>
        <w:t xml:space="preserve"> of Christ's Authority to Interpret the Law</w:t>
      </w:r>
    </w:p>
    <w:p w14:paraId="640B1660" w14:textId="77777777" w:rsidR="00DA3A1D" w:rsidRPr="000E2734" w:rsidRDefault="00DA3A1D" w:rsidP="00DA3A1D">
      <w:pPr>
        <w:widowControl w:val="0"/>
        <w:ind w:right="-58"/>
        <w:jc w:val="center"/>
        <w:rPr>
          <w:b/>
        </w:rPr>
      </w:pPr>
      <w:r w:rsidRPr="000E2734">
        <w:rPr>
          <w:b/>
        </w:rPr>
        <w:t>§§ 54-56</w:t>
      </w:r>
    </w:p>
    <w:p w14:paraId="248576E5" w14:textId="77777777" w:rsidR="00E50776" w:rsidRPr="00FD7B79" w:rsidRDefault="00E50776" w:rsidP="00E50776">
      <w:pPr>
        <w:pStyle w:val="Heading1"/>
        <w:widowControl w:val="0"/>
        <w:ind w:left="0" w:right="-10" w:firstLine="0"/>
        <w:rPr>
          <w:rFonts w:cs="Arial"/>
        </w:rPr>
      </w:pPr>
      <w:r w:rsidRPr="00FD7B79">
        <w:rPr>
          <w:rFonts w:cs="Arial"/>
          <w:i/>
        </w:rPr>
        <w:t>Exegetical Idea</w:t>
      </w:r>
      <w:r w:rsidRPr="00FD7B79">
        <w:rPr>
          <w:rFonts w:cs="Arial"/>
        </w:rPr>
        <w:t xml:space="preserve">: </w:t>
      </w:r>
      <w:r w:rsidRPr="00DA3A1D">
        <w:rPr>
          <w:rFonts w:cs="Arial"/>
        </w:rPr>
        <w:t>In response to the crowds' interest in the righteousness necessary for kingdom entrance, Christ's Sermon on the Mount shows the holiness of God by teaching the characteristics of the kingdom's subjects, His superiority over the Law, and instruction to those entering the kingdom in order to discredit Pharisaic righteousness and to offer Himself as the sole basis for kingdom entrance</w:t>
      </w:r>
      <w:r>
        <w:rPr>
          <w:rFonts w:cs="Arial"/>
        </w:rPr>
        <w:t xml:space="preserve"> (Matt</w:t>
      </w:r>
      <w:r w:rsidRPr="00DA3A1D">
        <w:rPr>
          <w:rFonts w:cs="Arial"/>
        </w:rPr>
        <w:t xml:space="preserve"> 5:1–7:29; Luke 6:17-42</w:t>
      </w:r>
      <w:r>
        <w:rPr>
          <w:rFonts w:cs="Arial"/>
        </w:rPr>
        <w:t>).</w:t>
      </w:r>
    </w:p>
    <w:p w14:paraId="158F8049" w14:textId="0C02454E" w:rsidR="00E50776" w:rsidRDefault="00E50776" w:rsidP="00E50776">
      <w:pPr>
        <w:pStyle w:val="Heading1"/>
        <w:widowControl w:val="0"/>
        <w:ind w:left="0" w:right="-10" w:firstLine="0"/>
        <w:rPr>
          <w:rFonts w:cs="Arial"/>
        </w:rPr>
      </w:pPr>
      <w:r w:rsidRPr="00FD7B79">
        <w:rPr>
          <w:rFonts w:cs="Arial"/>
          <w:i/>
        </w:rPr>
        <w:t>Exegetical Idea</w:t>
      </w:r>
      <w:r w:rsidRPr="00FD7B79">
        <w:rPr>
          <w:rFonts w:cs="Arial"/>
        </w:rPr>
        <w:t xml:space="preserve">: </w:t>
      </w:r>
      <w:r>
        <w:rPr>
          <w:rFonts w:cs="Arial"/>
        </w:rPr>
        <w:t>The</w:t>
      </w:r>
      <w:r w:rsidRPr="00DA3A1D">
        <w:rPr>
          <w:rFonts w:cs="Arial"/>
        </w:rPr>
        <w:t xml:space="preserve"> </w:t>
      </w:r>
      <w:r w:rsidR="00437043">
        <w:rPr>
          <w:rFonts w:cs="Arial"/>
        </w:rPr>
        <w:t>traits</w:t>
      </w:r>
      <w:r w:rsidR="00D3513F">
        <w:rPr>
          <w:rFonts w:cs="Arial"/>
        </w:rPr>
        <w:t xml:space="preserve"> of those who trust Christ as King</w:t>
      </w:r>
      <w:r>
        <w:rPr>
          <w:rFonts w:cs="Arial"/>
        </w:rPr>
        <w:t xml:space="preserve"> </w:t>
      </w:r>
      <w:r w:rsidR="00390AA1">
        <w:rPr>
          <w:rFonts w:cs="Arial"/>
        </w:rPr>
        <w:t xml:space="preserve">in the </w:t>
      </w:r>
      <w:r w:rsidR="00390AA1" w:rsidRPr="00DA3A1D">
        <w:rPr>
          <w:rFonts w:cs="Arial"/>
        </w:rPr>
        <w:t>Sermon on the Mount</w:t>
      </w:r>
      <w:r w:rsidR="00390AA1">
        <w:rPr>
          <w:rFonts w:cs="Arial"/>
        </w:rPr>
        <w:t xml:space="preserve"> are holiness</w:t>
      </w:r>
      <w:r w:rsidR="00437043">
        <w:rPr>
          <w:rFonts w:cs="Arial"/>
        </w:rPr>
        <w:t xml:space="preserve"> and</w:t>
      </w:r>
      <w:r w:rsidR="00390AA1">
        <w:rPr>
          <w:rFonts w:cs="Arial"/>
        </w:rPr>
        <w:t xml:space="preserve"> </w:t>
      </w:r>
      <w:r w:rsidR="00437043">
        <w:rPr>
          <w:rFonts w:cs="Arial"/>
        </w:rPr>
        <w:t>trust in</w:t>
      </w:r>
      <w:r w:rsidR="00390AA1">
        <w:rPr>
          <w:rFonts w:cs="Arial"/>
        </w:rPr>
        <w:t xml:space="preserve"> Christ’s authority over the Law and oral tradition (Matt</w:t>
      </w:r>
      <w:r w:rsidR="00390AA1" w:rsidRPr="00DA3A1D">
        <w:rPr>
          <w:rFonts w:cs="Arial"/>
        </w:rPr>
        <w:t xml:space="preserve"> 5:1–7:29; Luke 6:17-42</w:t>
      </w:r>
      <w:r w:rsidR="00390AA1">
        <w:rPr>
          <w:rFonts w:cs="Arial"/>
        </w:rPr>
        <w:t>).</w:t>
      </w:r>
    </w:p>
    <w:p w14:paraId="747B9DF7" w14:textId="720B4A1A" w:rsidR="00DA3A1D" w:rsidRPr="008B1F91" w:rsidRDefault="00DA3A1D" w:rsidP="00DA3A1D">
      <w:pPr>
        <w:pStyle w:val="Heading1"/>
        <w:widowControl w:val="0"/>
        <w:ind w:right="-10"/>
        <w:rPr>
          <w:rFonts w:cs="Arial"/>
        </w:rPr>
      </w:pPr>
      <w:r w:rsidRPr="008B1F91">
        <w:rPr>
          <w:rFonts w:cs="Arial"/>
        </w:rPr>
        <w:t>I.</w:t>
      </w:r>
      <w:r w:rsidRPr="008B1F91">
        <w:rPr>
          <w:rFonts w:cs="Arial"/>
        </w:rPr>
        <w:tab/>
      </w:r>
      <w:r w:rsidR="00491382" w:rsidRPr="00581151">
        <w:rPr>
          <w:rFonts w:cs="Arial"/>
          <w:u w:val="single"/>
        </w:rPr>
        <w:t>The Subjects of the Kingdom § 54</w:t>
      </w:r>
      <w:r w:rsidR="00491382" w:rsidRPr="00DA3A1D">
        <w:rPr>
          <w:rFonts w:cs="Arial"/>
        </w:rPr>
        <w:t xml:space="preserve">: </w:t>
      </w:r>
      <w:r w:rsidR="00491382">
        <w:rPr>
          <w:rFonts w:cs="Arial"/>
        </w:rPr>
        <w:t>People</w:t>
      </w:r>
      <w:r w:rsidR="00491382" w:rsidRPr="00DA3A1D">
        <w:rPr>
          <w:rFonts w:cs="Arial"/>
        </w:rPr>
        <w:t xml:space="preserve"> enter</w:t>
      </w:r>
      <w:r w:rsidR="00491382">
        <w:rPr>
          <w:rFonts w:cs="Arial"/>
        </w:rPr>
        <w:t>ing</w:t>
      </w:r>
      <w:r w:rsidR="00491382" w:rsidRPr="00DA3A1D">
        <w:rPr>
          <w:rFonts w:cs="Arial"/>
        </w:rPr>
        <w:t xml:space="preserve"> Messiah's kingdom </w:t>
      </w:r>
      <w:r w:rsidR="00491382">
        <w:rPr>
          <w:rFonts w:cs="Arial"/>
        </w:rPr>
        <w:t>should</w:t>
      </w:r>
      <w:r w:rsidR="00491382" w:rsidRPr="00DA3A1D">
        <w:rPr>
          <w:rFonts w:cs="Arial"/>
        </w:rPr>
        <w:t xml:space="preserve"> </w:t>
      </w:r>
      <w:r w:rsidR="00491382">
        <w:rPr>
          <w:rFonts w:cs="Arial"/>
        </w:rPr>
        <w:t>show holiness instead of mere</w:t>
      </w:r>
      <w:r w:rsidR="00491382" w:rsidRPr="00DA3A1D">
        <w:rPr>
          <w:rFonts w:cs="Arial"/>
        </w:rPr>
        <w:t xml:space="preserve"> Pharisaical observances (</w:t>
      </w:r>
      <w:r w:rsidR="00491382">
        <w:rPr>
          <w:rFonts w:cs="Arial"/>
        </w:rPr>
        <w:t>Matt</w:t>
      </w:r>
      <w:r w:rsidR="00491382" w:rsidRPr="00DA3A1D">
        <w:rPr>
          <w:rFonts w:cs="Arial"/>
        </w:rPr>
        <w:t xml:space="preserve"> 5:1-16; Luke 6:17-26).</w:t>
      </w:r>
    </w:p>
    <w:p w14:paraId="5C25C87D" w14:textId="48E66C14" w:rsidR="00A46E61" w:rsidRPr="00FD7B79" w:rsidRDefault="00A46E61" w:rsidP="00491382">
      <w:pPr>
        <w:pStyle w:val="Heading2"/>
        <w:rPr>
          <w:rFonts w:cs="Arial"/>
        </w:rPr>
      </w:pPr>
      <w:r>
        <w:rPr>
          <w:rFonts w:cs="Arial"/>
        </w:rPr>
        <w:t xml:space="preserve">The response a </w:t>
      </w:r>
      <w:r w:rsidR="00994BEF">
        <w:rPr>
          <w:rFonts w:cs="Arial"/>
        </w:rPr>
        <w:t xml:space="preserve">holy </w:t>
      </w:r>
      <w:r>
        <w:rPr>
          <w:rFonts w:cs="Arial"/>
        </w:rPr>
        <w:t>believer should have to the benefits and persecution related to trusting Christ as King is joy (Matt 5:1-12).</w:t>
      </w:r>
    </w:p>
    <w:p w14:paraId="30894CB0" w14:textId="5DFEF258" w:rsidR="00A46E61" w:rsidRPr="008B1F91" w:rsidRDefault="00A46E61" w:rsidP="00491382">
      <w:pPr>
        <w:pStyle w:val="Heading3"/>
        <w:rPr>
          <w:rFonts w:cs="Arial"/>
        </w:rPr>
      </w:pPr>
      <w:r>
        <w:rPr>
          <w:rFonts w:cs="Arial"/>
        </w:rPr>
        <w:t>The setting of the sermon shows Jesus taking the role of a rabbi to teach the disciples the response of those embracing him as king</w:t>
      </w:r>
      <w:r w:rsidRPr="005D3403">
        <w:rPr>
          <w:rFonts w:cs="Arial"/>
        </w:rPr>
        <w:t xml:space="preserve"> (Matt 5:1-2; Luke 6:17-19).</w:t>
      </w:r>
    </w:p>
    <w:p w14:paraId="1E4FB748" w14:textId="77777777" w:rsidR="00A46E61" w:rsidRPr="00FD7B79" w:rsidRDefault="00A46E61" w:rsidP="00491382">
      <w:pPr>
        <w:pStyle w:val="Heading4"/>
        <w:rPr>
          <w:rFonts w:cs="Arial"/>
        </w:rPr>
      </w:pPr>
      <w:r>
        <w:rPr>
          <w:rFonts w:cs="Arial"/>
        </w:rPr>
        <w:t>Jesus saw the crowds and sat down on a mountainside (1a).</w:t>
      </w:r>
    </w:p>
    <w:p w14:paraId="73371999" w14:textId="77777777" w:rsidR="00A46E61" w:rsidRPr="00FD7B79" w:rsidRDefault="00A46E61" w:rsidP="00491382">
      <w:pPr>
        <w:pStyle w:val="Heading4"/>
        <w:rPr>
          <w:rFonts w:cs="Arial"/>
        </w:rPr>
      </w:pPr>
      <w:r>
        <w:rPr>
          <w:rFonts w:cs="Arial"/>
        </w:rPr>
        <w:t>Jesus began teaching his disciples who showed initiative to listen (1b-2).</w:t>
      </w:r>
    </w:p>
    <w:p w14:paraId="23DDF79F" w14:textId="235C3B09" w:rsidR="00A46E61" w:rsidRPr="00FD7B79" w:rsidRDefault="00A46E61" w:rsidP="00491382">
      <w:pPr>
        <w:pStyle w:val="Heading3"/>
        <w:rPr>
          <w:rFonts w:cs="Arial"/>
        </w:rPr>
      </w:pPr>
      <w:r>
        <w:t>The benefits of trusting Christ as King</w:t>
      </w:r>
      <w:r w:rsidRPr="000E2734">
        <w:t xml:space="preserve"> </w:t>
      </w:r>
      <w:r>
        <w:t>are many (Matt 5:3-11; Luke 6:20-26).</w:t>
      </w:r>
    </w:p>
    <w:p w14:paraId="5CB22161" w14:textId="77777777" w:rsidR="00B80B90" w:rsidRPr="00FD7B79" w:rsidRDefault="00B80B90" w:rsidP="00B80B90">
      <w:pPr>
        <w:pStyle w:val="Heading4"/>
        <w:rPr>
          <w:rFonts w:cs="Arial"/>
        </w:rPr>
      </w:pPr>
      <w:r>
        <w:rPr>
          <w:rFonts w:cs="Arial"/>
          <w:i/>
        </w:rPr>
        <w:t>D</w:t>
      </w:r>
      <w:r w:rsidRPr="00324EF5">
        <w:rPr>
          <w:rFonts w:cs="Arial"/>
          <w:i/>
        </w:rPr>
        <w:t>epending on God</w:t>
      </w:r>
      <w:r>
        <w:rPr>
          <w:rFonts w:cs="Arial"/>
        </w:rPr>
        <w:t xml:space="preserve"> leads to a </w:t>
      </w:r>
      <w:r w:rsidRPr="00DA63C2">
        <w:rPr>
          <w:rFonts w:cs="Arial"/>
          <w:b/>
        </w:rPr>
        <w:t>rich experience of life</w:t>
      </w:r>
      <w:r>
        <w:rPr>
          <w:rFonts w:cs="Arial"/>
        </w:rPr>
        <w:t xml:space="preserve"> (5:3).</w:t>
      </w:r>
    </w:p>
    <w:p w14:paraId="38B7616D" w14:textId="77777777" w:rsidR="00B80B90" w:rsidRDefault="00B80B90" w:rsidP="00B80B90">
      <w:pPr>
        <w:pStyle w:val="Heading4"/>
        <w:rPr>
          <w:rFonts w:cs="Arial"/>
        </w:rPr>
      </w:pPr>
      <w:r w:rsidRPr="00DA63C2">
        <w:rPr>
          <w:rFonts w:cs="Arial"/>
          <w:i/>
        </w:rPr>
        <w:t>Admitting our needs</w:t>
      </w:r>
      <w:r>
        <w:rPr>
          <w:rFonts w:cs="Arial"/>
        </w:rPr>
        <w:t xml:space="preserve"> leads to </w:t>
      </w:r>
      <w:r w:rsidRPr="00DA63C2">
        <w:rPr>
          <w:rFonts w:cs="Arial"/>
          <w:b/>
        </w:rPr>
        <w:t>receiving God’s comfort</w:t>
      </w:r>
      <w:r>
        <w:rPr>
          <w:rFonts w:cs="Arial"/>
        </w:rPr>
        <w:t xml:space="preserve"> (5:4).</w:t>
      </w:r>
    </w:p>
    <w:p w14:paraId="6E216E9B" w14:textId="77777777" w:rsidR="00B80B90" w:rsidRDefault="00B80B90" w:rsidP="00B80B90">
      <w:pPr>
        <w:pStyle w:val="Heading4"/>
        <w:rPr>
          <w:rFonts w:cs="Arial"/>
        </w:rPr>
      </w:pPr>
      <w:r w:rsidRPr="00DA63C2">
        <w:rPr>
          <w:rFonts w:cs="Arial"/>
          <w:i/>
        </w:rPr>
        <w:t>Humility</w:t>
      </w:r>
      <w:r>
        <w:rPr>
          <w:rFonts w:cs="Arial"/>
        </w:rPr>
        <w:t xml:space="preserve"> now brings </w:t>
      </w:r>
      <w:r w:rsidRPr="00DA63C2">
        <w:rPr>
          <w:rFonts w:cs="Arial"/>
          <w:b/>
        </w:rPr>
        <w:t>honor in the millennial kingdom</w:t>
      </w:r>
      <w:r>
        <w:rPr>
          <w:rFonts w:cs="Arial"/>
        </w:rPr>
        <w:t xml:space="preserve"> (5:5).</w:t>
      </w:r>
    </w:p>
    <w:p w14:paraId="139D329D" w14:textId="77777777" w:rsidR="00B80B90" w:rsidRDefault="00B80B90" w:rsidP="00B80B90">
      <w:pPr>
        <w:pStyle w:val="Heading4"/>
        <w:rPr>
          <w:rFonts w:cs="Arial"/>
        </w:rPr>
      </w:pPr>
      <w:r w:rsidRPr="00DA63C2">
        <w:rPr>
          <w:rFonts w:cs="Arial"/>
          <w:i/>
        </w:rPr>
        <w:t>Holiness</w:t>
      </w:r>
      <w:r>
        <w:rPr>
          <w:rFonts w:cs="Arial"/>
        </w:rPr>
        <w:t xml:space="preserve"> gives a </w:t>
      </w:r>
      <w:r w:rsidRPr="00DA63C2">
        <w:rPr>
          <w:rFonts w:cs="Arial"/>
          <w:b/>
        </w:rPr>
        <w:t>deep satisfaction</w:t>
      </w:r>
      <w:r>
        <w:rPr>
          <w:rFonts w:cs="Arial"/>
        </w:rPr>
        <w:t xml:space="preserve"> in life (5:6).</w:t>
      </w:r>
    </w:p>
    <w:p w14:paraId="10AB5FB8" w14:textId="77777777" w:rsidR="00B80B90" w:rsidRDefault="00B80B90" w:rsidP="00B80B90">
      <w:pPr>
        <w:pStyle w:val="Heading4"/>
        <w:rPr>
          <w:rFonts w:cs="Arial"/>
        </w:rPr>
      </w:pPr>
      <w:r w:rsidRPr="00DA63C2">
        <w:rPr>
          <w:rFonts w:cs="Arial"/>
          <w:i/>
        </w:rPr>
        <w:t>Showing mercy</w:t>
      </w:r>
      <w:r>
        <w:rPr>
          <w:rFonts w:cs="Arial"/>
        </w:rPr>
        <w:t xml:space="preserve"> to others leads to </w:t>
      </w:r>
      <w:r w:rsidRPr="00DA63C2">
        <w:rPr>
          <w:rFonts w:cs="Arial"/>
          <w:b/>
        </w:rPr>
        <w:t>receiving mercy from God</w:t>
      </w:r>
      <w:r>
        <w:rPr>
          <w:rFonts w:cs="Arial"/>
        </w:rPr>
        <w:t xml:space="preserve"> (5:7).</w:t>
      </w:r>
    </w:p>
    <w:p w14:paraId="1983CF8B" w14:textId="77777777" w:rsidR="00B80B90" w:rsidRDefault="00B80B90" w:rsidP="00B80B90">
      <w:pPr>
        <w:pStyle w:val="Heading4"/>
        <w:rPr>
          <w:rFonts w:cs="Arial"/>
        </w:rPr>
      </w:pPr>
      <w:r>
        <w:rPr>
          <w:rFonts w:cs="Arial"/>
        </w:rPr>
        <w:t xml:space="preserve">A </w:t>
      </w:r>
      <w:r w:rsidRPr="00B85B18">
        <w:rPr>
          <w:rFonts w:cs="Arial"/>
          <w:i/>
        </w:rPr>
        <w:t>pure lifestyle</w:t>
      </w:r>
      <w:r>
        <w:rPr>
          <w:rFonts w:cs="Arial"/>
        </w:rPr>
        <w:t xml:space="preserve"> results in </w:t>
      </w:r>
      <w:r w:rsidRPr="00AC2153">
        <w:rPr>
          <w:rFonts w:cs="Arial"/>
          <w:b/>
        </w:rPr>
        <w:t>seeing God in our lives</w:t>
      </w:r>
      <w:r>
        <w:rPr>
          <w:rFonts w:cs="Arial"/>
        </w:rPr>
        <w:t xml:space="preserve"> today (5:8).</w:t>
      </w:r>
    </w:p>
    <w:p w14:paraId="70BDB5B9" w14:textId="77777777" w:rsidR="00B80B90" w:rsidRDefault="00B80B90" w:rsidP="00B80B90">
      <w:pPr>
        <w:pStyle w:val="Heading4"/>
        <w:rPr>
          <w:rFonts w:cs="Arial"/>
        </w:rPr>
      </w:pPr>
      <w:r w:rsidRPr="00AC2153">
        <w:rPr>
          <w:rFonts w:cs="Arial"/>
          <w:i/>
        </w:rPr>
        <w:t>Making peace</w:t>
      </w:r>
      <w:r>
        <w:rPr>
          <w:rFonts w:cs="Arial"/>
        </w:rPr>
        <w:t xml:space="preserve"> with others enables us to </w:t>
      </w:r>
      <w:r w:rsidRPr="00AC2153">
        <w:rPr>
          <w:rFonts w:cs="Arial"/>
          <w:b/>
        </w:rPr>
        <w:t>be God’s channel</w:t>
      </w:r>
      <w:r>
        <w:rPr>
          <w:rFonts w:cs="Arial"/>
        </w:rPr>
        <w:t xml:space="preserve"> (5:9).</w:t>
      </w:r>
    </w:p>
    <w:p w14:paraId="38F17D2F" w14:textId="77777777" w:rsidR="00B80B90" w:rsidRDefault="00B80B90" w:rsidP="00B80B90">
      <w:pPr>
        <w:pStyle w:val="Heading4"/>
        <w:rPr>
          <w:rFonts w:cs="Arial"/>
        </w:rPr>
      </w:pPr>
      <w:r>
        <w:rPr>
          <w:rFonts w:cs="Arial"/>
          <w:i/>
        </w:rPr>
        <w:t>P</w:t>
      </w:r>
      <w:r w:rsidRPr="00C65D83">
        <w:rPr>
          <w:rFonts w:cs="Arial"/>
          <w:i/>
        </w:rPr>
        <w:t>ersecution for Christ</w:t>
      </w:r>
      <w:r>
        <w:rPr>
          <w:rFonts w:cs="Arial"/>
        </w:rPr>
        <w:t xml:space="preserve"> gives us a </w:t>
      </w:r>
      <w:r w:rsidRPr="00AC2153">
        <w:rPr>
          <w:rFonts w:cs="Arial"/>
          <w:b/>
        </w:rPr>
        <w:t>rich experience of life</w:t>
      </w:r>
      <w:r>
        <w:rPr>
          <w:rFonts w:cs="Arial"/>
        </w:rPr>
        <w:t xml:space="preserve"> (5:10-11).</w:t>
      </w:r>
    </w:p>
    <w:p w14:paraId="3CEE8BAC" w14:textId="1B121650" w:rsidR="00A46E61" w:rsidRPr="00FD7B79" w:rsidRDefault="00A46E61" w:rsidP="00491382">
      <w:pPr>
        <w:pStyle w:val="Heading3"/>
        <w:rPr>
          <w:rFonts w:cs="Arial"/>
        </w:rPr>
      </w:pPr>
      <w:r>
        <w:rPr>
          <w:rFonts w:cs="Arial"/>
        </w:rPr>
        <w:t>The response a believer should have towards persecution is joy over his heavenly reward and identification with persecuted OT prophets (5:12).</w:t>
      </w:r>
    </w:p>
    <w:p w14:paraId="46FB4AD2" w14:textId="2A1A4C7A" w:rsidR="00370534" w:rsidRPr="00370534" w:rsidRDefault="00370534" w:rsidP="00370534">
      <w:pPr>
        <w:pStyle w:val="Heading2"/>
      </w:pPr>
      <w:r w:rsidRPr="000E2734">
        <w:t xml:space="preserve">The </w:t>
      </w:r>
      <w:r>
        <w:t>way believers should bless others is to direct them to God</w:t>
      </w:r>
      <w:r w:rsidRPr="00370534">
        <w:t xml:space="preserve"> </w:t>
      </w:r>
      <w:r>
        <w:t>(</w:t>
      </w:r>
      <w:r w:rsidRPr="0073718A">
        <w:t>Matt 5:13-16)</w:t>
      </w:r>
      <w:r>
        <w:t>.</w:t>
      </w:r>
    </w:p>
    <w:p w14:paraId="31722571" w14:textId="320496C8" w:rsidR="00370534" w:rsidRPr="008B1F91" w:rsidRDefault="00370534" w:rsidP="00370534">
      <w:pPr>
        <w:pStyle w:val="Heading3"/>
        <w:rPr>
          <w:rFonts w:cs="Arial"/>
        </w:rPr>
      </w:pPr>
      <w:r>
        <w:rPr>
          <w:rFonts w:cs="Arial"/>
        </w:rPr>
        <w:t>T</w:t>
      </w:r>
      <w:r w:rsidRPr="000E2734">
        <w:t xml:space="preserve">he </w:t>
      </w:r>
      <w:r>
        <w:t>way believers should bless others is by helping them</w:t>
      </w:r>
      <w:r w:rsidRPr="000E2734">
        <w:t xml:space="preserve"> </w:t>
      </w:r>
      <w:r>
        <w:t>hunger</w:t>
      </w:r>
      <w:r w:rsidRPr="000E2734">
        <w:t xml:space="preserve"> for God </w:t>
      </w:r>
      <w:r>
        <w:t>(5:13).</w:t>
      </w:r>
    </w:p>
    <w:p w14:paraId="03134103" w14:textId="77777777" w:rsidR="00370534" w:rsidRPr="00FD7B79" w:rsidRDefault="00370534" w:rsidP="00370534">
      <w:pPr>
        <w:pStyle w:val="Heading4"/>
        <w:rPr>
          <w:rFonts w:cs="Arial"/>
        </w:rPr>
      </w:pPr>
      <w:r>
        <w:rPr>
          <w:rFonts w:cs="Arial"/>
        </w:rPr>
        <w:t>Christians function like salt to create hunger for God in others (5:13a).</w:t>
      </w:r>
    </w:p>
    <w:p w14:paraId="14B1C538" w14:textId="77777777" w:rsidR="00370534" w:rsidRPr="00FD7B79" w:rsidRDefault="00370534" w:rsidP="00370534">
      <w:pPr>
        <w:pStyle w:val="Heading4"/>
        <w:rPr>
          <w:rFonts w:cs="Arial"/>
        </w:rPr>
      </w:pPr>
      <w:r>
        <w:rPr>
          <w:rFonts w:cs="Arial"/>
        </w:rPr>
        <w:t>Christians who don’t create a hunger for God in others are useless (5:13b).</w:t>
      </w:r>
    </w:p>
    <w:p w14:paraId="02E7A082" w14:textId="75194687" w:rsidR="00370534" w:rsidRPr="00FD7B79" w:rsidRDefault="00370534" w:rsidP="00370534">
      <w:pPr>
        <w:pStyle w:val="Heading3"/>
        <w:rPr>
          <w:rFonts w:cs="Arial"/>
        </w:rPr>
      </w:pPr>
      <w:r w:rsidRPr="000E2734">
        <w:t xml:space="preserve">The </w:t>
      </w:r>
      <w:r>
        <w:t>way believers should bless others is by helping them praise God</w:t>
      </w:r>
      <w:r>
        <w:rPr>
          <w:rFonts w:cs="Arial"/>
        </w:rPr>
        <w:t xml:space="preserve"> by the good works they do </w:t>
      </w:r>
      <w:r>
        <w:t>(5:14-16).</w:t>
      </w:r>
    </w:p>
    <w:p w14:paraId="0B055753" w14:textId="77777777" w:rsidR="00370534" w:rsidRPr="00FD7B79" w:rsidRDefault="00370534" w:rsidP="00370534">
      <w:pPr>
        <w:pStyle w:val="Heading4"/>
        <w:rPr>
          <w:rFonts w:cs="Arial"/>
        </w:rPr>
      </w:pPr>
      <w:r>
        <w:rPr>
          <w:rFonts w:cs="Arial"/>
        </w:rPr>
        <w:lastRenderedPageBreak/>
        <w:t>Christians are lights to show people to God (5:14a).</w:t>
      </w:r>
    </w:p>
    <w:p w14:paraId="66F3B231" w14:textId="77777777" w:rsidR="00370534" w:rsidRDefault="00370534" w:rsidP="00370534">
      <w:pPr>
        <w:pStyle w:val="Heading4"/>
        <w:rPr>
          <w:rFonts w:cs="Arial"/>
        </w:rPr>
      </w:pPr>
      <w:r>
        <w:rPr>
          <w:rFonts w:cs="Arial"/>
        </w:rPr>
        <w:t>A city on a hill and a lamp help others see the way to go (5:14b-15).</w:t>
      </w:r>
    </w:p>
    <w:p w14:paraId="2E07E4A0" w14:textId="77777777" w:rsidR="00370534" w:rsidRPr="00FD7B79" w:rsidRDefault="00370534" w:rsidP="00370534">
      <w:pPr>
        <w:pStyle w:val="Heading4"/>
        <w:rPr>
          <w:rFonts w:cs="Arial"/>
        </w:rPr>
      </w:pPr>
      <w:r>
        <w:rPr>
          <w:rFonts w:cs="Arial"/>
        </w:rPr>
        <w:t>Be “light” through good deeds to help others praise God (5:16).</w:t>
      </w:r>
    </w:p>
    <w:p w14:paraId="2568346A" w14:textId="10FD8638" w:rsidR="00D04409" w:rsidRPr="00851BA5" w:rsidRDefault="00851BA5" w:rsidP="00D47EE8">
      <w:pPr>
        <w:pStyle w:val="Heading1"/>
        <w:rPr>
          <w:rFonts w:cs="Arial"/>
        </w:rPr>
      </w:pPr>
      <w:r>
        <w:rPr>
          <w:rFonts w:cs="Arial"/>
        </w:rPr>
        <w:t>II</w:t>
      </w:r>
      <w:r w:rsidR="00D04409" w:rsidRPr="00851BA5">
        <w:rPr>
          <w:rFonts w:cs="Arial"/>
        </w:rPr>
        <w:t xml:space="preserve">. </w:t>
      </w:r>
      <w:r w:rsidR="00D61D19">
        <w:rPr>
          <w:rFonts w:cs="Arial"/>
        </w:rPr>
        <w:t xml:space="preserve">   </w:t>
      </w:r>
      <w:r w:rsidR="00D04409" w:rsidRPr="00851BA5">
        <w:rPr>
          <w:rFonts w:cs="Arial"/>
          <w:u w:val="single"/>
        </w:rPr>
        <w:t>The Relation of the King to the Law § 55</w:t>
      </w:r>
      <w:r>
        <w:rPr>
          <w:rFonts w:cs="Arial"/>
        </w:rPr>
        <w:t xml:space="preserve">: </w:t>
      </w:r>
      <w:r w:rsidRPr="00851BA5">
        <w:rPr>
          <w:rFonts w:cs="Arial"/>
        </w:rPr>
        <w:t xml:space="preserve">Christ rejects the Pharisaic </w:t>
      </w:r>
      <w:r w:rsidR="00732524">
        <w:rPr>
          <w:rFonts w:cs="Arial"/>
        </w:rPr>
        <w:t>views</w:t>
      </w:r>
      <w:r w:rsidRPr="00851BA5">
        <w:rPr>
          <w:rFonts w:cs="Arial"/>
        </w:rPr>
        <w:t xml:space="preserve"> of the law that the disciples might know the proper type of righteousness necessary to enter the kingdom</w:t>
      </w:r>
      <w:r>
        <w:rPr>
          <w:rFonts w:cs="Arial"/>
        </w:rPr>
        <w:t xml:space="preserve"> (</w:t>
      </w:r>
      <w:r w:rsidR="00DB57F2">
        <w:rPr>
          <w:rFonts w:cs="Arial"/>
        </w:rPr>
        <w:t>Matt 5:17–</w:t>
      </w:r>
      <w:r w:rsidRPr="00851BA5">
        <w:rPr>
          <w:rFonts w:cs="Arial"/>
        </w:rPr>
        <w:t>7:6; Luke 6:27-42</w:t>
      </w:r>
      <w:r>
        <w:rPr>
          <w:rFonts w:cs="Arial"/>
        </w:rPr>
        <w:t>).</w:t>
      </w:r>
    </w:p>
    <w:p w14:paraId="14D4D72A" w14:textId="59AC031C" w:rsidR="00AC5281" w:rsidRPr="00AC5281" w:rsidRDefault="00AC5281" w:rsidP="00AC5281">
      <w:pPr>
        <w:pStyle w:val="Heading2"/>
        <w:rPr>
          <w:rFonts w:cs="Arial"/>
        </w:rPr>
      </w:pPr>
      <w:r w:rsidRPr="00AC5281">
        <w:rPr>
          <w:rFonts w:cs="Arial"/>
        </w:rPr>
        <w:t>The way believers will be rewarded is by obeying and teaching the true spirit of Old Testament until all it says about Jesus comes true (5:17-20).</w:t>
      </w:r>
    </w:p>
    <w:p w14:paraId="444F159D" w14:textId="2C9B88B2" w:rsidR="00AC5281" w:rsidRPr="008B1F91" w:rsidRDefault="00AC5281" w:rsidP="00AC5281">
      <w:pPr>
        <w:pStyle w:val="Heading3"/>
        <w:rPr>
          <w:rFonts w:cs="Arial"/>
        </w:rPr>
      </w:pPr>
      <w:r>
        <w:rPr>
          <w:rFonts w:cs="Arial"/>
        </w:rPr>
        <w:t xml:space="preserve">The time the OT will disappear is when all it prophesies about Jesus comes true (5:17-18). </w:t>
      </w:r>
    </w:p>
    <w:p w14:paraId="28FCFA15" w14:textId="77777777" w:rsidR="00AC5281" w:rsidRPr="00FD7B79" w:rsidRDefault="00AC5281" w:rsidP="00AC5281">
      <w:pPr>
        <w:pStyle w:val="Heading4"/>
        <w:rPr>
          <w:rFonts w:cs="Arial"/>
        </w:rPr>
      </w:pPr>
      <w:r>
        <w:rPr>
          <w:rFonts w:cs="Arial"/>
        </w:rPr>
        <w:t>Jesus came to fulfill the OT rather than abolish it (5:17).</w:t>
      </w:r>
    </w:p>
    <w:p w14:paraId="0C12CD80" w14:textId="77777777" w:rsidR="00AC5281" w:rsidRPr="00FD7B79" w:rsidRDefault="00AC5281" w:rsidP="00AC5281">
      <w:pPr>
        <w:pStyle w:val="Heading4"/>
        <w:rPr>
          <w:rFonts w:cs="Arial"/>
        </w:rPr>
      </w:pPr>
      <w:r>
        <w:rPr>
          <w:rFonts w:cs="Arial"/>
        </w:rPr>
        <w:t>The OT won’t disappear until every prophecy about Christ is fulfilled in the eternal state (5:18).</w:t>
      </w:r>
    </w:p>
    <w:p w14:paraId="4862611F" w14:textId="65D7F0C0" w:rsidR="00AC5281" w:rsidRPr="00FD7B79" w:rsidRDefault="00AC5281" w:rsidP="00AC5281">
      <w:pPr>
        <w:pStyle w:val="Heading3"/>
        <w:rPr>
          <w:rFonts w:cs="Arial"/>
        </w:rPr>
      </w:pPr>
      <w:r>
        <w:rPr>
          <w:rFonts w:cs="Arial"/>
        </w:rPr>
        <w:t xml:space="preserve">The way believers will be rewarded is by obeying and teaching </w:t>
      </w:r>
      <w:r w:rsidRPr="00ED03E5">
        <w:rPr>
          <w:rFonts w:cs="Arial"/>
        </w:rPr>
        <w:t xml:space="preserve">the true spirit of Old Testament </w:t>
      </w:r>
      <w:r>
        <w:rPr>
          <w:rFonts w:cs="Arial"/>
        </w:rPr>
        <w:t>(5:19-20).</w:t>
      </w:r>
    </w:p>
    <w:p w14:paraId="0134AFE4" w14:textId="77777777" w:rsidR="00AC5281" w:rsidRPr="00FD7B79" w:rsidRDefault="00AC5281" w:rsidP="00AC5281">
      <w:pPr>
        <w:pStyle w:val="Heading4"/>
        <w:rPr>
          <w:rFonts w:cs="Arial"/>
        </w:rPr>
      </w:pPr>
      <w:r>
        <w:rPr>
          <w:rFonts w:cs="Arial"/>
        </w:rPr>
        <w:t xml:space="preserve">Our level of millennial rewards depends on practicing and teaching </w:t>
      </w:r>
      <w:r w:rsidRPr="00601581">
        <w:rPr>
          <w:rFonts w:cs="Arial"/>
        </w:rPr>
        <w:t xml:space="preserve">the true spirit of Old Testament </w:t>
      </w:r>
      <w:r>
        <w:rPr>
          <w:rFonts w:cs="Arial"/>
        </w:rPr>
        <w:t>(5:19).</w:t>
      </w:r>
    </w:p>
    <w:p w14:paraId="5D4C7832" w14:textId="77777777" w:rsidR="00AC5281" w:rsidRPr="00FD7B79" w:rsidRDefault="00AC5281" w:rsidP="00AC5281">
      <w:pPr>
        <w:pStyle w:val="Heading4"/>
        <w:rPr>
          <w:rFonts w:cs="Arial"/>
        </w:rPr>
      </w:pPr>
      <w:r>
        <w:rPr>
          <w:rFonts w:cs="Arial"/>
        </w:rPr>
        <w:t>We won’t even enter the millennium apart from internal holiness in Christ rather than external piety of the Pharisees (5:20).</w:t>
      </w:r>
    </w:p>
    <w:p w14:paraId="3C44058D" w14:textId="16C6334E" w:rsidR="00D04409" w:rsidRPr="00FF311D" w:rsidRDefault="00D47EE8" w:rsidP="00D47EE8">
      <w:pPr>
        <w:pStyle w:val="Heading2"/>
        <w:rPr>
          <w:rFonts w:cs="Arial"/>
        </w:rPr>
      </w:pPr>
      <w:r w:rsidRPr="00FF311D">
        <w:rPr>
          <w:rFonts w:cs="Arial"/>
        </w:rPr>
        <w:t xml:space="preserve">Christ rejected the </w:t>
      </w:r>
      <w:r w:rsidR="003F12D7" w:rsidRPr="00FF311D">
        <w:t>Pharisaic righteousness as unable to bring one into the kingdom to teach that the second table of the law demanding proper conduct towards others should also be followed (Matt 5:21-48).</w:t>
      </w:r>
    </w:p>
    <w:p w14:paraId="372019C6" w14:textId="35AF1078" w:rsidR="00D04409" w:rsidRPr="00FF311D" w:rsidRDefault="00425E0A" w:rsidP="008610F7">
      <w:pPr>
        <w:pStyle w:val="Heading3"/>
      </w:pPr>
      <w:r w:rsidRPr="00FC5574">
        <w:rPr>
          <w:b/>
        </w:rPr>
        <w:t>Murder</w:t>
      </w:r>
      <w:r w:rsidRPr="00FF311D">
        <w:t xml:space="preserve">: </w:t>
      </w:r>
      <w:r w:rsidR="00D04409" w:rsidRPr="00FF311D">
        <w:t xml:space="preserve">One surpassing Pharisaic righteousness will not only preserve life but will avoid the anger, hatred and </w:t>
      </w:r>
      <w:r w:rsidR="00EA4FA6" w:rsidRPr="00FF311D">
        <w:t>poor</w:t>
      </w:r>
      <w:r w:rsidR="00D04409" w:rsidRPr="00FF311D">
        <w:t xml:space="preserve"> relationships </w:t>
      </w:r>
      <w:r w:rsidR="00EA4FA6" w:rsidRPr="00FF311D">
        <w:t>that</w:t>
      </w:r>
      <w:r w:rsidR="00D04409" w:rsidRPr="00FF311D">
        <w:t xml:space="preserve"> eventually lead to murder</w:t>
      </w:r>
      <w:r w:rsidRPr="00FF311D">
        <w:t xml:space="preserve"> (Matt 5:21-26).</w:t>
      </w:r>
    </w:p>
    <w:p w14:paraId="0CF32961" w14:textId="616293CD" w:rsidR="00D04409" w:rsidRPr="00FF311D" w:rsidRDefault="00425E0A" w:rsidP="008610F7">
      <w:pPr>
        <w:pStyle w:val="Heading3"/>
      </w:pPr>
      <w:r w:rsidRPr="00FC5574">
        <w:rPr>
          <w:b/>
        </w:rPr>
        <w:t>Adultery</w:t>
      </w:r>
      <w:r w:rsidRPr="00FF311D">
        <w:t xml:space="preserve">: </w:t>
      </w:r>
      <w:r w:rsidR="00D04409" w:rsidRPr="00FF311D">
        <w:t xml:space="preserve">One surpassing Pharisaic righteousness will not only be faithful to his spouse but </w:t>
      </w:r>
      <w:r w:rsidR="00EA4FA6" w:rsidRPr="00FF311D">
        <w:t>will shun the lust that</w:t>
      </w:r>
      <w:r w:rsidR="00D04409" w:rsidRPr="00FF311D">
        <w:t xml:space="preserve"> cause</w:t>
      </w:r>
      <w:r w:rsidR="00EA4FA6" w:rsidRPr="00FF311D">
        <w:t>s adultery</w:t>
      </w:r>
      <w:r w:rsidRPr="00FF311D">
        <w:t xml:space="preserve"> (Matt 5:27-30).</w:t>
      </w:r>
    </w:p>
    <w:p w14:paraId="6D2336DD" w14:textId="0749BBC3" w:rsidR="00D04409" w:rsidRPr="00FF311D" w:rsidRDefault="00425E0A" w:rsidP="008610F7">
      <w:pPr>
        <w:pStyle w:val="Heading3"/>
      </w:pPr>
      <w:r w:rsidRPr="00FC5574">
        <w:rPr>
          <w:b/>
        </w:rPr>
        <w:t>Divorce</w:t>
      </w:r>
      <w:r w:rsidRPr="00FF311D">
        <w:t xml:space="preserve">: </w:t>
      </w:r>
      <w:r w:rsidR="00D04409" w:rsidRPr="00FF311D">
        <w:t>One surpassing Pharisaic righteousness will not only never divorce his wife without legal documentation but will never divorce his wife at all lest this cause her and her future husband to both commit adultery when she remarries</w:t>
      </w:r>
      <w:r w:rsidRPr="00FF311D">
        <w:t xml:space="preserve"> (Matt 5:31-32).</w:t>
      </w:r>
    </w:p>
    <w:p w14:paraId="30F26A54" w14:textId="07359C3B" w:rsidR="00D04409" w:rsidRPr="00FF311D" w:rsidRDefault="00425E0A" w:rsidP="008610F7">
      <w:pPr>
        <w:pStyle w:val="Heading3"/>
      </w:pPr>
      <w:r w:rsidRPr="00FC5574">
        <w:rPr>
          <w:b/>
        </w:rPr>
        <w:t>Oaths</w:t>
      </w:r>
      <w:r w:rsidRPr="00FF311D">
        <w:t xml:space="preserve">: </w:t>
      </w:r>
      <w:r w:rsidR="00D04409" w:rsidRPr="00FF311D">
        <w:t>One surpassing Pharisaic righteousness will not only take oaths when affirming something which could be taken in more than one way but will have trustworthy speech at all times so oath-taking becomes unnecessary</w:t>
      </w:r>
      <w:r w:rsidRPr="00FF311D">
        <w:t xml:space="preserve"> (Matt 5:33-37).</w:t>
      </w:r>
    </w:p>
    <w:p w14:paraId="717908E3" w14:textId="578D738D" w:rsidR="00D04409" w:rsidRPr="00FF311D" w:rsidRDefault="00425E0A" w:rsidP="008610F7">
      <w:pPr>
        <w:pStyle w:val="Heading3"/>
      </w:pPr>
      <w:r w:rsidRPr="00FC5574">
        <w:rPr>
          <w:b/>
        </w:rPr>
        <w:t>Retaliation</w:t>
      </w:r>
      <w:r w:rsidRPr="00FF311D">
        <w:t xml:space="preserve">: </w:t>
      </w:r>
      <w:r w:rsidR="00D04409" w:rsidRPr="00FF311D">
        <w:t>One surpassing Pharisaic righteousness will not demand his right for retaliation but give up such rights as a characteristic of righteousness and godliness</w:t>
      </w:r>
      <w:r w:rsidRPr="00FF311D">
        <w:t xml:space="preserve"> (Matt 5:38-42).</w:t>
      </w:r>
    </w:p>
    <w:p w14:paraId="6567F038" w14:textId="57AF3BE3" w:rsidR="00D04409" w:rsidRPr="00FF311D" w:rsidRDefault="008C3A64" w:rsidP="008610F7">
      <w:pPr>
        <w:pStyle w:val="Heading3"/>
      </w:pPr>
      <w:r w:rsidRPr="00FC5574">
        <w:rPr>
          <w:b/>
        </w:rPr>
        <w:t>Love</w:t>
      </w:r>
      <w:r w:rsidRPr="00FF311D">
        <w:t xml:space="preserve">: </w:t>
      </w:r>
      <w:r w:rsidR="00D04409" w:rsidRPr="00FF311D">
        <w:t>One surpassing Pharisaic righteousness will not only love his neighbor who will repay favors but will love his enemy as well who will never repay favors</w:t>
      </w:r>
      <w:r w:rsidRPr="00FF311D">
        <w:t xml:space="preserve"> (Matt 5:43-48; Luke 6:27-30, 32-36).</w:t>
      </w:r>
    </w:p>
    <w:p w14:paraId="089BFB45" w14:textId="1B9A41FF" w:rsidR="00D04409" w:rsidRPr="00FF311D" w:rsidRDefault="00F50F32" w:rsidP="00F50F32">
      <w:pPr>
        <w:pStyle w:val="Heading2"/>
        <w:rPr>
          <w:rFonts w:cs="Arial"/>
        </w:rPr>
      </w:pPr>
      <w:r w:rsidRPr="00FF311D">
        <w:rPr>
          <w:rFonts w:cs="Arial"/>
        </w:rPr>
        <w:t xml:space="preserve">Christ rejected six Pharisaic practices of the law that misconstrued its real intent to instruct why Pharisaic righteousness is not able to bring one into the kingdom since their hypocritical </w:t>
      </w:r>
      <w:r w:rsidRPr="00FF311D">
        <w:rPr>
          <w:rFonts w:cs="Arial"/>
        </w:rPr>
        <w:lastRenderedPageBreak/>
        <w:t>practices were directed man-ward for a reputation of piety rather than God-ward in true righteousness (Matt 6:1–7:6; Luke 6:37-42).</w:t>
      </w:r>
    </w:p>
    <w:p w14:paraId="7C33FD2B" w14:textId="13E96EC5" w:rsidR="00D04409" w:rsidRPr="00FF311D" w:rsidRDefault="001F7A6B" w:rsidP="001F7A6B">
      <w:pPr>
        <w:pStyle w:val="Heading3"/>
      </w:pPr>
      <w:r w:rsidRPr="00FF311D">
        <w:t xml:space="preserve">Almsgiving: </w:t>
      </w:r>
      <w:r w:rsidR="0086542E" w:rsidRPr="00FF311D">
        <w:t>P</w:t>
      </w:r>
      <w:r w:rsidRPr="00FF311D">
        <w:t xml:space="preserve">ublic almsgiving </w:t>
      </w:r>
      <w:r w:rsidR="0086542E" w:rsidRPr="00FF311D">
        <w:t xml:space="preserve">of the Pharisees </w:t>
      </w:r>
      <w:r w:rsidRPr="00FF311D">
        <w:t xml:space="preserve">is repudiated for being performed to </w:t>
      </w:r>
      <w:r w:rsidRPr="00FC5574">
        <w:rPr>
          <w:b/>
        </w:rPr>
        <w:t>demonstrate</w:t>
      </w:r>
      <w:r w:rsidRPr="00FF311D">
        <w:t xml:space="preserve"> piety rather than to demonstrate the love of God by meeting a need (Matt 6:1-4).</w:t>
      </w:r>
    </w:p>
    <w:p w14:paraId="654AFF53" w14:textId="2B16B290" w:rsidR="00D04409" w:rsidRPr="00FF311D" w:rsidRDefault="001F7A6B" w:rsidP="001F7A6B">
      <w:pPr>
        <w:pStyle w:val="Heading3"/>
      </w:pPr>
      <w:r w:rsidRPr="00FC5574">
        <w:rPr>
          <w:b/>
        </w:rPr>
        <w:t>Prayer</w:t>
      </w:r>
      <w:r w:rsidRPr="00FF311D">
        <w:t xml:space="preserve">: </w:t>
      </w:r>
      <w:r w:rsidR="0086542E" w:rsidRPr="00FF311D">
        <w:t>Public</w:t>
      </w:r>
      <w:r w:rsidR="00D04409" w:rsidRPr="00FF311D">
        <w:t xml:space="preserve"> prayer </w:t>
      </w:r>
      <w:r w:rsidR="0086542E" w:rsidRPr="00FF311D">
        <w:t xml:space="preserve">of the Pharisees </w:t>
      </w:r>
      <w:r w:rsidR="00D04409" w:rsidRPr="00FF311D">
        <w:t>for human approval is repudiated for being performed to demonstrate piety and private prayer is encouraged which includes worship, supplication for God's work and personal needs, confession, prayer for protection and a forgiving spirit</w:t>
      </w:r>
      <w:r w:rsidRPr="00FF311D">
        <w:t xml:space="preserve"> (Matt 6:5-15).</w:t>
      </w:r>
    </w:p>
    <w:p w14:paraId="413BA415" w14:textId="0D01FBEA" w:rsidR="00D04409" w:rsidRPr="00FF311D" w:rsidRDefault="0086542E" w:rsidP="0086542E">
      <w:pPr>
        <w:pStyle w:val="Heading3"/>
      </w:pPr>
      <w:r w:rsidRPr="00CC7608">
        <w:rPr>
          <w:b/>
        </w:rPr>
        <w:t>Fasting</w:t>
      </w:r>
      <w:r w:rsidRPr="00FF311D">
        <w:t>: Public</w:t>
      </w:r>
      <w:r w:rsidR="00D04409" w:rsidRPr="00FF311D">
        <w:t xml:space="preserve"> fasting </w:t>
      </w:r>
      <w:r w:rsidRPr="00FF311D">
        <w:t xml:space="preserve">of the Pharisees </w:t>
      </w:r>
      <w:r w:rsidR="00D04409" w:rsidRPr="00FF311D">
        <w:t>is repudiated for being performed to demonstrate piety rather than done privately before God to receive reward only from Him</w:t>
      </w:r>
      <w:r w:rsidRPr="00FF311D">
        <w:t xml:space="preserve"> (Matt 6:16-18).</w:t>
      </w:r>
    </w:p>
    <w:p w14:paraId="33455B66" w14:textId="5014F372" w:rsidR="00D04409" w:rsidRPr="00FF311D" w:rsidRDefault="0086542E" w:rsidP="0086542E">
      <w:pPr>
        <w:pStyle w:val="Heading3"/>
      </w:pPr>
      <w:r w:rsidRPr="00CC7608">
        <w:rPr>
          <w:b/>
        </w:rPr>
        <w:t>Eternal Investments</w:t>
      </w:r>
      <w:r w:rsidRPr="00FF311D">
        <w:t>: Hoarding</w:t>
      </w:r>
      <w:r w:rsidR="00D04409" w:rsidRPr="00FF311D">
        <w:t xml:space="preserve"> wealth as a sign of God's approval </w:t>
      </w:r>
      <w:r w:rsidRPr="00FF311D">
        <w:t xml:space="preserve">by the Pharisees </w:t>
      </w:r>
      <w:r w:rsidR="00D04409" w:rsidRPr="00FF311D">
        <w:t>is repudiated for being only temporary and making eternal investments is encouraged since they last into eternity and cannot be lost</w:t>
      </w:r>
      <w:r w:rsidRPr="00FF311D">
        <w:t xml:space="preserve"> (Matt 6:19-24).</w:t>
      </w:r>
    </w:p>
    <w:p w14:paraId="04680E84" w14:textId="327BE1B4" w:rsidR="00D04409" w:rsidRPr="00FF311D" w:rsidRDefault="0086542E" w:rsidP="0086542E">
      <w:pPr>
        <w:pStyle w:val="Heading3"/>
      </w:pPr>
      <w:r w:rsidRPr="00CC7608">
        <w:rPr>
          <w:b/>
        </w:rPr>
        <w:t>Worry</w:t>
      </w:r>
      <w:r w:rsidRPr="00FF311D">
        <w:t>: Lack</w:t>
      </w:r>
      <w:r w:rsidR="00D04409" w:rsidRPr="00FF311D">
        <w:t xml:space="preserve"> of faith </w:t>
      </w:r>
      <w:r w:rsidRPr="00FF311D">
        <w:t>by the Pharisees shown</w:t>
      </w:r>
      <w:r w:rsidR="00D04409" w:rsidRPr="00FF311D">
        <w:t xml:space="preserve"> in trusting accumulated money is repudiated by an encouragement to </w:t>
      </w:r>
      <w:r w:rsidRPr="00FF311D">
        <w:t xml:space="preserve">replace </w:t>
      </w:r>
      <w:r w:rsidR="00D04409" w:rsidRPr="00FF311D">
        <w:t xml:space="preserve">worry about food and clothing </w:t>
      </w:r>
      <w:r w:rsidRPr="00FF311D">
        <w:t>with</w:t>
      </w:r>
      <w:r w:rsidR="00D04409" w:rsidRPr="00FF311D">
        <w:t xml:space="preserve"> trust in God's daily provisions as one seeks the kingdom's arrival</w:t>
      </w:r>
      <w:r w:rsidRPr="00FF311D">
        <w:t xml:space="preserve"> (Matt 6:25-34).</w:t>
      </w:r>
    </w:p>
    <w:p w14:paraId="5E756B3F" w14:textId="62D12DFA" w:rsidR="00D04409" w:rsidRPr="00FF311D" w:rsidRDefault="0086542E" w:rsidP="0086542E">
      <w:pPr>
        <w:pStyle w:val="Heading3"/>
      </w:pPr>
      <w:r w:rsidRPr="00CC7608">
        <w:rPr>
          <w:b/>
        </w:rPr>
        <w:t>Judging</w:t>
      </w:r>
      <w:r w:rsidRPr="00FF311D">
        <w:t>: Setting oneself</w:t>
      </w:r>
      <w:r w:rsidR="00D04409" w:rsidRPr="00FF311D">
        <w:t xml:space="preserve"> up as judges and as the standard of judgment </w:t>
      </w:r>
      <w:r w:rsidRPr="00FF311D">
        <w:t xml:space="preserve">of the Pharisees </w:t>
      </w:r>
      <w:r w:rsidR="00D04409" w:rsidRPr="00FF311D">
        <w:t>is repudiated for being performed by claiming knowledge of the motive behind the action whereas God's righteousness demanded that one not judge until his own life has been purified</w:t>
      </w:r>
      <w:r w:rsidRPr="00FF311D">
        <w:t xml:space="preserve"> (Matt 7:1-6; Luke 6:37-42).</w:t>
      </w:r>
    </w:p>
    <w:p w14:paraId="79323D98" w14:textId="7C8207C3" w:rsidR="00D04409" w:rsidRPr="0086542E" w:rsidRDefault="0086542E" w:rsidP="0086542E">
      <w:pPr>
        <w:pStyle w:val="Heading1"/>
        <w:rPr>
          <w:rFonts w:cs="Arial"/>
        </w:rPr>
      </w:pPr>
      <w:r>
        <w:rPr>
          <w:rFonts w:cs="Arial"/>
        </w:rPr>
        <w:t>III</w:t>
      </w:r>
      <w:r w:rsidR="00D04409" w:rsidRPr="0086542E">
        <w:rPr>
          <w:rFonts w:cs="Arial"/>
        </w:rPr>
        <w:t>. Instruction to Those Who Would Enter the Kingdom § 56</w:t>
      </w:r>
      <w:r>
        <w:rPr>
          <w:rFonts w:cs="Arial"/>
        </w:rPr>
        <w:t xml:space="preserve">: </w:t>
      </w:r>
      <w:r w:rsidR="00D04409" w:rsidRPr="0086542E">
        <w:rPr>
          <w:rFonts w:cs="Arial"/>
        </w:rPr>
        <w:t>Christ knew that, in spite of the Pharisees' rejection, some would receive His teaching and would want to know how to enter the kingdom so He instructs those who desire to enter the kingdom in some pertinent areas</w:t>
      </w:r>
      <w:r>
        <w:rPr>
          <w:rFonts w:cs="Arial"/>
        </w:rPr>
        <w:t xml:space="preserve"> (</w:t>
      </w:r>
      <w:r w:rsidRPr="0086542E">
        <w:rPr>
          <w:rFonts w:cs="Arial"/>
        </w:rPr>
        <w:t>Matt 7:7-29</w:t>
      </w:r>
      <w:r>
        <w:rPr>
          <w:rFonts w:cs="Arial"/>
        </w:rPr>
        <w:t>).</w:t>
      </w:r>
    </w:p>
    <w:p w14:paraId="29DF125E" w14:textId="24F92EAE" w:rsidR="00D04409" w:rsidRPr="00FF311D" w:rsidRDefault="00D04409" w:rsidP="0086542E">
      <w:pPr>
        <w:pStyle w:val="Heading2"/>
        <w:rPr>
          <w:rFonts w:cs="Arial"/>
        </w:rPr>
      </w:pPr>
      <w:r w:rsidRPr="00CC7608">
        <w:rPr>
          <w:rFonts w:cs="Arial"/>
          <w:b/>
        </w:rPr>
        <w:t>Persistent prayer</w:t>
      </w:r>
      <w:r w:rsidRPr="00FF311D">
        <w:rPr>
          <w:rFonts w:cs="Arial"/>
        </w:rPr>
        <w:t xml:space="preserve"> will be answered because of God's nature as a Father </w:t>
      </w:r>
      <w:r w:rsidR="00CC7608">
        <w:rPr>
          <w:rFonts w:cs="Arial"/>
        </w:rPr>
        <w:t>makes</w:t>
      </w:r>
      <w:r w:rsidRPr="00FF311D">
        <w:rPr>
          <w:rFonts w:cs="Arial"/>
        </w:rPr>
        <w:t xml:space="preserve"> sure His children's needs are met, not because of the endless repetitions of the Pharisees</w:t>
      </w:r>
      <w:r w:rsidR="0086542E" w:rsidRPr="00FF311D">
        <w:rPr>
          <w:rFonts w:cs="Arial"/>
        </w:rPr>
        <w:t xml:space="preserve"> (</w:t>
      </w:r>
      <w:r w:rsidR="0086542E" w:rsidRPr="00FF311D">
        <w:t>Matt</w:t>
      </w:r>
      <w:r w:rsidR="00CC7608">
        <w:t xml:space="preserve"> 7:7-12</w:t>
      </w:r>
      <w:r w:rsidR="00CC7608" w:rsidRPr="00FF311D">
        <w:rPr>
          <w:rFonts w:cs="Arial"/>
        </w:rPr>
        <w:t>; Luke 6:31, 43-45</w:t>
      </w:r>
      <w:r w:rsidR="0086542E" w:rsidRPr="00FF311D">
        <w:t>).</w:t>
      </w:r>
    </w:p>
    <w:p w14:paraId="4455381F" w14:textId="5CA8A68F" w:rsidR="00D04409" w:rsidRPr="00FF311D" w:rsidRDefault="00D04409" w:rsidP="00FF36A7">
      <w:pPr>
        <w:pStyle w:val="Heading2"/>
        <w:rPr>
          <w:rFonts w:cs="Arial"/>
        </w:rPr>
      </w:pPr>
      <w:r w:rsidRPr="00CC7608">
        <w:rPr>
          <w:rFonts w:cs="Arial"/>
          <w:b/>
        </w:rPr>
        <w:t>The invitation to receive Christ</w:t>
      </w:r>
      <w:r w:rsidRPr="00FF311D">
        <w:rPr>
          <w:rFonts w:cs="Arial"/>
        </w:rPr>
        <w:t xml:space="preserve"> and enter the kingdom is given by declaring that He alone is the true, narrow way of access, not the false, broad way of the Pharisees that ultimately ended in exclusion from the kingdom and destruction</w:t>
      </w:r>
      <w:r w:rsidR="00FF36A7" w:rsidRPr="00FF311D">
        <w:rPr>
          <w:rFonts w:cs="Arial"/>
        </w:rPr>
        <w:t xml:space="preserve"> (Matt 7:13-14).</w:t>
      </w:r>
    </w:p>
    <w:p w14:paraId="0264A53B" w14:textId="3001E8BB" w:rsidR="00D04409" w:rsidRPr="00FF311D" w:rsidRDefault="00CC7608" w:rsidP="00FF36A7">
      <w:pPr>
        <w:pStyle w:val="Heading2"/>
        <w:rPr>
          <w:rFonts w:cs="Arial"/>
        </w:rPr>
      </w:pPr>
      <w:r w:rsidRPr="00CC7608">
        <w:rPr>
          <w:rFonts w:cs="Arial"/>
          <w:b/>
        </w:rPr>
        <w:t>F</w:t>
      </w:r>
      <w:r w:rsidR="00D04409" w:rsidRPr="00CC7608">
        <w:rPr>
          <w:rFonts w:cs="Arial"/>
          <w:b/>
        </w:rPr>
        <w:t>alse prophets</w:t>
      </w:r>
      <w:r w:rsidR="00D04409" w:rsidRPr="00FF311D">
        <w:rPr>
          <w:rFonts w:cs="Arial"/>
        </w:rPr>
        <w:t xml:space="preserve"> </w:t>
      </w:r>
      <w:r>
        <w:rPr>
          <w:rFonts w:cs="Arial"/>
        </w:rPr>
        <w:t xml:space="preserve">like the </w:t>
      </w:r>
      <w:r w:rsidRPr="00FF311D">
        <w:rPr>
          <w:rFonts w:cs="Arial"/>
        </w:rPr>
        <w:t xml:space="preserve">Pharisees </w:t>
      </w:r>
      <w:r>
        <w:rPr>
          <w:rFonts w:cs="Arial"/>
        </w:rPr>
        <w:t>have</w:t>
      </w:r>
      <w:r w:rsidR="00D04409" w:rsidRPr="00FF311D">
        <w:rPr>
          <w:rFonts w:cs="Arial"/>
        </w:rPr>
        <w:t xml:space="preserve"> unrighteous lifestyles and will be judged because, while outwardly they fulfilled the requirements of the law, inwardly they lacked the relationship with the King </w:t>
      </w:r>
      <w:r>
        <w:rPr>
          <w:rFonts w:cs="Arial"/>
        </w:rPr>
        <w:t>that</w:t>
      </w:r>
      <w:r w:rsidR="00D04409" w:rsidRPr="00FF311D">
        <w:rPr>
          <w:rFonts w:cs="Arial"/>
        </w:rPr>
        <w:t xml:space="preserve"> was the requisite for entrance into the kingdom</w:t>
      </w:r>
      <w:r w:rsidR="00FF36A7" w:rsidRPr="00FF311D">
        <w:rPr>
          <w:rFonts w:cs="Arial"/>
        </w:rPr>
        <w:t xml:space="preserve"> (Matt 7:15-23).</w:t>
      </w:r>
    </w:p>
    <w:p w14:paraId="2B664E61" w14:textId="32C4AC87" w:rsidR="00D04409" w:rsidRPr="00FF311D" w:rsidRDefault="00D04409" w:rsidP="00FF36A7">
      <w:pPr>
        <w:pStyle w:val="Heading2"/>
        <w:rPr>
          <w:rFonts w:cs="Arial"/>
        </w:rPr>
      </w:pPr>
      <w:r w:rsidRPr="00CC7608">
        <w:rPr>
          <w:rFonts w:cs="Arial"/>
          <w:b/>
        </w:rPr>
        <w:t>Another invitation</w:t>
      </w:r>
      <w:r w:rsidRPr="00FF311D">
        <w:rPr>
          <w:rFonts w:cs="Arial"/>
        </w:rPr>
        <w:t xml:space="preserve"> to reject Pharisaism and accept Christ is given in a contrast between one who accepts the King's word and trusts His person and one who rejects His words and person, thus revealing that the destiny of those who hear Christ's words would be determined by their response to His message</w:t>
      </w:r>
      <w:r w:rsidR="00FF36A7" w:rsidRPr="00FF311D">
        <w:rPr>
          <w:rFonts w:cs="Arial"/>
        </w:rPr>
        <w:t xml:space="preserve"> (Matt 7:24–8:1; Luke 6:46-49).</w:t>
      </w:r>
    </w:p>
    <w:p w14:paraId="3C20F908" w14:textId="77777777" w:rsidR="00D04409" w:rsidRDefault="00D04409" w:rsidP="00DA3A1D">
      <w:pPr>
        <w:pStyle w:val="Header"/>
        <w:widowControl w:val="0"/>
        <w:tabs>
          <w:tab w:val="clear" w:pos="4800"/>
          <w:tab w:val="center" w:pos="4950"/>
        </w:tabs>
        <w:ind w:right="-10"/>
        <w:jc w:val="left"/>
        <w:rPr>
          <w:rFonts w:cs="Arial"/>
        </w:rPr>
      </w:pPr>
    </w:p>
    <w:p w14:paraId="3B45E891" w14:textId="4258EA44" w:rsidR="00FD7B79" w:rsidRPr="00FD7B79" w:rsidRDefault="008B6D00" w:rsidP="00DA3A1D">
      <w:pPr>
        <w:pStyle w:val="Header"/>
        <w:widowControl w:val="0"/>
        <w:tabs>
          <w:tab w:val="clear" w:pos="4800"/>
          <w:tab w:val="center" w:pos="4950"/>
        </w:tabs>
        <w:ind w:right="-10"/>
        <w:rPr>
          <w:rFonts w:cs="Arial"/>
          <w:b/>
          <w:sz w:val="32"/>
        </w:rPr>
      </w:pPr>
      <w:r w:rsidRPr="00FB2D6E">
        <w:rPr>
          <w:rFonts w:cs="Arial"/>
        </w:rPr>
        <w:br w:type="page"/>
      </w:r>
      <w:r w:rsidR="006A26AF">
        <w:rPr>
          <w:rFonts w:cs="Arial"/>
          <w:b/>
          <w:sz w:val="32"/>
        </w:rPr>
        <w:lastRenderedPageBreak/>
        <w:t xml:space="preserve">Our Greatest </w:t>
      </w:r>
      <w:r w:rsidR="007F3C88">
        <w:rPr>
          <w:rFonts w:cs="Arial"/>
          <w:b/>
          <w:sz w:val="32"/>
        </w:rPr>
        <w:t>Battle</w:t>
      </w:r>
    </w:p>
    <w:p w14:paraId="03F7D57A" w14:textId="1DE56002" w:rsidR="00FD7B79" w:rsidRPr="00FD7B79" w:rsidRDefault="00CF2EE8" w:rsidP="00DA3A1D">
      <w:pPr>
        <w:pStyle w:val="Header"/>
        <w:widowControl w:val="0"/>
        <w:tabs>
          <w:tab w:val="clear" w:pos="4800"/>
          <w:tab w:val="center" w:pos="4950"/>
        </w:tabs>
        <w:ind w:right="-10"/>
        <w:rPr>
          <w:rFonts w:cs="Arial"/>
          <w:b/>
          <w:i/>
        </w:rPr>
      </w:pPr>
      <w:r>
        <w:rPr>
          <w:rFonts w:cs="Arial"/>
          <w:b/>
          <w:i/>
        </w:rPr>
        <w:t>Matt</w:t>
      </w:r>
      <w:r w:rsidR="00660C84">
        <w:rPr>
          <w:rFonts w:cs="Arial"/>
          <w:b/>
          <w:i/>
        </w:rPr>
        <w:t>hew</w:t>
      </w:r>
      <w:r w:rsidR="00D7100A">
        <w:rPr>
          <w:rFonts w:cs="Arial"/>
          <w:b/>
          <w:i/>
        </w:rPr>
        <w:t xml:space="preserve"> 6:5-15</w:t>
      </w:r>
    </w:p>
    <w:p w14:paraId="55C551C8" w14:textId="77777777" w:rsidR="00FD7B79" w:rsidRDefault="00FD7B79" w:rsidP="00DA3A1D">
      <w:pPr>
        <w:pStyle w:val="Header"/>
        <w:widowControl w:val="0"/>
        <w:tabs>
          <w:tab w:val="clear" w:pos="4800"/>
          <w:tab w:val="center" w:pos="4950"/>
        </w:tabs>
        <w:ind w:right="-10"/>
        <w:jc w:val="left"/>
        <w:rPr>
          <w:rFonts w:cs="Arial"/>
          <w:b/>
          <w:u w:val="single"/>
        </w:rPr>
      </w:pPr>
    </w:p>
    <w:p w14:paraId="0DDF42CC" w14:textId="77777777" w:rsidR="006C42F1" w:rsidRPr="00FD7B79" w:rsidRDefault="006C42F1" w:rsidP="00DA3A1D">
      <w:pPr>
        <w:pStyle w:val="Header"/>
        <w:widowControl w:val="0"/>
        <w:tabs>
          <w:tab w:val="clear" w:pos="4800"/>
          <w:tab w:val="center" w:pos="4950"/>
        </w:tabs>
        <w:ind w:right="-10"/>
        <w:jc w:val="left"/>
        <w:rPr>
          <w:rFonts w:cs="Arial"/>
          <w:b/>
          <w:i/>
        </w:rPr>
      </w:pPr>
      <w:r w:rsidRPr="00FD7B79">
        <w:rPr>
          <w:rFonts w:cs="Arial"/>
          <w:b/>
          <w:u w:val="single"/>
        </w:rPr>
        <w:t>Exegetical Outline (Steps 2-3)</w:t>
      </w:r>
    </w:p>
    <w:p w14:paraId="4912371E" w14:textId="2059E439" w:rsidR="008B6D00" w:rsidRPr="00FD7B79" w:rsidRDefault="008B6D00" w:rsidP="00DA3A1D">
      <w:pPr>
        <w:pStyle w:val="Heading1"/>
        <w:widowControl w:val="0"/>
        <w:ind w:left="0" w:right="-10" w:firstLine="0"/>
        <w:rPr>
          <w:rFonts w:cs="Arial"/>
        </w:rPr>
      </w:pPr>
      <w:r w:rsidRPr="00FD7B79">
        <w:rPr>
          <w:rFonts w:cs="Arial"/>
          <w:i/>
        </w:rPr>
        <w:t>Exegetical Idea</w:t>
      </w:r>
      <w:r w:rsidRPr="00FD7B79">
        <w:rPr>
          <w:rFonts w:cs="Arial"/>
        </w:rPr>
        <w:t xml:space="preserve">: </w:t>
      </w:r>
      <w:r w:rsidR="00113F9D">
        <w:rPr>
          <w:rFonts w:cs="Arial"/>
        </w:rPr>
        <w:t>The way to pray is for God’s glory rather than selfish needs (6:5-15).</w:t>
      </w:r>
    </w:p>
    <w:p w14:paraId="54B032B9" w14:textId="34B57972" w:rsidR="008E5F37" w:rsidRPr="008B1F91" w:rsidRDefault="008E5F37" w:rsidP="008E5F37">
      <w:pPr>
        <w:pStyle w:val="Heading1"/>
        <w:widowControl w:val="0"/>
        <w:ind w:right="-10"/>
        <w:rPr>
          <w:rFonts w:cs="Arial"/>
        </w:rPr>
      </w:pPr>
      <w:r w:rsidRPr="008B1F91">
        <w:rPr>
          <w:rFonts w:cs="Arial"/>
        </w:rPr>
        <w:t>I.</w:t>
      </w:r>
      <w:r w:rsidRPr="008B1F91">
        <w:rPr>
          <w:rFonts w:cs="Arial"/>
        </w:rPr>
        <w:tab/>
      </w:r>
      <w:r w:rsidRPr="00896D04">
        <w:rPr>
          <w:rFonts w:cs="Arial"/>
          <w:i/>
        </w:rPr>
        <w:t xml:space="preserve">The way </w:t>
      </w:r>
      <w:r w:rsidRPr="00896D04">
        <w:rPr>
          <w:rFonts w:cs="Arial"/>
          <w:i/>
          <w:u w:val="single"/>
        </w:rPr>
        <w:t>not</w:t>
      </w:r>
      <w:r w:rsidRPr="00896D04">
        <w:rPr>
          <w:rFonts w:cs="Arial"/>
          <w:i/>
        </w:rPr>
        <w:t xml:space="preserve"> to pray</w:t>
      </w:r>
      <w:r>
        <w:rPr>
          <w:rFonts w:cs="Arial"/>
        </w:rPr>
        <w:t xml:space="preserve"> is </w:t>
      </w:r>
      <w:r w:rsidR="00D63B4B">
        <w:rPr>
          <w:rFonts w:cs="Arial"/>
        </w:rPr>
        <w:t>with self-focus</w:t>
      </w:r>
      <w:r w:rsidR="0091147B">
        <w:rPr>
          <w:rFonts w:cs="Arial"/>
        </w:rPr>
        <w:t xml:space="preserve"> like the Pharisees (6:5-8</w:t>
      </w:r>
      <w:r>
        <w:rPr>
          <w:rFonts w:cs="Arial"/>
        </w:rPr>
        <w:t>).</w:t>
      </w:r>
    </w:p>
    <w:p w14:paraId="0696B987" w14:textId="5F582D1C" w:rsidR="008E5F37" w:rsidRPr="008B1F91" w:rsidRDefault="008E5F37" w:rsidP="008E5F37">
      <w:pPr>
        <w:pStyle w:val="Heading2"/>
        <w:rPr>
          <w:rFonts w:cs="Arial"/>
        </w:rPr>
      </w:pPr>
      <w:r>
        <w:rPr>
          <w:rFonts w:cs="Arial"/>
        </w:rPr>
        <w:t>The way not to pray is for public show like the Pharisees (6:5-6).</w:t>
      </w:r>
    </w:p>
    <w:p w14:paraId="5FEF7A00" w14:textId="58136553" w:rsidR="008B6D00" w:rsidRPr="00FD7B79" w:rsidRDefault="00CF6470" w:rsidP="008E5F37">
      <w:pPr>
        <w:pStyle w:val="Heading3"/>
        <w:rPr>
          <w:rFonts w:cs="Arial"/>
        </w:rPr>
      </w:pPr>
      <w:r>
        <w:rPr>
          <w:rFonts w:cs="Arial"/>
        </w:rPr>
        <w:t xml:space="preserve">People </w:t>
      </w:r>
      <w:r w:rsidR="004D6FB3">
        <w:rPr>
          <w:rFonts w:cs="Arial"/>
        </w:rPr>
        <w:t>admired</w:t>
      </w:r>
      <w:r>
        <w:rPr>
          <w:rFonts w:cs="Arial"/>
        </w:rPr>
        <w:t xml:space="preserve"> the </w:t>
      </w:r>
      <w:r w:rsidR="004C3953">
        <w:rPr>
          <w:rFonts w:cs="Arial"/>
        </w:rPr>
        <w:t xml:space="preserve">Pharisees </w:t>
      </w:r>
      <w:r>
        <w:rPr>
          <w:rFonts w:cs="Arial"/>
        </w:rPr>
        <w:t xml:space="preserve">for their </w:t>
      </w:r>
      <w:r w:rsidR="004C3953">
        <w:rPr>
          <w:rFonts w:cs="Arial"/>
        </w:rPr>
        <w:t>public prayers (6:5).</w:t>
      </w:r>
    </w:p>
    <w:p w14:paraId="0128429F" w14:textId="3AA925CD" w:rsidR="008B6D00" w:rsidRPr="00FD7B79" w:rsidRDefault="004C3953" w:rsidP="008E5F37">
      <w:pPr>
        <w:pStyle w:val="Heading3"/>
        <w:rPr>
          <w:rFonts w:cs="Arial"/>
        </w:rPr>
      </w:pPr>
      <w:r>
        <w:rPr>
          <w:rFonts w:cs="Arial"/>
        </w:rPr>
        <w:t xml:space="preserve">God rewards </w:t>
      </w:r>
      <w:r w:rsidR="00CF6470">
        <w:rPr>
          <w:rFonts w:cs="Arial"/>
        </w:rPr>
        <w:t xml:space="preserve">us for our </w:t>
      </w:r>
      <w:r>
        <w:rPr>
          <w:rFonts w:cs="Arial"/>
        </w:rPr>
        <w:t>private prayer</w:t>
      </w:r>
      <w:r w:rsidR="00CF6470">
        <w:rPr>
          <w:rFonts w:cs="Arial"/>
        </w:rPr>
        <w:t>s</w:t>
      </w:r>
      <w:r>
        <w:rPr>
          <w:rFonts w:cs="Arial"/>
        </w:rPr>
        <w:t xml:space="preserve"> (6:6).</w:t>
      </w:r>
    </w:p>
    <w:p w14:paraId="00908177" w14:textId="3E082B04" w:rsidR="008B6D00" w:rsidRPr="00FD7B79" w:rsidRDefault="00716AE2" w:rsidP="008E5F37">
      <w:pPr>
        <w:pStyle w:val="Heading2"/>
        <w:rPr>
          <w:rFonts w:cs="Arial"/>
        </w:rPr>
      </w:pPr>
      <w:r>
        <w:rPr>
          <w:rFonts w:cs="Arial"/>
        </w:rPr>
        <w:t xml:space="preserve">The way not to pray is </w:t>
      </w:r>
      <w:r w:rsidR="00D7100A">
        <w:rPr>
          <w:rFonts w:cs="Arial"/>
        </w:rPr>
        <w:t>in</w:t>
      </w:r>
      <w:r>
        <w:rPr>
          <w:rFonts w:cs="Arial"/>
        </w:rPr>
        <w:t xml:space="preserve"> meaningless repetition like </w:t>
      </w:r>
      <w:r w:rsidR="00892960">
        <w:rPr>
          <w:rFonts w:cs="Arial"/>
        </w:rPr>
        <w:t xml:space="preserve">the </w:t>
      </w:r>
      <w:r>
        <w:rPr>
          <w:rFonts w:cs="Arial"/>
        </w:rPr>
        <w:t>pagan</w:t>
      </w:r>
      <w:r w:rsidR="00892960">
        <w:rPr>
          <w:rFonts w:cs="Arial"/>
        </w:rPr>
        <w:t>s</w:t>
      </w:r>
      <w:r>
        <w:rPr>
          <w:rFonts w:cs="Arial"/>
        </w:rPr>
        <w:t xml:space="preserve"> (6:7-8).</w:t>
      </w:r>
    </w:p>
    <w:p w14:paraId="42C37272" w14:textId="0762BB31" w:rsidR="008B6D00" w:rsidRDefault="0033619E" w:rsidP="008E5F37">
      <w:pPr>
        <w:pStyle w:val="Heading3"/>
        <w:rPr>
          <w:rFonts w:cs="Arial"/>
        </w:rPr>
      </w:pPr>
      <w:r>
        <w:rPr>
          <w:rFonts w:cs="Arial"/>
        </w:rPr>
        <w:t xml:space="preserve">Pagans think their </w:t>
      </w:r>
      <w:r w:rsidR="004D6FB3">
        <w:rPr>
          <w:rFonts w:cs="Arial"/>
        </w:rPr>
        <w:t>babbling</w:t>
      </w:r>
      <w:r>
        <w:rPr>
          <w:rFonts w:cs="Arial"/>
        </w:rPr>
        <w:t xml:space="preserve"> will be answered (6:7).</w:t>
      </w:r>
    </w:p>
    <w:p w14:paraId="5F0A57F0" w14:textId="06345E9A" w:rsidR="008B6D00" w:rsidRPr="00FD7B79" w:rsidRDefault="0033619E" w:rsidP="008E5F37">
      <w:pPr>
        <w:pStyle w:val="Heading3"/>
        <w:rPr>
          <w:rFonts w:cs="Arial"/>
        </w:rPr>
      </w:pPr>
      <w:r>
        <w:rPr>
          <w:rFonts w:cs="Arial"/>
        </w:rPr>
        <w:t xml:space="preserve">God </w:t>
      </w:r>
      <w:r w:rsidR="00B320A0">
        <w:rPr>
          <w:rFonts w:cs="Arial"/>
        </w:rPr>
        <w:t>forbids</w:t>
      </w:r>
      <w:r>
        <w:rPr>
          <w:rFonts w:cs="Arial"/>
        </w:rPr>
        <w:t xml:space="preserve"> repetitive prayers</w:t>
      </w:r>
      <w:r w:rsidR="004F65E5">
        <w:rPr>
          <w:rFonts w:cs="Arial"/>
        </w:rPr>
        <w:t>,</w:t>
      </w:r>
      <w:r>
        <w:rPr>
          <w:rFonts w:cs="Arial"/>
        </w:rPr>
        <w:t xml:space="preserve"> </w:t>
      </w:r>
      <w:r w:rsidR="00B320A0">
        <w:rPr>
          <w:rFonts w:cs="Arial"/>
        </w:rPr>
        <w:t>as</w:t>
      </w:r>
      <w:r>
        <w:rPr>
          <w:rFonts w:cs="Arial"/>
        </w:rPr>
        <w:t xml:space="preserve"> he already knows our needs (6:8). </w:t>
      </w:r>
    </w:p>
    <w:p w14:paraId="2ADC7F96" w14:textId="4CB89D6B" w:rsidR="008B6D00" w:rsidRPr="00FD7B79" w:rsidRDefault="008B6D00" w:rsidP="00DA3A1D">
      <w:pPr>
        <w:pStyle w:val="Heading1"/>
        <w:widowControl w:val="0"/>
        <w:ind w:right="-10"/>
        <w:rPr>
          <w:rFonts w:cs="Arial"/>
        </w:rPr>
      </w:pPr>
      <w:r w:rsidRPr="00FD7B79">
        <w:rPr>
          <w:rFonts w:cs="Arial"/>
        </w:rPr>
        <w:t>III.</w:t>
      </w:r>
      <w:r w:rsidRPr="00FD7B79">
        <w:rPr>
          <w:rFonts w:cs="Arial"/>
        </w:rPr>
        <w:tab/>
      </w:r>
      <w:r w:rsidR="00057EDC" w:rsidRPr="00896D04">
        <w:rPr>
          <w:rFonts w:cs="Arial"/>
          <w:i/>
        </w:rPr>
        <w:t xml:space="preserve">The way </w:t>
      </w:r>
      <w:r w:rsidR="00057EDC" w:rsidRPr="00896D04">
        <w:rPr>
          <w:rFonts w:cs="Arial"/>
          <w:i/>
          <w:u w:val="single"/>
        </w:rPr>
        <w:t>to</w:t>
      </w:r>
      <w:r w:rsidR="00057EDC" w:rsidRPr="00896D04">
        <w:rPr>
          <w:rFonts w:cs="Arial"/>
          <w:i/>
        </w:rPr>
        <w:t xml:space="preserve"> pray</w:t>
      </w:r>
      <w:r w:rsidR="00057EDC">
        <w:rPr>
          <w:rFonts w:cs="Arial"/>
        </w:rPr>
        <w:t xml:space="preserve"> is for God’s </w:t>
      </w:r>
      <w:r w:rsidR="000413CC">
        <w:rPr>
          <w:rFonts w:cs="Arial"/>
        </w:rPr>
        <w:t>glory and our real needs (6:9-15</w:t>
      </w:r>
      <w:r w:rsidR="00057EDC">
        <w:rPr>
          <w:rFonts w:cs="Arial"/>
        </w:rPr>
        <w:t>).</w:t>
      </w:r>
    </w:p>
    <w:p w14:paraId="68175875" w14:textId="25BE4964" w:rsidR="008B6D00" w:rsidRDefault="00057EDC" w:rsidP="00DA3A1D">
      <w:pPr>
        <w:pStyle w:val="Heading2"/>
        <w:widowControl w:val="0"/>
        <w:ind w:right="-10"/>
        <w:rPr>
          <w:rFonts w:cs="Arial"/>
        </w:rPr>
      </w:pPr>
      <w:r>
        <w:rPr>
          <w:rFonts w:cs="Arial"/>
        </w:rPr>
        <w:t>Pray for God to be honored (6:9-10).</w:t>
      </w:r>
    </w:p>
    <w:p w14:paraId="2F479DF7" w14:textId="5D9D4D65" w:rsidR="00EA69AE" w:rsidRDefault="00EE0E41" w:rsidP="00EA69AE">
      <w:pPr>
        <w:pStyle w:val="Heading3"/>
        <w:rPr>
          <w:rFonts w:cs="Arial"/>
        </w:rPr>
      </w:pPr>
      <w:r w:rsidRPr="002F6A5F">
        <w:rPr>
          <w:rFonts w:cs="Arial"/>
          <w:b/>
          <w:u w:val="single"/>
        </w:rPr>
        <w:t>P</w:t>
      </w:r>
      <w:r w:rsidRPr="002F6A5F">
        <w:rPr>
          <w:rFonts w:cs="Arial"/>
          <w:b/>
        </w:rPr>
        <w:t>raise</w:t>
      </w:r>
      <w:r w:rsidR="005D036D">
        <w:rPr>
          <w:rFonts w:cs="Arial"/>
        </w:rPr>
        <w:t xml:space="preserve"> Him</w:t>
      </w:r>
      <w:r w:rsidR="00EA69AE">
        <w:rPr>
          <w:rFonts w:cs="Arial"/>
        </w:rPr>
        <w:t xml:space="preserve">: First </w:t>
      </w:r>
      <w:r w:rsidR="00433841">
        <w:rPr>
          <w:rFonts w:cs="Arial"/>
        </w:rPr>
        <w:t>relate to</w:t>
      </w:r>
      <w:r w:rsidR="00EA69AE">
        <w:rPr>
          <w:rFonts w:cs="Arial"/>
        </w:rPr>
        <w:t xml:space="preserve"> God as Father (6:9</w:t>
      </w:r>
      <w:r w:rsidR="00E87524">
        <w:rPr>
          <w:rFonts w:cs="Arial"/>
        </w:rPr>
        <w:t>a</w:t>
      </w:r>
      <w:r w:rsidR="00EA69AE">
        <w:rPr>
          <w:rFonts w:cs="Arial"/>
        </w:rPr>
        <w:t>).</w:t>
      </w:r>
    </w:p>
    <w:p w14:paraId="0ADE39DE" w14:textId="1A5D5732" w:rsidR="00EA69AE" w:rsidRDefault="00E028E6" w:rsidP="00EA69AE">
      <w:pPr>
        <w:pStyle w:val="Heading3"/>
        <w:rPr>
          <w:rFonts w:cs="Arial"/>
        </w:rPr>
      </w:pPr>
      <w:r w:rsidRPr="002F6A5F">
        <w:rPr>
          <w:rFonts w:cs="Arial"/>
          <w:b/>
          <w:u w:val="single"/>
        </w:rPr>
        <w:t>R</w:t>
      </w:r>
      <w:r w:rsidRPr="002F6A5F">
        <w:rPr>
          <w:rFonts w:cs="Arial"/>
          <w:b/>
        </w:rPr>
        <w:t>everence</w:t>
      </w:r>
      <w:r w:rsidR="005D036D">
        <w:rPr>
          <w:rFonts w:cs="Arial"/>
        </w:rPr>
        <w:t xml:space="preserve"> Him</w:t>
      </w:r>
      <w:r w:rsidR="003A3CE1">
        <w:rPr>
          <w:rFonts w:cs="Arial"/>
        </w:rPr>
        <w:t>: Honor God’s name as holy (</w:t>
      </w:r>
      <w:r>
        <w:rPr>
          <w:rFonts w:cs="Arial"/>
        </w:rPr>
        <w:t>6:</w:t>
      </w:r>
      <w:r w:rsidR="00E87524">
        <w:rPr>
          <w:rFonts w:cs="Arial"/>
        </w:rPr>
        <w:t>9b</w:t>
      </w:r>
      <w:r>
        <w:rPr>
          <w:rFonts w:cs="Arial"/>
        </w:rPr>
        <w:t>).</w:t>
      </w:r>
    </w:p>
    <w:p w14:paraId="676ED492" w14:textId="21DDCFE4" w:rsidR="00EE0E41" w:rsidRDefault="00EE0E41" w:rsidP="00EA69AE">
      <w:pPr>
        <w:pStyle w:val="Heading3"/>
        <w:rPr>
          <w:rFonts w:cs="Arial"/>
        </w:rPr>
      </w:pPr>
      <w:r w:rsidRPr="002F6A5F">
        <w:rPr>
          <w:rFonts w:cs="Arial"/>
          <w:b/>
          <w:u w:val="single"/>
        </w:rPr>
        <w:t>A</w:t>
      </w:r>
      <w:r w:rsidRPr="002F6A5F">
        <w:rPr>
          <w:rFonts w:cs="Arial"/>
          <w:b/>
        </w:rPr>
        <w:t>nticipate</w:t>
      </w:r>
      <w:r>
        <w:rPr>
          <w:rFonts w:cs="Arial"/>
        </w:rPr>
        <w:t xml:space="preserve"> His Kingdom (6:10a).</w:t>
      </w:r>
    </w:p>
    <w:p w14:paraId="4D555B4D" w14:textId="176E9A69" w:rsidR="00E87524" w:rsidRPr="00FD7B79" w:rsidRDefault="00EE0E41" w:rsidP="00EA69AE">
      <w:pPr>
        <w:pStyle w:val="Heading3"/>
        <w:rPr>
          <w:rFonts w:cs="Arial"/>
        </w:rPr>
      </w:pPr>
      <w:r w:rsidRPr="002F6A5F">
        <w:rPr>
          <w:rFonts w:cs="Arial"/>
          <w:b/>
          <w:u w:val="single"/>
        </w:rPr>
        <w:t>Y</w:t>
      </w:r>
      <w:r w:rsidRPr="002F6A5F">
        <w:rPr>
          <w:rFonts w:cs="Arial"/>
          <w:b/>
        </w:rPr>
        <w:t>ield</w:t>
      </w:r>
      <w:r w:rsidR="00E87524">
        <w:rPr>
          <w:rFonts w:cs="Arial"/>
        </w:rPr>
        <w:t xml:space="preserve"> your will</w:t>
      </w:r>
      <w:r>
        <w:rPr>
          <w:rFonts w:cs="Arial"/>
        </w:rPr>
        <w:t xml:space="preserve"> to His (6:10b</w:t>
      </w:r>
      <w:r w:rsidR="00E87524">
        <w:rPr>
          <w:rFonts w:cs="Arial"/>
        </w:rPr>
        <w:t>).</w:t>
      </w:r>
    </w:p>
    <w:p w14:paraId="62A97ED5" w14:textId="21149FEA" w:rsidR="008B6D00" w:rsidRDefault="00EA69AE" w:rsidP="00DA3A1D">
      <w:pPr>
        <w:pStyle w:val="Heading2"/>
        <w:widowControl w:val="0"/>
        <w:ind w:right="-10"/>
        <w:rPr>
          <w:rFonts w:cs="Arial"/>
        </w:rPr>
      </w:pPr>
      <w:r>
        <w:rPr>
          <w:rFonts w:cs="Arial"/>
        </w:rPr>
        <w:t xml:space="preserve">Pray for God to meet </w:t>
      </w:r>
      <w:r w:rsidR="00057EDC">
        <w:rPr>
          <w:rFonts w:cs="Arial"/>
        </w:rPr>
        <w:t>our real needs (6:11-13).</w:t>
      </w:r>
    </w:p>
    <w:p w14:paraId="7D00ED7D" w14:textId="56828879" w:rsidR="0016382E" w:rsidRDefault="006C332E" w:rsidP="0016382E">
      <w:pPr>
        <w:pStyle w:val="Heading3"/>
        <w:rPr>
          <w:rFonts w:cs="Arial"/>
        </w:rPr>
      </w:pPr>
      <w:r w:rsidRPr="008F3238">
        <w:rPr>
          <w:rFonts w:cs="Arial"/>
          <w:b/>
          <w:u w:val="single"/>
        </w:rPr>
        <w:t>E</w:t>
      </w:r>
      <w:r w:rsidRPr="008F3238">
        <w:rPr>
          <w:rFonts w:cs="Arial"/>
          <w:b/>
        </w:rPr>
        <w:t>ntreat</w:t>
      </w:r>
      <w:r>
        <w:rPr>
          <w:rFonts w:cs="Arial"/>
        </w:rPr>
        <w:t xml:space="preserve"> God for personal needs (6:11).</w:t>
      </w:r>
    </w:p>
    <w:p w14:paraId="0433E91C" w14:textId="0146A467" w:rsidR="006C332E" w:rsidRDefault="006C332E" w:rsidP="0016382E">
      <w:pPr>
        <w:pStyle w:val="Heading3"/>
        <w:rPr>
          <w:rFonts w:cs="Arial"/>
        </w:rPr>
      </w:pPr>
      <w:r w:rsidRPr="008F3238">
        <w:rPr>
          <w:rFonts w:cs="Arial"/>
          <w:b/>
          <w:u w:val="single"/>
        </w:rPr>
        <w:t>R</w:t>
      </w:r>
      <w:r w:rsidRPr="008F3238">
        <w:rPr>
          <w:rFonts w:cs="Arial"/>
          <w:b/>
        </w:rPr>
        <w:t>elease</w:t>
      </w:r>
      <w:r>
        <w:rPr>
          <w:rFonts w:cs="Arial"/>
        </w:rPr>
        <w:t xml:space="preserve"> </w:t>
      </w:r>
      <w:r w:rsidR="008F3238">
        <w:rPr>
          <w:rFonts w:cs="Arial"/>
        </w:rPr>
        <w:t>sins against God and man (6:12).</w:t>
      </w:r>
    </w:p>
    <w:p w14:paraId="3E37E485" w14:textId="1C568C10" w:rsidR="008F3238" w:rsidRDefault="005C12FB" w:rsidP="0016382E">
      <w:pPr>
        <w:pStyle w:val="Heading3"/>
        <w:rPr>
          <w:rFonts w:cs="Arial"/>
        </w:rPr>
      </w:pPr>
      <w:r w:rsidRPr="005C12FB">
        <w:rPr>
          <w:rFonts w:cs="Arial"/>
          <w:b/>
          <w:u w:val="single"/>
        </w:rPr>
        <w:t>S</w:t>
      </w:r>
      <w:r w:rsidRPr="005C12FB">
        <w:rPr>
          <w:rFonts w:cs="Arial"/>
          <w:b/>
        </w:rPr>
        <w:t>ucceed</w:t>
      </w:r>
      <w:r>
        <w:rPr>
          <w:rFonts w:cs="Arial"/>
        </w:rPr>
        <w:t xml:space="preserve"> over temptation (6:13).</w:t>
      </w:r>
    </w:p>
    <w:p w14:paraId="2312FD58" w14:textId="4EBB7A0A" w:rsidR="007D1851" w:rsidRDefault="006C0AD0" w:rsidP="000413CC">
      <w:pPr>
        <w:pStyle w:val="Heading2"/>
        <w:rPr>
          <w:rFonts w:cs="Arial"/>
        </w:rPr>
      </w:pPr>
      <w:r>
        <w:rPr>
          <w:rFonts w:cs="Arial"/>
        </w:rPr>
        <w:t xml:space="preserve">Forgive others </w:t>
      </w:r>
      <w:r w:rsidR="000413CC">
        <w:rPr>
          <w:rFonts w:cs="Arial"/>
        </w:rPr>
        <w:t xml:space="preserve">for fellowship </w:t>
      </w:r>
      <w:r w:rsidR="007D1851">
        <w:rPr>
          <w:rFonts w:cs="Arial"/>
        </w:rPr>
        <w:t xml:space="preserve">with God (6:14-15). </w:t>
      </w:r>
    </w:p>
    <w:p w14:paraId="2A8DF13C" w14:textId="57A57BA0" w:rsidR="007D1851" w:rsidRDefault="007D1851" w:rsidP="000413CC">
      <w:pPr>
        <w:pStyle w:val="Heading3"/>
        <w:rPr>
          <w:rFonts w:cs="Arial"/>
        </w:rPr>
      </w:pPr>
      <w:r>
        <w:rPr>
          <w:rFonts w:cs="Arial"/>
        </w:rPr>
        <w:t>Forgiving people leads to experiencing God’s forgiveness (6:14).</w:t>
      </w:r>
    </w:p>
    <w:p w14:paraId="327A5848" w14:textId="12A8FCC4" w:rsidR="007D1851" w:rsidRPr="00FD7B79" w:rsidRDefault="00A477EA" w:rsidP="000413CC">
      <w:pPr>
        <w:pStyle w:val="Heading3"/>
        <w:rPr>
          <w:rFonts w:cs="Arial"/>
        </w:rPr>
      </w:pPr>
      <w:r>
        <w:rPr>
          <w:rFonts w:cs="Arial"/>
        </w:rPr>
        <w:t>Not forgiving</w:t>
      </w:r>
      <w:r w:rsidR="007D1851">
        <w:rPr>
          <w:rFonts w:cs="Arial"/>
        </w:rPr>
        <w:t xml:space="preserve"> </w:t>
      </w:r>
      <w:r w:rsidR="00C815BF">
        <w:rPr>
          <w:rFonts w:cs="Arial"/>
        </w:rPr>
        <w:t>others</w:t>
      </w:r>
      <w:r w:rsidR="007D1851">
        <w:rPr>
          <w:rFonts w:cs="Arial"/>
        </w:rPr>
        <w:t xml:space="preserve"> </w:t>
      </w:r>
      <w:r w:rsidR="00C815BF">
        <w:rPr>
          <w:rFonts w:cs="Arial"/>
        </w:rPr>
        <w:t xml:space="preserve">puts barriers between </w:t>
      </w:r>
      <w:r>
        <w:rPr>
          <w:rFonts w:cs="Arial"/>
        </w:rPr>
        <w:t>God</w:t>
      </w:r>
      <w:r w:rsidR="00C815BF">
        <w:rPr>
          <w:rFonts w:cs="Arial"/>
        </w:rPr>
        <w:t xml:space="preserve"> and </w:t>
      </w:r>
      <w:r>
        <w:rPr>
          <w:rFonts w:cs="Arial"/>
        </w:rPr>
        <w:t>us</w:t>
      </w:r>
      <w:r w:rsidR="007D1851">
        <w:rPr>
          <w:rFonts w:cs="Arial"/>
        </w:rPr>
        <w:t xml:space="preserve"> (6:15).</w:t>
      </w:r>
    </w:p>
    <w:p w14:paraId="1B7394A9" w14:textId="77777777" w:rsidR="008B6D00" w:rsidRPr="00FD7B79" w:rsidRDefault="008B6D00" w:rsidP="00DA3A1D">
      <w:pPr>
        <w:pStyle w:val="Header"/>
        <w:widowControl w:val="0"/>
        <w:tabs>
          <w:tab w:val="clear" w:pos="4800"/>
          <w:tab w:val="center" w:pos="4950"/>
        </w:tabs>
        <w:ind w:right="-10"/>
        <w:jc w:val="left"/>
        <w:rPr>
          <w:rFonts w:cs="Arial"/>
        </w:rPr>
      </w:pPr>
    </w:p>
    <w:p w14:paraId="3C1AE4B9" w14:textId="77777777" w:rsidR="00741722" w:rsidRPr="00FB2D6E" w:rsidRDefault="00741722" w:rsidP="00DA3A1D">
      <w:pPr>
        <w:pStyle w:val="Header"/>
        <w:widowControl w:val="0"/>
        <w:rPr>
          <w:rFonts w:cs="Arial"/>
          <w:b/>
          <w:sz w:val="28"/>
        </w:rPr>
      </w:pPr>
      <w:r w:rsidRPr="00FB2D6E">
        <w:rPr>
          <w:rFonts w:cs="Arial"/>
          <w:b/>
          <w:sz w:val="28"/>
        </w:rPr>
        <w:t>Purpose or Desired Listener Response (Step 4)</w:t>
      </w:r>
    </w:p>
    <w:p w14:paraId="6EC55210" w14:textId="45F816FA" w:rsidR="00741722" w:rsidRPr="00FD7B79" w:rsidRDefault="00741722" w:rsidP="00DA3A1D">
      <w:pPr>
        <w:pStyle w:val="Header"/>
        <w:widowControl w:val="0"/>
        <w:rPr>
          <w:rFonts w:cs="Arial"/>
        </w:rPr>
      </w:pPr>
      <w:r w:rsidRPr="00FD7B79">
        <w:rPr>
          <w:rFonts w:cs="Arial"/>
        </w:rPr>
        <w:t>The listeners will</w:t>
      </w:r>
      <w:r w:rsidR="00925F37">
        <w:rPr>
          <w:rFonts w:cs="Arial"/>
        </w:rPr>
        <w:t xml:space="preserve"> pray God’s way</w:t>
      </w:r>
      <w:r w:rsidR="00946429">
        <w:rPr>
          <w:rFonts w:cs="Arial"/>
        </w:rPr>
        <w:t xml:space="preserve"> so he is honored.</w:t>
      </w:r>
    </w:p>
    <w:p w14:paraId="22EA2D3F" w14:textId="77777777" w:rsidR="008B6D00" w:rsidRPr="00FD7B79" w:rsidRDefault="008B6D00" w:rsidP="00DA3A1D">
      <w:pPr>
        <w:pStyle w:val="Header"/>
        <w:widowControl w:val="0"/>
        <w:tabs>
          <w:tab w:val="clear" w:pos="4800"/>
          <w:tab w:val="center" w:pos="4950"/>
        </w:tabs>
        <w:ind w:right="-10"/>
        <w:jc w:val="left"/>
        <w:rPr>
          <w:rFonts w:cs="Arial"/>
        </w:rPr>
      </w:pPr>
    </w:p>
    <w:p w14:paraId="0CD68010" w14:textId="77777777" w:rsidR="008B6D00" w:rsidRPr="00FD7B79" w:rsidRDefault="008B6D00" w:rsidP="00DA3A1D">
      <w:pPr>
        <w:widowControl w:val="0"/>
        <w:rPr>
          <w:rFonts w:cs="Arial"/>
        </w:rPr>
      </w:pPr>
      <w:r w:rsidRPr="00FD7B79">
        <w:rPr>
          <w:rFonts w:cs="Arial"/>
          <w:b/>
          <w:u w:val="single"/>
        </w:rPr>
        <w:t>Homiletical Outline</w:t>
      </w:r>
      <w:r w:rsidRPr="00FD7B79">
        <w:rPr>
          <w:rFonts w:cs="Arial"/>
        </w:rPr>
        <w:t xml:space="preserve"> (Cyclical inductive form)</w:t>
      </w:r>
    </w:p>
    <w:p w14:paraId="5A5B9D6F" w14:textId="77777777" w:rsidR="00660C84" w:rsidRPr="00FD7B79" w:rsidRDefault="00660C84" w:rsidP="00660C84">
      <w:pPr>
        <w:pStyle w:val="Heading1"/>
        <w:ind w:right="-10"/>
        <w:rPr>
          <w:rFonts w:cs="Arial"/>
        </w:rPr>
      </w:pPr>
      <w:r w:rsidRPr="00FD7B79">
        <w:rPr>
          <w:rFonts w:cs="Arial"/>
        </w:rPr>
        <w:t>Introduction</w:t>
      </w:r>
    </w:p>
    <w:p w14:paraId="07B39953" w14:textId="320D9026" w:rsidR="00660C84" w:rsidRPr="00FD7B79" w:rsidRDefault="00660C84" w:rsidP="00660C84">
      <w:pPr>
        <w:pStyle w:val="Heading3"/>
        <w:ind w:right="-10"/>
        <w:rPr>
          <w:rFonts w:cs="Arial"/>
        </w:rPr>
      </w:pPr>
      <w:r w:rsidRPr="00FD7B79">
        <w:rPr>
          <w:rFonts w:cs="Arial"/>
          <w:u w:val="single"/>
        </w:rPr>
        <w:t>Interest</w:t>
      </w:r>
      <w:r w:rsidRPr="00FD7B79">
        <w:rPr>
          <w:rFonts w:cs="Arial"/>
        </w:rPr>
        <w:t xml:space="preserve">: </w:t>
      </w:r>
      <w:r w:rsidR="00211DCE">
        <w:rPr>
          <w:rFonts w:cs="Arial"/>
        </w:rPr>
        <w:t xml:space="preserve">We all </w:t>
      </w:r>
      <w:r w:rsidR="000C1DC8">
        <w:rPr>
          <w:rFonts w:cs="Arial"/>
        </w:rPr>
        <w:t>wrestle</w:t>
      </w:r>
      <w:r w:rsidR="00211DCE">
        <w:rPr>
          <w:rFonts w:cs="Arial"/>
        </w:rPr>
        <w:t xml:space="preserve"> with various issues in life, but one seems to consistently </w:t>
      </w:r>
      <w:r w:rsidR="000C1DC8">
        <w:rPr>
          <w:rFonts w:cs="Arial"/>
        </w:rPr>
        <w:t>tower</w:t>
      </w:r>
      <w:r w:rsidR="00211DCE">
        <w:rPr>
          <w:rFonts w:cs="Arial"/>
        </w:rPr>
        <w:t xml:space="preserve"> as our greatest struggle</w:t>
      </w:r>
      <w:r w:rsidR="00302DB9">
        <w:rPr>
          <w:rFonts w:cs="Arial"/>
        </w:rPr>
        <w:t>.</w:t>
      </w:r>
    </w:p>
    <w:p w14:paraId="100DAB25" w14:textId="5A6258D0" w:rsidR="00660C84" w:rsidRPr="00FD7B79" w:rsidRDefault="00660C84" w:rsidP="00660C84">
      <w:pPr>
        <w:pStyle w:val="Heading3"/>
        <w:ind w:right="-10"/>
        <w:rPr>
          <w:rFonts w:cs="Arial"/>
        </w:rPr>
      </w:pPr>
      <w:r w:rsidRPr="00FD7B79">
        <w:rPr>
          <w:rFonts w:cs="Arial"/>
          <w:u w:val="single"/>
        </w:rPr>
        <w:t>Need</w:t>
      </w:r>
      <w:r w:rsidRPr="00FD7B79">
        <w:rPr>
          <w:rFonts w:cs="Arial"/>
        </w:rPr>
        <w:t xml:space="preserve">: </w:t>
      </w:r>
      <w:r w:rsidR="00720699">
        <w:rPr>
          <w:rFonts w:cs="Arial"/>
        </w:rPr>
        <w:t xml:space="preserve">How are you doing at </w:t>
      </w:r>
      <w:r w:rsidR="00720699" w:rsidRPr="002B6131">
        <w:rPr>
          <w:rFonts w:cs="Arial"/>
          <w:i/>
        </w:rPr>
        <w:t>prayer</w:t>
      </w:r>
      <w:r w:rsidR="00720699">
        <w:rPr>
          <w:rFonts w:cs="Arial"/>
        </w:rPr>
        <w:t xml:space="preserve"> right now?</w:t>
      </w:r>
    </w:p>
    <w:p w14:paraId="470011A4" w14:textId="77777777" w:rsidR="00BE1F6E" w:rsidRDefault="00BE1F6E" w:rsidP="00660C84">
      <w:pPr>
        <w:pStyle w:val="Heading3"/>
        <w:ind w:right="-10"/>
        <w:rPr>
          <w:rFonts w:cs="Arial"/>
        </w:rPr>
      </w:pPr>
      <w:r w:rsidRPr="00FD7B79">
        <w:rPr>
          <w:rFonts w:cs="Arial"/>
          <w:u w:val="single"/>
        </w:rPr>
        <w:lastRenderedPageBreak/>
        <w:t>Background</w:t>
      </w:r>
      <w:r w:rsidRPr="00FD7B79">
        <w:rPr>
          <w:rFonts w:cs="Arial"/>
        </w:rPr>
        <w:t xml:space="preserve">: </w:t>
      </w:r>
      <w:r>
        <w:rPr>
          <w:rFonts w:cs="Arial"/>
        </w:rPr>
        <w:t>People have always struggled with how to pray.</w:t>
      </w:r>
    </w:p>
    <w:p w14:paraId="6D85EBF6" w14:textId="1B28004A" w:rsidR="00660C84" w:rsidRPr="00FD7B79" w:rsidRDefault="00660C84" w:rsidP="00660C84">
      <w:pPr>
        <w:pStyle w:val="Heading3"/>
        <w:ind w:right="-10"/>
        <w:rPr>
          <w:rFonts w:cs="Arial"/>
        </w:rPr>
      </w:pPr>
      <w:r w:rsidRPr="00FD7B79">
        <w:rPr>
          <w:rFonts w:cs="Arial"/>
          <w:u w:val="single"/>
        </w:rPr>
        <w:t>Subject</w:t>
      </w:r>
      <w:r w:rsidRPr="00FD7B79">
        <w:rPr>
          <w:rFonts w:cs="Arial"/>
        </w:rPr>
        <w:t xml:space="preserve">: </w:t>
      </w:r>
      <w:r w:rsidR="009B53C3">
        <w:rPr>
          <w:rFonts w:cs="Arial"/>
        </w:rPr>
        <w:t>How should we pray?</w:t>
      </w:r>
    </w:p>
    <w:p w14:paraId="01032A9B" w14:textId="73A5DB0C" w:rsidR="00BE1F6E" w:rsidRPr="00BE1F6E" w:rsidRDefault="00CD3D7A" w:rsidP="00BE1F6E">
      <w:pPr>
        <w:pStyle w:val="Heading3"/>
        <w:ind w:right="-10"/>
        <w:rPr>
          <w:rFonts w:cs="Arial"/>
        </w:rPr>
      </w:pPr>
      <w:r w:rsidRPr="00BE1F6E">
        <w:rPr>
          <w:rFonts w:cs="Arial"/>
          <w:u w:val="single"/>
        </w:rPr>
        <w:t>Context (6:5-8)</w:t>
      </w:r>
      <w:r w:rsidRPr="00BE1F6E">
        <w:rPr>
          <w:rFonts w:cs="Arial"/>
        </w:rPr>
        <w:t xml:space="preserve">: </w:t>
      </w:r>
      <w:r w:rsidR="00BE1F6E" w:rsidRPr="00BE1F6E">
        <w:rPr>
          <w:rFonts w:cs="Arial"/>
        </w:rPr>
        <w:t>The way not to pray is with self-focus like the Pharisees (6:5-8).</w:t>
      </w:r>
    </w:p>
    <w:p w14:paraId="718627D7" w14:textId="77777777" w:rsidR="00BE1F6E" w:rsidRPr="008B1F91" w:rsidRDefault="00BE1F6E" w:rsidP="00BE1F6E">
      <w:pPr>
        <w:pStyle w:val="Heading4"/>
        <w:rPr>
          <w:rFonts w:cs="Arial"/>
        </w:rPr>
      </w:pPr>
      <w:r>
        <w:rPr>
          <w:rFonts w:cs="Arial"/>
        </w:rPr>
        <w:t>The way not to pray is for public show like the Pharisees (6:5-6).</w:t>
      </w:r>
    </w:p>
    <w:p w14:paraId="55EDA91E" w14:textId="77777777" w:rsidR="00BE1F6E" w:rsidRPr="00FD7B79" w:rsidRDefault="00BE1F6E" w:rsidP="00BE1F6E">
      <w:pPr>
        <w:pStyle w:val="Heading4"/>
        <w:rPr>
          <w:rFonts w:cs="Arial"/>
        </w:rPr>
      </w:pPr>
      <w:r>
        <w:rPr>
          <w:rFonts w:cs="Arial"/>
        </w:rPr>
        <w:t>The way not to pray is in meaningless repetition like the pagans (6:7-8).</w:t>
      </w:r>
    </w:p>
    <w:p w14:paraId="71AADCA2" w14:textId="3B4B3618" w:rsidR="00CD3D7A" w:rsidRPr="00FD7B79" w:rsidRDefault="00CD3D7A" w:rsidP="00CD3D7A">
      <w:pPr>
        <w:pStyle w:val="Heading3"/>
        <w:ind w:right="-10"/>
        <w:rPr>
          <w:rFonts w:cs="Arial"/>
        </w:rPr>
      </w:pPr>
      <w:r w:rsidRPr="00FD7B79">
        <w:rPr>
          <w:rFonts w:cs="Arial"/>
          <w:u w:val="single"/>
        </w:rPr>
        <w:t>Preview</w:t>
      </w:r>
      <w:r w:rsidRPr="00FD7B79">
        <w:rPr>
          <w:rFonts w:cs="Arial"/>
        </w:rPr>
        <w:t xml:space="preserve">: </w:t>
      </w:r>
      <w:r w:rsidR="00EF345C">
        <w:rPr>
          <w:rFonts w:cs="Arial"/>
        </w:rPr>
        <w:t xml:space="preserve">Today I want to share with you an acronym based on the Lord’s Prayer to help us pray the seven </w:t>
      </w:r>
      <w:r w:rsidR="00D766B0">
        <w:rPr>
          <w:rFonts w:cs="Arial"/>
        </w:rPr>
        <w:t>elements Jesus taught in our prayers. It is simply P-R-A-Y-E-R-S.</w:t>
      </w:r>
    </w:p>
    <w:p w14:paraId="32765CA9" w14:textId="4AED31DE" w:rsidR="00660C84" w:rsidRPr="00FD7B79" w:rsidRDefault="00660C84" w:rsidP="00660C84">
      <w:pPr>
        <w:pStyle w:val="Heading3"/>
        <w:ind w:right="-10"/>
        <w:rPr>
          <w:rFonts w:cs="Arial"/>
        </w:rPr>
      </w:pPr>
      <w:r w:rsidRPr="00FD7B79">
        <w:rPr>
          <w:rFonts w:cs="Arial"/>
          <w:u w:val="single"/>
        </w:rPr>
        <w:t>Text</w:t>
      </w:r>
      <w:r w:rsidRPr="00FD7B79">
        <w:rPr>
          <w:rFonts w:cs="Arial"/>
        </w:rPr>
        <w:t xml:space="preserve">: </w:t>
      </w:r>
      <w:r w:rsidR="00513F45">
        <w:rPr>
          <w:rFonts w:cs="Arial"/>
        </w:rPr>
        <w:t xml:space="preserve">Matthew 6:9-15 shows us </w:t>
      </w:r>
      <w:r w:rsidR="00A3210B">
        <w:rPr>
          <w:rFonts w:cs="Arial"/>
        </w:rPr>
        <w:t>how to pray in this seven-fold way.</w:t>
      </w:r>
    </w:p>
    <w:p w14:paraId="01CD7E43" w14:textId="77777777" w:rsidR="00660C84" w:rsidRPr="00FD7B79" w:rsidRDefault="00660C84" w:rsidP="00660C84">
      <w:pPr>
        <w:rPr>
          <w:rFonts w:cs="Arial"/>
        </w:rPr>
      </w:pPr>
    </w:p>
    <w:p w14:paraId="43719307" w14:textId="58AE2477" w:rsidR="00660C84" w:rsidRPr="00FD7B79" w:rsidRDefault="00660C84" w:rsidP="00660C84">
      <w:pPr>
        <w:rPr>
          <w:rFonts w:cs="Arial"/>
        </w:rPr>
      </w:pPr>
      <w:r w:rsidRPr="00FD7B79">
        <w:rPr>
          <w:rFonts w:cs="Arial"/>
        </w:rPr>
        <w:t>(</w:t>
      </w:r>
      <w:r w:rsidR="00CF41EF">
        <w:rPr>
          <w:rFonts w:cs="Arial"/>
        </w:rPr>
        <w:t>How should we pray? What’s the first element?</w:t>
      </w:r>
      <w:r w:rsidRPr="00FD7B79">
        <w:rPr>
          <w:rFonts w:cs="Arial"/>
        </w:rPr>
        <w:t>)</w:t>
      </w:r>
    </w:p>
    <w:p w14:paraId="15D862C2" w14:textId="0A6F2AAD" w:rsidR="006D0A1A" w:rsidRPr="006D0A1A" w:rsidRDefault="00AC7D11" w:rsidP="006D0A1A">
      <w:pPr>
        <w:pStyle w:val="Heading1"/>
        <w:rPr>
          <w:rFonts w:cs="Arial"/>
        </w:rPr>
      </w:pPr>
      <w:r w:rsidRPr="00AC7D11">
        <w:rPr>
          <w:rFonts w:cs="Arial"/>
          <w:i/>
          <w:u w:val="single"/>
        </w:rPr>
        <w:t>P</w:t>
      </w:r>
      <w:r w:rsidRPr="00AC7D11">
        <w:rPr>
          <w:rFonts w:cs="Arial"/>
          <w:i/>
        </w:rPr>
        <w:t>raise</w:t>
      </w:r>
      <w:r w:rsidRPr="006D0A1A">
        <w:rPr>
          <w:rFonts w:cs="Arial"/>
        </w:rPr>
        <w:t xml:space="preserve"> </w:t>
      </w:r>
      <w:r w:rsidR="006D0A1A" w:rsidRPr="006D0A1A">
        <w:rPr>
          <w:rFonts w:cs="Arial"/>
        </w:rPr>
        <w:t>God as Father (6:9a).</w:t>
      </w:r>
    </w:p>
    <w:p w14:paraId="29516C51" w14:textId="6AD06507" w:rsidR="006D0A1A" w:rsidRDefault="00AC7D11" w:rsidP="006D0A1A">
      <w:pPr>
        <w:pStyle w:val="Heading1"/>
        <w:rPr>
          <w:rFonts w:cs="Arial"/>
        </w:rPr>
      </w:pPr>
      <w:r w:rsidRPr="00AC7D11">
        <w:rPr>
          <w:rFonts w:cs="Arial"/>
          <w:i/>
          <w:u w:val="single"/>
        </w:rPr>
        <w:t>R</w:t>
      </w:r>
      <w:r w:rsidRPr="00AC7D11">
        <w:rPr>
          <w:rFonts w:cs="Arial"/>
          <w:i/>
        </w:rPr>
        <w:t>everence</w:t>
      </w:r>
      <w:r>
        <w:rPr>
          <w:rFonts w:cs="Arial"/>
        </w:rPr>
        <w:t xml:space="preserve"> </w:t>
      </w:r>
      <w:r w:rsidR="006D0A1A">
        <w:rPr>
          <w:rFonts w:cs="Arial"/>
        </w:rPr>
        <w:t>God’s name as holy (6:9b).</w:t>
      </w:r>
    </w:p>
    <w:p w14:paraId="33B52FFA" w14:textId="316BE2DF" w:rsidR="006D0A1A" w:rsidRDefault="00AC7D11" w:rsidP="006D0A1A">
      <w:pPr>
        <w:pStyle w:val="Heading1"/>
        <w:rPr>
          <w:rFonts w:cs="Arial"/>
        </w:rPr>
      </w:pPr>
      <w:r w:rsidRPr="00AC7D11">
        <w:rPr>
          <w:rFonts w:cs="Arial"/>
          <w:i/>
          <w:u w:val="single"/>
        </w:rPr>
        <w:t>A</w:t>
      </w:r>
      <w:r w:rsidRPr="00AC7D11">
        <w:rPr>
          <w:rFonts w:cs="Arial"/>
          <w:i/>
        </w:rPr>
        <w:t>nticipate</w:t>
      </w:r>
      <w:r>
        <w:rPr>
          <w:rFonts w:cs="Arial"/>
        </w:rPr>
        <w:t xml:space="preserve"> </w:t>
      </w:r>
      <w:r w:rsidR="00543E2C">
        <w:rPr>
          <w:rFonts w:cs="Arial"/>
        </w:rPr>
        <w:t>God’s</w:t>
      </w:r>
      <w:r w:rsidR="00CC0765">
        <w:rPr>
          <w:rFonts w:cs="Arial"/>
        </w:rPr>
        <w:t xml:space="preserve"> k</w:t>
      </w:r>
      <w:r w:rsidR="006D0A1A">
        <w:rPr>
          <w:rFonts w:cs="Arial"/>
        </w:rPr>
        <w:t>ingdom (6:10a).</w:t>
      </w:r>
    </w:p>
    <w:p w14:paraId="48FE4769" w14:textId="612ED0B6" w:rsidR="006D0A1A" w:rsidRPr="00FD7B79" w:rsidRDefault="00AC7D11" w:rsidP="006D0A1A">
      <w:pPr>
        <w:pStyle w:val="Heading1"/>
        <w:rPr>
          <w:rFonts w:cs="Arial"/>
        </w:rPr>
      </w:pPr>
      <w:r w:rsidRPr="00AC7D11">
        <w:rPr>
          <w:rFonts w:cs="Arial"/>
          <w:i/>
          <w:u w:val="single"/>
        </w:rPr>
        <w:t>Y</w:t>
      </w:r>
      <w:r w:rsidRPr="00AC7D11">
        <w:rPr>
          <w:rFonts w:cs="Arial"/>
          <w:i/>
        </w:rPr>
        <w:t>ield</w:t>
      </w:r>
      <w:r>
        <w:rPr>
          <w:rFonts w:cs="Arial"/>
        </w:rPr>
        <w:t xml:space="preserve"> </w:t>
      </w:r>
      <w:r w:rsidR="006D0A1A">
        <w:rPr>
          <w:rFonts w:cs="Arial"/>
        </w:rPr>
        <w:t>your will to His (6:10b).</w:t>
      </w:r>
    </w:p>
    <w:p w14:paraId="2BB49C14" w14:textId="4CA64309" w:rsidR="00A05ADC" w:rsidRDefault="00AC7D11" w:rsidP="00A05ADC">
      <w:pPr>
        <w:pStyle w:val="Heading1"/>
        <w:rPr>
          <w:rFonts w:cs="Arial"/>
        </w:rPr>
      </w:pPr>
      <w:r w:rsidRPr="00AC7D11">
        <w:rPr>
          <w:rFonts w:cs="Arial"/>
          <w:i/>
          <w:u w:val="single"/>
        </w:rPr>
        <w:t>E</w:t>
      </w:r>
      <w:r w:rsidRPr="00AC7D11">
        <w:rPr>
          <w:rFonts w:cs="Arial"/>
          <w:i/>
        </w:rPr>
        <w:t>ntreat</w:t>
      </w:r>
      <w:r>
        <w:rPr>
          <w:rFonts w:cs="Arial"/>
        </w:rPr>
        <w:t xml:space="preserve"> </w:t>
      </w:r>
      <w:r w:rsidR="00A05ADC">
        <w:rPr>
          <w:rFonts w:cs="Arial"/>
        </w:rPr>
        <w:t>God for personal needs (6:11).</w:t>
      </w:r>
    </w:p>
    <w:p w14:paraId="4AD483D5" w14:textId="45CCA8E8" w:rsidR="00A05ADC" w:rsidRDefault="002A7E23" w:rsidP="00A05ADC">
      <w:pPr>
        <w:pStyle w:val="Heading1"/>
        <w:rPr>
          <w:rFonts w:cs="Arial"/>
        </w:rPr>
      </w:pPr>
      <w:r w:rsidRPr="002A7E23">
        <w:rPr>
          <w:rFonts w:cs="Arial"/>
          <w:i/>
          <w:u w:val="single"/>
        </w:rPr>
        <w:t>R</w:t>
      </w:r>
      <w:r w:rsidRPr="002A7E23">
        <w:rPr>
          <w:rFonts w:cs="Arial"/>
          <w:i/>
        </w:rPr>
        <w:t>elease</w:t>
      </w:r>
      <w:r>
        <w:rPr>
          <w:rFonts w:cs="Arial"/>
        </w:rPr>
        <w:t xml:space="preserve"> </w:t>
      </w:r>
      <w:r w:rsidR="00A05ADC">
        <w:rPr>
          <w:rFonts w:cs="Arial"/>
        </w:rPr>
        <w:t>sins against God and man (6:12, 14-15).</w:t>
      </w:r>
    </w:p>
    <w:p w14:paraId="55D250AE" w14:textId="3EE2EFA8" w:rsidR="00A05ADC" w:rsidRDefault="002A7E23" w:rsidP="00A05ADC">
      <w:pPr>
        <w:pStyle w:val="Heading1"/>
        <w:rPr>
          <w:rFonts w:cs="Arial"/>
        </w:rPr>
      </w:pPr>
      <w:r w:rsidRPr="002A7E23">
        <w:rPr>
          <w:rFonts w:cs="Arial"/>
          <w:i/>
          <w:u w:val="single"/>
        </w:rPr>
        <w:t>S</w:t>
      </w:r>
      <w:r w:rsidRPr="002A7E23">
        <w:rPr>
          <w:rFonts w:cs="Arial"/>
          <w:i/>
        </w:rPr>
        <w:t>ucceed</w:t>
      </w:r>
      <w:r>
        <w:rPr>
          <w:rFonts w:cs="Arial"/>
        </w:rPr>
        <w:t xml:space="preserve"> </w:t>
      </w:r>
      <w:r w:rsidR="00A05ADC">
        <w:rPr>
          <w:rFonts w:cs="Arial"/>
        </w:rPr>
        <w:t>over temptation (6:13).</w:t>
      </w:r>
    </w:p>
    <w:p w14:paraId="4B50353B" w14:textId="77777777" w:rsidR="00D958A4" w:rsidRDefault="00D958A4" w:rsidP="00660C84">
      <w:pPr>
        <w:rPr>
          <w:rFonts w:cs="Arial"/>
        </w:rPr>
      </w:pPr>
    </w:p>
    <w:p w14:paraId="680EDDC3" w14:textId="43706E9C" w:rsidR="00660C84" w:rsidRPr="00FD7B79" w:rsidRDefault="00660C84" w:rsidP="00660C84">
      <w:pPr>
        <w:rPr>
          <w:rFonts w:cs="Arial"/>
        </w:rPr>
      </w:pPr>
      <w:r w:rsidRPr="00FD7B79">
        <w:rPr>
          <w:rFonts w:cs="Arial"/>
        </w:rPr>
        <w:t>(</w:t>
      </w:r>
      <w:r w:rsidR="00740B47">
        <w:rPr>
          <w:rFonts w:cs="Arial"/>
        </w:rPr>
        <w:t>So how can we sum up all seven aspects in a singl</w:t>
      </w:r>
      <w:r w:rsidR="00BB110A">
        <w:rPr>
          <w:rFonts w:cs="Arial"/>
        </w:rPr>
        <w:t>e sentence?)</w:t>
      </w:r>
    </w:p>
    <w:p w14:paraId="1D5E74B5" w14:textId="77777777" w:rsidR="00660C84" w:rsidRPr="00FD7B79" w:rsidRDefault="00660C84" w:rsidP="00660C84">
      <w:pPr>
        <w:pStyle w:val="Heading1"/>
        <w:rPr>
          <w:rFonts w:cs="Arial"/>
        </w:rPr>
      </w:pPr>
      <w:r w:rsidRPr="00FD7B79">
        <w:rPr>
          <w:rFonts w:cs="Arial"/>
        </w:rPr>
        <w:t>Conclusion</w:t>
      </w:r>
    </w:p>
    <w:p w14:paraId="4BB008B0" w14:textId="66EF432E" w:rsidR="00660C84" w:rsidRPr="00FD7B79" w:rsidRDefault="007A03FA" w:rsidP="00660C84">
      <w:pPr>
        <w:pStyle w:val="Heading3"/>
        <w:rPr>
          <w:rFonts w:cs="Arial"/>
        </w:rPr>
      </w:pPr>
      <w:r>
        <w:rPr>
          <w:rFonts w:cs="Arial"/>
        </w:rPr>
        <w:t xml:space="preserve">Pray to </w:t>
      </w:r>
      <w:r w:rsidR="00796D52">
        <w:rPr>
          <w:rFonts w:cs="Arial"/>
        </w:rPr>
        <w:t xml:space="preserve">focus on </w:t>
      </w:r>
      <w:r w:rsidR="00796D52" w:rsidRPr="006A26AF">
        <w:rPr>
          <w:rFonts w:cs="Arial"/>
          <w:u w:val="single"/>
        </w:rPr>
        <w:t>God</w:t>
      </w:r>
      <w:r w:rsidR="00796D52">
        <w:rPr>
          <w:rFonts w:cs="Arial"/>
        </w:rPr>
        <w:t xml:space="preserve">, not </w:t>
      </w:r>
      <w:r w:rsidR="009C0046">
        <w:rPr>
          <w:rFonts w:cs="Arial"/>
        </w:rPr>
        <w:t>you</w:t>
      </w:r>
      <w:r>
        <w:rPr>
          <w:rFonts w:cs="Arial"/>
        </w:rPr>
        <w:t xml:space="preserve"> (Main Idea</w:t>
      </w:r>
      <w:r w:rsidR="00660C84" w:rsidRPr="00FD7B79">
        <w:rPr>
          <w:rFonts w:cs="Arial"/>
        </w:rPr>
        <w:t>).</w:t>
      </w:r>
    </w:p>
    <w:p w14:paraId="3B4A25F9" w14:textId="65B68BDF" w:rsidR="00660C84" w:rsidRDefault="002A7E23" w:rsidP="00660C84">
      <w:pPr>
        <w:pStyle w:val="Heading3"/>
        <w:rPr>
          <w:rFonts w:cs="Arial"/>
        </w:rPr>
      </w:pPr>
      <w:r>
        <w:rPr>
          <w:rFonts w:cs="Arial"/>
        </w:rPr>
        <w:t>The main elements of the prayer Jesus taught form our acronym:</w:t>
      </w:r>
    </w:p>
    <w:p w14:paraId="3B2083F8" w14:textId="77777777" w:rsidR="002A7E23" w:rsidRPr="006D0A1A" w:rsidRDefault="002A7E23" w:rsidP="002A7E23">
      <w:pPr>
        <w:pStyle w:val="Heading4"/>
        <w:rPr>
          <w:rFonts w:cs="Arial"/>
        </w:rPr>
      </w:pPr>
      <w:r w:rsidRPr="00AC7D11">
        <w:rPr>
          <w:rFonts w:cs="Arial"/>
          <w:b/>
          <w:i/>
          <w:u w:val="single"/>
        </w:rPr>
        <w:t>P</w:t>
      </w:r>
      <w:r w:rsidRPr="00AC7D11">
        <w:rPr>
          <w:rFonts w:cs="Arial"/>
          <w:b/>
          <w:i/>
        </w:rPr>
        <w:t>raise</w:t>
      </w:r>
      <w:r w:rsidRPr="006D0A1A">
        <w:rPr>
          <w:rFonts w:cs="Arial"/>
        </w:rPr>
        <w:t xml:space="preserve"> God as Father (6:9a).</w:t>
      </w:r>
    </w:p>
    <w:p w14:paraId="5794965B" w14:textId="77777777" w:rsidR="002A7E23" w:rsidRDefault="002A7E23" w:rsidP="002A7E23">
      <w:pPr>
        <w:pStyle w:val="Heading4"/>
        <w:rPr>
          <w:rFonts w:cs="Arial"/>
        </w:rPr>
      </w:pPr>
      <w:r w:rsidRPr="00AC7D11">
        <w:rPr>
          <w:rFonts w:cs="Arial"/>
          <w:b/>
          <w:i/>
          <w:u w:val="single"/>
        </w:rPr>
        <w:t>R</w:t>
      </w:r>
      <w:r w:rsidRPr="00AC7D11">
        <w:rPr>
          <w:rFonts w:cs="Arial"/>
          <w:b/>
          <w:i/>
        </w:rPr>
        <w:t>everence</w:t>
      </w:r>
      <w:r>
        <w:rPr>
          <w:rFonts w:cs="Arial"/>
        </w:rPr>
        <w:t xml:space="preserve"> God’s name as holy (6:9b).</w:t>
      </w:r>
    </w:p>
    <w:p w14:paraId="748DD38F" w14:textId="77777777" w:rsidR="002A7E23" w:rsidRDefault="002A7E23" w:rsidP="002A7E23">
      <w:pPr>
        <w:pStyle w:val="Heading4"/>
        <w:rPr>
          <w:rFonts w:cs="Arial"/>
        </w:rPr>
      </w:pPr>
      <w:r w:rsidRPr="00AC7D11">
        <w:rPr>
          <w:rFonts w:cs="Arial"/>
          <w:b/>
          <w:i/>
          <w:u w:val="single"/>
        </w:rPr>
        <w:t>A</w:t>
      </w:r>
      <w:r w:rsidRPr="00AC7D11">
        <w:rPr>
          <w:rFonts w:cs="Arial"/>
          <w:b/>
          <w:i/>
        </w:rPr>
        <w:t>nticipate</w:t>
      </w:r>
      <w:r>
        <w:rPr>
          <w:rFonts w:cs="Arial"/>
        </w:rPr>
        <w:t xml:space="preserve"> God’s kingdom (6:10a).</w:t>
      </w:r>
    </w:p>
    <w:p w14:paraId="1CCFD3F5" w14:textId="77777777" w:rsidR="002A7E23" w:rsidRPr="00FD7B79" w:rsidRDefault="002A7E23" w:rsidP="002A7E23">
      <w:pPr>
        <w:pStyle w:val="Heading4"/>
        <w:rPr>
          <w:rFonts w:cs="Arial"/>
        </w:rPr>
      </w:pPr>
      <w:r w:rsidRPr="00AC7D11">
        <w:rPr>
          <w:rFonts w:cs="Arial"/>
          <w:b/>
          <w:i/>
          <w:u w:val="single"/>
        </w:rPr>
        <w:t>Y</w:t>
      </w:r>
      <w:r w:rsidRPr="00AC7D11">
        <w:rPr>
          <w:rFonts w:cs="Arial"/>
          <w:b/>
          <w:i/>
        </w:rPr>
        <w:t>ield</w:t>
      </w:r>
      <w:r>
        <w:rPr>
          <w:rFonts w:cs="Arial"/>
        </w:rPr>
        <w:t xml:space="preserve"> your will to His (6:10b).</w:t>
      </w:r>
    </w:p>
    <w:p w14:paraId="25FCD0C1" w14:textId="77777777" w:rsidR="002A7E23" w:rsidRDefault="002A7E23" w:rsidP="002A7E23">
      <w:pPr>
        <w:pStyle w:val="Heading4"/>
        <w:rPr>
          <w:rFonts w:cs="Arial"/>
        </w:rPr>
      </w:pPr>
      <w:r w:rsidRPr="00AC7D11">
        <w:rPr>
          <w:rFonts w:cs="Arial"/>
          <w:b/>
          <w:i/>
          <w:u w:val="single"/>
        </w:rPr>
        <w:t>E</w:t>
      </w:r>
      <w:r w:rsidRPr="00AC7D11">
        <w:rPr>
          <w:rFonts w:cs="Arial"/>
          <w:b/>
          <w:i/>
        </w:rPr>
        <w:t>ntreat</w:t>
      </w:r>
      <w:r>
        <w:rPr>
          <w:rFonts w:cs="Arial"/>
        </w:rPr>
        <w:t xml:space="preserve"> God for personal needs (6:11).</w:t>
      </w:r>
    </w:p>
    <w:p w14:paraId="6C04DA77" w14:textId="77777777" w:rsidR="002A7E23" w:rsidRDefault="002A7E23" w:rsidP="002A7E23">
      <w:pPr>
        <w:pStyle w:val="Heading4"/>
        <w:rPr>
          <w:rFonts w:cs="Arial"/>
        </w:rPr>
      </w:pPr>
      <w:r w:rsidRPr="002A7E23">
        <w:rPr>
          <w:rFonts w:cs="Arial"/>
          <w:b/>
          <w:i/>
          <w:u w:val="single"/>
        </w:rPr>
        <w:t>R</w:t>
      </w:r>
      <w:r w:rsidRPr="002A7E23">
        <w:rPr>
          <w:rFonts w:cs="Arial"/>
          <w:b/>
          <w:i/>
        </w:rPr>
        <w:t>elease</w:t>
      </w:r>
      <w:r>
        <w:rPr>
          <w:rFonts w:cs="Arial"/>
        </w:rPr>
        <w:t xml:space="preserve"> sins against God and man (6:12, 14-15).</w:t>
      </w:r>
    </w:p>
    <w:p w14:paraId="1004094A" w14:textId="77777777" w:rsidR="002A7E23" w:rsidRDefault="002A7E23" w:rsidP="002A7E23">
      <w:pPr>
        <w:pStyle w:val="Heading4"/>
        <w:rPr>
          <w:rFonts w:cs="Arial"/>
        </w:rPr>
      </w:pPr>
      <w:r w:rsidRPr="002A7E23">
        <w:rPr>
          <w:rFonts w:cs="Arial"/>
          <w:b/>
          <w:i/>
          <w:u w:val="single"/>
        </w:rPr>
        <w:t>S</w:t>
      </w:r>
      <w:r w:rsidRPr="002A7E23">
        <w:rPr>
          <w:rFonts w:cs="Arial"/>
          <w:b/>
          <w:i/>
        </w:rPr>
        <w:t>ucceed</w:t>
      </w:r>
      <w:r>
        <w:rPr>
          <w:rFonts w:cs="Arial"/>
        </w:rPr>
        <w:t xml:space="preserve"> over temptation (6:13).</w:t>
      </w:r>
    </w:p>
    <w:p w14:paraId="269F99B9" w14:textId="7FE1EB76" w:rsidR="00660C84" w:rsidRDefault="00A90E1E" w:rsidP="00660C84">
      <w:pPr>
        <w:pStyle w:val="Heading3"/>
        <w:rPr>
          <w:rFonts w:cs="Arial"/>
        </w:rPr>
      </w:pPr>
      <w:r>
        <w:rPr>
          <w:rFonts w:cs="Arial"/>
        </w:rPr>
        <w:t>Questions to Consider:</w:t>
      </w:r>
    </w:p>
    <w:p w14:paraId="6748A7D7" w14:textId="0077B590" w:rsidR="007D6547" w:rsidRDefault="007D6547" w:rsidP="007D6547">
      <w:pPr>
        <w:pStyle w:val="Heading4"/>
        <w:rPr>
          <w:rFonts w:cs="Arial"/>
        </w:rPr>
      </w:pPr>
      <w:r>
        <w:rPr>
          <w:rFonts w:cs="Arial"/>
        </w:rPr>
        <w:t xml:space="preserve">Are your prayers mostly about </w:t>
      </w:r>
      <w:r w:rsidRPr="00FE60B1">
        <w:rPr>
          <w:rFonts w:cs="Arial"/>
          <w:i/>
        </w:rPr>
        <w:t>you</w:t>
      </w:r>
      <w:r>
        <w:rPr>
          <w:rFonts w:cs="Arial"/>
        </w:rPr>
        <w:t xml:space="preserve"> rather than God?</w:t>
      </w:r>
    </w:p>
    <w:p w14:paraId="37928118" w14:textId="0E08C2A9" w:rsidR="00FE60B1" w:rsidRDefault="00FE60B1" w:rsidP="007D6547">
      <w:pPr>
        <w:pStyle w:val="Heading4"/>
        <w:rPr>
          <w:rFonts w:cs="Arial"/>
        </w:rPr>
      </w:pPr>
      <w:r>
        <w:rPr>
          <w:rFonts w:cs="Arial"/>
        </w:rPr>
        <w:t xml:space="preserve">With whom do you need to </w:t>
      </w:r>
      <w:r w:rsidRPr="00FE60B1">
        <w:rPr>
          <w:rFonts w:cs="Arial"/>
          <w:i/>
        </w:rPr>
        <w:t>reconcile</w:t>
      </w:r>
      <w:r>
        <w:rPr>
          <w:rFonts w:cs="Arial"/>
        </w:rPr>
        <w:t xml:space="preserve"> for effective prayer?</w:t>
      </w:r>
    </w:p>
    <w:p w14:paraId="5419AA65" w14:textId="77AABA7B" w:rsidR="00A90E1E" w:rsidRPr="00FD7B79" w:rsidRDefault="00A90E1E" w:rsidP="007D6547">
      <w:pPr>
        <w:pStyle w:val="Heading4"/>
        <w:rPr>
          <w:rFonts w:cs="Arial"/>
        </w:rPr>
      </w:pPr>
      <w:r>
        <w:rPr>
          <w:rFonts w:cs="Arial"/>
        </w:rPr>
        <w:lastRenderedPageBreak/>
        <w:t>How can your prayer life grow deeper?</w:t>
      </w:r>
    </w:p>
    <w:p w14:paraId="53D926FF" w14:textId="698601F8" w:rsidR="00660C84" w:rsidRDefault="00A51882" w:rsidP="00A51882">
      <w:pPr>
        <w:pStyle w:val="Heading3"/>
        <w:rPr>
          <w:rFonts w:cs="Arial"/>
        </w:rPr>
      </w:pPr>
      <w:r>
        <w:rPr>
          <w:rFonts w:cs="Arial"/>
        </w:rPr>
        <w:t>Prayer</w:t>
      </w:r>
    </w:p>
    <w:p w14:paraId="46583B97" w14:textId="77777777" w:rsidR="006C23E6" w:rsidRPr="000D248D" w:rsidRDefault="006C23E6" w:rsidP="00DA3A1D">
      <w:pPr>
        <w:widowControl w:val="0"/>
        <w:tabs>
          <w:tab w:val="left" w:pos="7960"/>
        </w:tabs>
        <w:ind w:right="-10"/>
        <w:rPr>
          <w:rFonts w:cs="Arial"/>
        </w:rPr>
        <w:sectPr w:rsidR="006C23E6" w:rsidRPr="000D248D" w:rsidSect="00651016">
          <w:headerReference w:type="default" r:id="rId7"/>
          <w:pgSz w:w="11880" w:h="16820"/>
          <w:pgMar w:top="720" w:right="630" w:bottom="720" w:left="1240" w:header="720" w:footer="720" w:gutter="0"/>
          <w:cols w:space="720"/>
          <w:noEndnote/>
          <w:titlePg/>
        </w:sectPr>
      </w:pPr>
    </w:p>
    <w:p w14:paraId="5554FBA1" w14:textId="179FFE06" w:rsidR="0071009C" w:rsidRPr="0071009C" w:rsidRDefault="0071009C" w:rsidP="00DA3A1D">
      <w:pPr>
        <w:widowControl w:val="0"/>
        <w:tabs>
          <w:tab w:val="right" w:pos="9356"/>
        </w:tabs>
        <w:rPr>
          <w:rFonts w:cs="Arial"/>
          <w:lang w:val="en-SG"/>
        </w:rPr>
      </w:pPr>
    </w:p>
    <w:p w14:paraId="04014B2F" w14:textId="65C9B024" w:rsidR="004918E8" w:rsidRPr="000D248D" w:rsidRDefault="009A0F5E" w:rsidP="00DA3A1D">
      <w:pPr>
        <w:widowControl w:val="0"/>
        <w:tabs>
          <w:tab w:val="right" w:pos="9356"/>
        </w:tabs>
        <w:rPr>
          <w:rFonts w:cs="Arial"/>
        </w:rPr>
      </w:pPr>
      <w:r>
        <w:rPr>
          <w:rFonts w:cs="Arial"/>
          <w:b/>
          <w:noProof/>
          <w:sz w:val="32"/>
          <w:lang w:eastAsia="en-US"/>
        </w:rPr>
        <w:drawing>
          <wp:inline distT="0" distB="0" distL="0" distR="0" wp14:anchorId="3F63479D" wp14:editId="57459694">
            <wp:extent cx="2350457" cy="1425408"/>
            <wp:effectExtent l="0" t="0" r="12065" b="0"/>
            <wp:docPr id="1" name="Picture 1" descr="Rick SSD:Users:griffith:Documents:All PPT:DVDs &amp; CDs Burned:DVD 6 TBB-Sermon MSS-Worship Songs:Sermon Manuscripts:NT Gospels &amp; Acts:01 Matthew:Matt 5-7 Sermon on Mount:Logo for When Jesus is King Se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ocuments:All PPT:DVDs &amp; CDs Burned:DVD 6 TBB-Sermon MSS-Worship Songs:Sermon Manuscripts:NT Gospels &amp; Acts:01 Matthew:Matt 5-7 Sermon on Mount:Logo for When Jesus is King Seri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1110" cy="1425804"/>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0F3351C3" wp14:editId="057749AC">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76366A48" wp14:editId="20983B94">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0A2AF33" w14:textId="77777777" w:rsidR="007B3982" w:rsidRPr="00DE694D" w:rsidRDefault="007B3982" w:rsidP="004918E8">
                            <w:pPr>
                              <w:jc w:val="right"/>
                              <w:rPr>
                                <w:rFonts w:cs="Arial"/>
                                <w:b/>
                              </w:rPr>
                            </w:pPr>
                            <w:r w:rsidRPr="00DE694D">
                              <w:rPr>
                                <w:rFonts w:cs="Arial"/>
                                <w:b/>
                              </w:rPr>
                              <w:t>Rick Griffith</w:t>
                            </w:r>
                          </w:p>
                          <w:p w14:paraId="0C28157E" w14:textId="7F60F4ED" w:rsidR="007B3982" w:rsidRDefault="007B3982" w:rsidP="004918E8">
                            <w:pPr>
                              <w:jc w:val="right"/>
                              <w:rPr>
                                <w:rFonts w:cs="Arial"/>
                              </w:rPr>
                            </w:pPr>
                            <w:r>
                              <w:rPr>
                                <w:rFonts w:cs="Arial"/>
                              </w:rPr>
                              <w:t>10 April 2016</w:t>
                            </w:r>
                          </w:p>
                          <w:p w14:paraId="78CD44B5" w14:textId="45A11891" w:rsidR="007B3982" w:rsidRPr="000C6DC6" w:rsidRDefault="007B3982" w:rsidP="004918E8">
                            <w:pPr>
                              <w:jc w:val="right"/>
                              <w:rPr>
                                <w:rFonts w:cs="Arial"/>
                              </w:rPr>
                            </w:pPr>
                            <w:r>
                              <w:rPr>
                                <w:rFonts w:cs="Arial"/>
                              </w:rPr>
                              <w:t xml:space="preserve">Message 12 of 20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66A48" id="Text Box 3" o:spid="_x0000_s1092"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" filled="f" stroked="f">
                <v:textbox inset=",7.2pt,,7.2pt">
                  <w:txbxContent>
                    <w:p w14:paraId="50A2AF33" w14:textId="77777777" w:rsidR="007B3982" w:rsidRPr="00DE694D" w:rsidRDefault="007B3982" w:rsidP="004918E8">
                      <w:pPr>
                        <w:jc w:val="right"/>
                        <w:rPr>
                          <w:rFonts w:cs="Arial"/>
                          <w:b/>
                        </w:rPr>
                      </w:pPr>
                      <w:r w:rsidRPr="00DE694D">
                        <w:rPr>
                          <w:rFonts w:cs="Arial"/>
                          <w:b/>
                        </w:rPr>
                        <w:t>Rick Griffith</w:t>
                      </w:r>
                    </w:p>
                    <w:p w14:paraId="0C28157E" w14:textId="7F60F4ED" w:rsidR="007B3982" w:rsidRDefault="007B3982" w:rsidP="004918E8">
                      <w:pPr>
                        <w:jc w:val="right"/>
                        <w:rPr>
                          <w:rFonts w:cs="Arial"/>
                        </w:rPr>
                      </w:pPr>
                      <w:r>
                        <w:rPr>
                          <w:rFonts w:cs="Arial"/>
                        </w:rPr>
                        <w:t>10 April 2016</w:t>
                      </w:r>
                    </w:p>
                    <w:p w14:paraId="78CD44B5" w14:textId="45A11891" w:rsidR="007B3982" w:rsidRPr="000C6DC6" w:rsidRDefault="007B3982" w:rsidP="004918E8">
                      <w:pPr>
                        <w:jc w:val="right"/>
                        <w:rPr>
                          <w:rFonts w:cs="Arial"/>
                        </w:rPr>
                      </w:pPr>
                      <w:r>
                        <w:rPr>
                          <w:rFonts w:cs="Arial"/>
                        </w:rPr>
                        <w:t xml:space="preserve">Message 12 of 20 </w:t>
                      </w:r>
                    </w:p>
                  </w:txbxContent>
                </v:textbox>
                <w10:wrap type="tight"/>
              </v:shape>
            </w:pict>
          </mc:Fallback>
        </mc:AlternateContent>
      </w:r>
    </w:p>
    <w:p w14:paraId="40AE0B56" w14:textId="77777777" w:rsidR="004918E8" w:rsidRPr="000D248D" w:rsidRDefault="004918E8" w:rsidP="00DA3A1D">
      <w:pPr>
        <w:pStyle w:val="Header"/>
        <w:widowControl w:val="0"/>
        <w:tabs>
          <w:tab w:val="clear" w:pos="4800"/>
          <w:tab w:val="center" w:pos="4950"/>
        </w:tabs>
        <w:ind w:right="-10"/>
        <w:rPr>
          <w:rFonts w:cs="Arial"/>
          <w:b/>
          <w:sz w:val="32"/>
        </w:rPr>
      </w:pPr>
    </w:p>
    <w:p w14:paraId="4952B237" w14:textId="324B8E20" w:rsidR="006A26AF" w:rsidRPr="00FD7B79" w:rsidRDefault="006A26AF" w:rsidP="006A26AF">
      <w:pPr>
        <w:pStyle w:val="Header"/>
        <w:widowControl w:val="0"/>
        <w:tabs>
          <w:tab w:val="clear" w:pos="4800"/>
          <w:tab w:val="center" w:pos="4950"/>
        </w:tabs>
        <w:ind w:right="-10"/>
        <w:rPr>
          <w:rFonts w:cs="Arial"/>
          <w:b/>
          <w:sz w:val="32"/>
        </w:rPr>
      </w:pPr>
      <w:r>
        <w:rPr>
          <w:rFonts w:cs="Arial"/>
          <w:b/>
          <w:sz w:val="32"/>
        </w:rPr>
        <w:t xml:space="preserve">Our Greatest </w:t>
      </w:r>
      <w:r w:rsidR="007F3C88">
        <w:rPr>
          <w:rFonts w:cs="Arial"/>
          <w:b/>
          <w:sz w:val="32"/>
        </w:rPr>
        <w:t>Battle</w:t>
      </w:r>
    </w:p>
    <w:p w14:paraId="048BB9BB" w14:textId="77777777" w:rsidR="006A26AF" w:rsidRPr="00FD7B79" w:rsidRDefault="006A26AF" w:rsidP="006A26AF">
      <w:pPr>
        <w:pStyle w:val="Header"/>
        <w:widowControl w:val="0"/>
        <w:tabs>
          <w:tab w:val="clear" w:pos="4800"/>
          <w:tab w:val="center" w:pos="4950"/>
        </w:tabs>
        <w:ind w:right="-10"/>
        <w:rPr>
          <w:rFonts w:cs="Arial"/>
          <w:b/>
          <w:i/>
        </w:rPr>
      </w:pPr>
      <w:r>
        <w:rPr>
          <w:rFonts w:cs="Arial"/>
          <w:b/>
          <w:i/>
        </w:rPr>
        <w:t>Matthew 6:5-15</w:t>
      </w:r>
    </w:p>
    <w:p w14:paraId="684F07DA" w14:textId="77777777" w:rsidR="00145F9F" w:rsidRPr="00FD7B79" w:rsidRDefault="00145F9F" w:rsidP="00145F9F">
      <w:pPr>
        <w:pStyle w:val="Heading1"/>
        <w:ind w:right="-10"/>
        <w:rPr>
          <w:rFonts w:cs="Arial"/>
        </w:rPr>
      </w:pPr>
      <w:r w:rsidRPr="00FD7B79">
        <w:rPr>
          <w:rFonts w:cs="Arial"/>
        </w:rPr>
        <w:t>Introduction</w:t>
      </w:r>
    </w:p>
    <w:p w14:paraId="3AED1F05" w14:textId="36B33DEF" w:rsidR="00145F9F" w:rsidRPr="00FD7B79" w:rsidRDefault="00145F9F" w:rsidP="00145F9F">
      <w:pPr>
        <w:pStyle w:val="Heading3"/>
        <w:ind w:right="-10"/>
        <w:rPr>
          <w:rFonts w:cs="Arial"/>
        </w:rPr>
      </w:pPr>
      <w:r>
        <w:rPr>
          <w:rFonts w:cs="Arial"/>
        </w:rPr>
        <w:t>We all wrestle with various issues in life, but one seems to consistently tower as our greatest struggle.</w:t>
      </w:r>
    </w:p>
    <w:p w14:paraId="685F3C54" w14:textId="345765D3" w:rsidR="00145F9F" w:rsidRPr="00FD7B79" w:rsidRDefault="00145F9F" w:rsidP="00145F9F">
      <w:pPr>
        <w:pStyle w:val="Heading3"/>
        <w:ind w:right="-10"/>
        <w:rPr>
          <w:rFonts w:cs="Arial"/>
        </w:rPr>
      </w:pPr>
      <w:r>
        <w:rPr>
          <w:rFonts w:cs="Arial"/>
        </w:rPr>
        <w:t xml:space="preserve">How should we </w:t>
      </w:r>
      <w:r w:rsidR="007B3982">
        <w:rPr>
          <w:rFonts w:cs="Arial"/>
        </w:rPr>
        <w:t>____________________</w:t>
      </w:r>
      <w:r>
        <w:rPr>
          <w:rFonts w:cs="Arial"/>
        </w:rPr>
        <w:t>?</w:t>
      </w:r>
    </w:p>
    <w:p w14:paraId="289A46D9" w14:textId="2BE70729" w:rsidR="00145F9F" w:rsidRPr="00BE1F6E" w:rsidRDefault="00145F9F" w:rsidP="00145F9F">
      <w:pPr>
        <w:pStyle w:val="Heading3"/>
        <w:ind w:right="-10"/>
        <w:rPr>
          <w:rFonts w:cs="Arial"/>
        </w:rPr>
      </w:pPr>
      <w:r w:rsidRPr="00BE1F6E">
        <w:rPr>
          <w:rFonts w:cs="Arial"/>
        </w:rPr>
        <w:t>The way not to pray is with self-focus like the Pharisees (6:5-8).</w:t>
      </w:r>
    </w:p>
    <w:p w14:paraId="419CAEA0" w14:textId="77777777" w:rsidR="00145F9F" w:rsidRPr="008B1F91" w:rsidRDefault="00145F9F" w:rsidP="00145F9F">
      <w:pPr>
        <w:pStyle w:val="Heading4"/>
        <w:rPr>
          <w:rFonts w:cs="Arial"/>
        </w:rPr>
      </w:pPr>
      <w:r>
        <w:rPr>
          <w:rFonts w:cs="Arial"/>
        </w:rPr>
        <w:t>The way not to pray is for public show like the Pharisees (6:5-6).</w:t>
      </w:r>
    </w:p>
    <w:p w14:paraId="32E40804" w14:textId="77777777" w:rsidR="00145F9F" w:rsidRPr="00FD7B79" w:rsidRDefault="00145F9F" w:rsidP="00145F9F">
      <w:pPr>
        <w:pStyle w:val="Heading4"/>
        <w:rPr>
          <w:rFonts w:cs="Arial"/>
        </w:rPr>
      </w:pPr>
      <w:r>
        <w:rPr>
          <w:rFonts w:cs="Arial"/>
        </w:rPr>
        <w:t>The way not to pray is in meaningless repetition like the pagans (6:7-8).</w:t>
      </w:r>
    </w:p>
    <w:p w14:paraId="713F403A" w14:textId="77777777" w:rsidR="00145F9F" w:rsidRPr="00FD7B79" w:rsidRDefault="00145F9F" w:rsidP="00145F9F">
      <w:pPr>
        <w:rPr>
          <w:rFonts w:cs="Arial"/>
        </w:rPr>
      </w:pPr>
    </w:p>
    <w:p w14:paraId="228FD2A1" w14:textId="77777777" w:rsidR="00145F9F" w:rsidRPr="00FD7B79" w:rsidRDefault="00145F9F" w:rsidP="00145F9F">
      <w:pPr>
        <w:rPr>
          <w:rFonts w:cs="Arial"/>
        </w:rPr>
      </w:pPr>
      <w:r w:rsidRPr="00FD7B79">
        <w:rPr>
          <w:rFonts w:cs="Arial"/>
        </w:rPr>
        <w:t>(</w:t>
      </w:r>
      <w:r>
        <w:rPr>
          <w:rFonts w:cs="Arial"/>
        </w:rPr>
        <w:t>How should we pray? What’s the first element?</w:t>
      </w:r>
      <w:r w:rsidRPr="00FD7B79">
        <w:rPr>
          <w:rFonts w:cs="Arial"/>
        </w:rPr>
        <w:t>)</w:t>
      </w:r>
    </w:p>
    <w:p w14:paraId="02903126" w14:textId="19BFE3EB" w:rsidR="00145F9F" w:rsidRDefault="007B3982" w:rsidP="00145F9F">
      <w:pPr>
        <w:pStyle w:val="Heading1"/>
        <w:rPr>
          <w:rFonts w:cs="Arial"/>
        </w:rPr>
      </w:pPr>
      <w:r w:rsidRPr="007B3982">
        <w:rPr>
          <w:rFonts w:cs="Arial"/>
          <w:i/>
        </w:rPr>
        <w:t>___________________________</w:t>
      </w:r>
      <w:r w:rsidR="00145F9F" w:rsidRPr="007B3982">
        <w:rPr>
          <w:rFonts w:cs="Arial"/>
        </w:rPr>
        <w:t xml:space="preserve"> God as Father (6:9a).</w:t>
      </w:r>
    </w:p>
    <w:p w14:paraId="30A4DFC3" w14:textId="77777777" w:rsidR="00E6426D" w:rsidRDefault="00E6426D" w:rsidP="00E6426D"/>
    <w:p w14:paraId="0237488D" w14:textId="77777777" w:rsidR="00E6426D" w:rsidRDefault="00E6426D" w:rsidP="00E6426D"/>
    <w:p w14:paraId="1DE6F01D" w14:textId="77777777" w:rsidR="00E6426D" w:rsidRDefault="00E6426D" w:rsidP="00E6426D"/>
    <w:p w14:paraId="3F96466E" w14:textId="77777777" w:rsidR="00E6426D" w:rsidRDefault="00E6426D" w:rsidP="00E6426D"/>
    <w:p w14:paraId="0318B5CB" w14:textId="77777777" w:rsidR="00E6426D" w:rsidRDefault="00E6426D" w:rsidP="00E6426D"/>
    <w:p w14:paraId="6602D954" w14:textId="77777777" w:rsidR="00E6426D" w:rsidRDefault="00E6426D" w:rsidP="00E6426D"/>
    <w:p w14:paraId="402918D3" w14:textId="77777777" w:rsidR="00E6426D" w:rsidRPr="00E6426D" w:rsidRDefault="00E6426D" w:rsidP="00E6426D"/>
    <w:p w14:paraId="70BA3D4B" w14:textId="11C380DA" w:rsidR="00145F9F" w:rsidRDefault="007B3982" w:rsidP="00145F9F">
      <w:pPr>
        <w:pStyle w:val="Heading1"/>
        <w:rPr>
          <w:rFonts w:cs="Arial"/>
        </w:rPr>
      </w:pPr>
      <w:r w:rsidRPr="007B3982">
        <w:rPr>
          <w:rFonts w:cs="Arial"/>
          <w:i/>
        </w:rPr>
        <w:t>___________________________</w:t>
      </w:r>
      <w:r w:rsidRPr="007B3982">
        <w:rPr>
          <w:rFonts w:cs="Arial"/>
        </w:rPr>
        <w:t xml:space="preserve"> </w:t>
      </w:r>
      <w:r w:rsidR="00145F9F" w:rsidRPr="007B3982">
        <w:rPr>
          <w:rFonts w:cs="Arial"/>
        </w:rPr>
        <w:t>God’s name as holy (6:9b).</w:t>
      </w:r>
    </w:p>
    <w:p w14:paraId="03AA4075" w14:textId="77777777" w:rsidR="00E6426D" w:rsidRDefault="00E6426D" w:rsidP="00E6426D"/>
    <w:p w14:paraId="357767E6" w14:textId="77777777" w:rsidR="00E6426D" w:rsidRDefault="00E6426D" w:rsidP="00E6426D"/>
    <w:p w14:paraId="42DCE6E1" w14:textId="77777777" w:rsidR="00E6426D" w:rsidRDefault="00E6426D" w:rsidP="00E6426D"/>
    <w:p w14:paraId="2F92146A" w14:textId="77777777" w:rsidR="00E6426D" w:rsidRDefault="00E6426D" w:rsidP="00E6426D"/>
    <w:p w14:paraId="1225F5B6" w14:textId="77777777" w:rsidR="00E6426D" w:rsidRDefault="00E6426D" w:rsidP="00E6426D"/>
    <w:p w14:paraId="554FFA5E" w14:textId="77777777" w:rsidR="00E6426D" w:rsidRDefault="00E6426D" w:rsidP="00E6426D"/>
    <w:p w14:paraId="7844CB47" w14:textId="77777777" w:rsidR="00E6426D" w:rsidRPr="00E6426D" w:rsidRDefault="00E6426D" w:rsidP="00E6426D"/>
    <w:p w14:paraId="33CE52D2" w14:textId="7F4A5601" w:rsidR="00145F9F" w:rsidRDefault="007B3982" w:rsidP="00145F9F">
      <w:pPr>
        <w:pStyle w:val="Heading1"/>
        <w:rPr>
          <w:rFonts w:cs="Arial"/>
        </w:rPr>
      </w:pPr>
      <w:r w:rsidRPr="007B3982">
        <w:rPr>
          <w:rFonts w:cs="Arial"/>
          <w:i/>
        </w:rPr>
        <w:t>___________________________</w:t>
      </w:r>
      <w:r w:rsidRPr="007B3982">
        <w:rPr>
          <w:rFonts w:cs="Arial"/>
        </w:rPr>
        <w:t xml:space="preserve"> </w:t>
      </w:r>
      <w:r w:rsidR="00145F9F" w:rsidRPr="007B3982">
        <w:rPr>
          <w:rFonts w:cs="Arial"/>
        </w:rPr>
        <w:t>God’s kingdom (6:10a).</w:t>
      </w:r>
    </w:p>
    <w:p w14:paraId="40D9C084" w14:textId="77777777" w:rsidR="00E6426D" w:rsidRDefault="00E6426D" w:rsidP="00E6426D"/>
    <w:p w14:paraId="7CBB593F" w14:textId="77777777" w:rsidR="00E6426D" w:rsidRDefault="00E6426D" w:rsidP="00E6426D"/>
    <w:p w14:paraId="3A5BC929" w14:textId="77777777" w:rsidR="00E6426D" w:rsidRDefault="00E6426D" w:rsidP="00E6426D"/>
    <w:p w14:paraId="16584848" w14:textId="77777777" w:rsidR="00E6426D" w:rsidRDefault="00E6426D" w:rsidP="00E6426D"/>
    <w:p w14:paraId="53D9B7B0" w14:textId="77777777" w:rsidR="00E6426D" w:rsidRDefault="00E6426D" w:rsidP="00E6426D"/>
    <w:p w14:paraId="6268CA5B" w14:textId="77777777" w:rsidR="00E6426D" w:rsidRPr="00E6426D" w:rsidRDefault="00E6426D" w:rsidP="00E6426D"/>
    <w:p w14:paraId="3A3188A2" w14:textId="77777777" w:rsidR="00E6426D" w:rsidRDefault="00E6426D">
      <w:pPr>
        <w:rPr>
          <w:rFonts w:cs="Arial"/>
          <w:b/>
          <w:i/>
          <w:kern w:val="28"/>
        </w:rPr>
      </w:pPr>
      <w:r>
        <w:rPr>
          <w:rFonts w:cs="Arial"/>
          <w:i/>
        </w:rPr>
        <w:br w:type="page"/>
      </w:r>
    </w:p>
    <w:p w14:paraId="0D4C1457" w14:textId="6927E2B7" w:rsidR="00145F9F" w:rsidRDefault="007B3982" w:rsidP="00145F9F">
      <w:pPr>
        <w:pStyle w:val="Heading1"/>
        <w:rPr>
          <w:rFonts w:cs="Arial"/>
        </w:rPr>
      </w:pPr>
      <w:r w:rsidRPr="007B3982">
        <w:rPr>
          <w:rFonts w:cs="Arial"/>
          <w:i/>
        </w:rPr>
        <w:lastRenderedPageBreak/>
        <w:t>___________________________</w:t>
      </w:r>
      <w:r w:rsidRPr="007B3982">
        <w:rPr>
          <w:rFonts w:cs="Arial"/>
        </w:rPr>
        <w:t xml:space="preserve"> </w:t>
      </w:r>
      <w:r w:rsidR="00145F9F" w:rsidRPr="007B3982">
        <w:rPr>
          <w:rFonts w:cs="Arial"/>
        </w:rPr>
        <w:t>your will to His (6:10b).</w:t>
      </w:r>
    </w:p>
    <w:p w14:paraId="6E410CB9" w14:textId="77777777" w:rsidR="00E6426D" w:rsidRDefault="00E6426D" w:rsidP="00E6426D"/>
    <w:p w14:paraId="50920573" w14:textId="77777777" w:rsidR="00E6426D" w:rsidRDefault="00E6426D" w:rsidP="00E6426D"/>
    <w:p w14:paraId="195375E3" w14:textId="77777777" w:rsidR="00E6426D" w:rsidRDefault="00E6426D" w:rsidP="00E6426D"/>
    <w:p w14:paraId="31DE406F" w14:textId="77777777" w:rsidR="00E6426D" w:rsidRDefault="00E6426D" w:rsidP="00E6426D"/>
    <w:p w14:paraId="365ABA4A" w14:textId="77777777" w:rsidR="00E6426D" w:rsidRPr="00E6426D" w:rsidRDefault="00E6426D" w:rsidP="00E6426D"/>
    <w:p w14:paraId="3AB4FD1C" w14:textId="420CE158" w:rsidR="00145F9F" w:rsidRDefault="007B3982" w:rsidP="00145F9F">
      <w:pPr>
        <w:pStyle w:val="Heading1"/>
        <w:rPr>
          <w:rFonts w:cs="Arial"/>
        </w:rPr>
      </w:pPr>
      <w:r w:rsidRPr="007B3982">
        <w:rPr>
          <w:rFonts w:cs="Arial"/>
          <w:i/>
        </w:rPr>
        <w:t>___________________________</w:t>
      </w:r>
      <w:r w:rsidRPr="007B3982">
        <w:rPr>
          <w:rFonts w:cs="Arial"/>
        </w:rPr>
        <w:t xml:space="preserve"> </w:t>
      </w:r>
      <w:r w:rsidR="00145F9F" w:rsidRPr="007B3982">
        <w:rPr>
          <w:rFonts w:cs="Arial"/>
        </w:rPr>
        <w:t>God for personal needs (6:11).</w:t>
      </w:r>
    </w:p>
    <w:p w14:paraId="0CE7EA84" w14:textId="77777777" w:rsidR="00E6426D" w:rsidRDefault="00E6426D" w:rsidP="00E6426D"/>
    <w:p w14:paraId="51A98C29" w14:textId="77777777" w:rsidR="00E6426D" w:rsidRDefault="00E6426D" w:rsidP="00E6426D"/>
    <w:p w14:paraId="7072F495" w14:textId="77777777" w:rsidR="00E6426D" w:rsidRDefault="00E6426D" w:rsidP="00E6426D"/>
    <w:p w14:paraId="051DE35B" w14:textId="77777777" w:rsidR="00E6426D" w:rsidRDefault="00E6426D" w:rsidP="00E6426D"/>
    <w:p w14:paraId="381C8659" w14:textId="77777777" w:rsidR="00E6426D" w:rsidRPr="00E6426D" w:rsidRDefault="00E6426D" w:rsidP="00E6426D"/>
    <w:p w14:paraId="4C5EFB28" w14:textId="0FAF2AAD" w:rsidR="00145F9F" w:rsidRDefault="007B3982" w:rsidP="00145F9F">
      <w:pPr>
        <w:pStyle w:val="Heading1"/>
        <w:rPr>
          <w:rFonts w:cs="Arial"/>
        </w:rPr>
      </w:pPr>
      <w:r w:rsidRPr="007B3982">
        <w:rPr>
          <w:rFonts w:cs="Arial"/>
          <w:i/>
        </w:rPr>
        <w:t>___________________________</w:t>
      </w:r>
      <w:r w:rsidRPr="007B3982">
        <w:rPr>
          <w:rFonts w:cs="Arial"/>
        </w:rPr>
        <w:t xml:space="preserve"> </w:t>
      </w:r>
      <w:r w:rsidR="00145F9F" w:rsidRPr="007B3982">
        <w:rPr>
          <w:rFonts w:cs="Arial"/>
        </w:rPr>
        <w:t>sins against God and man (6:12, 14-15).</w:t>
      </w:r>
    </w:p>
    <w:p w14:paraId="395AC73E" w14:textId="77777777" w:rsidR="00E6426D" w:rsidRDefault="00E6426D" w:rsidP="00E6426D"/>
    <w:p w14:paraId="6A9A773A" w14:textId="77777777" w:rsidR="00E6426D" w:rsidRDefault="00E6426D" w:rsidP="00E6426D"/>
    <w:p w14:paraId="66A7CAD6" w14:textId="77777777" w:rsidR="00E6426D" w:rsidRDefault="00E6426D" w:rsidP="00E6426D"/>
    <w:p w14:paraId="4E1D5719" w14:textId="77777777" w:rsidR="00E6426D" w:rsidRDefault="00E6426D" w:rsidP="00E6426D"/>
    <w:p w14:paraId="56A32E60" w14:textId="77777777" w:rsidR="00E6426D" w:rsidRDefault="00E6426D" w:rsidP="00E6426D"/>
    <w:p w14:paraId="4D36FFFA" w14:textId="77777777" w:rsidR="00E6426D" w:rsidRPr="00E6426D" w:rsidRDefault="00E6426D" w:rsidP="00E6426D"/>
    <w:p w14:paraId="72D5FB27" w14:textId="2F17940D" w:rsidR="00145F9F" w:rsidRPr="007B3982" w:rsidRDefault="007B3982" w:rsidP="00145F9F">
      <w:pPr>
        <w:pStyle w:val="Heading1"/>
        <w:rPr>
          <w:rFonts w:cs="Arial"/>
        </w:rPr>
      </w:pPr>
      <w:r w:rsidRPr="007B3982">
        <w:rPr>
          <w:rFonts w:cs="Arial"/>
          <w:i/>
        </w:rPr>
        <w:t>___________________________</w:t>
      </w:r>
      <w:r w:rsidRPr="007B3982">
        <w:rPr>
          <w:rFonts w:cs="Arial"/>
        </w:rPr>
        <w:t xml:space="preserve"> </w:t>
      </w:r>
      <w:r w:rsidR="00145F9F" w:rsidRPr="007B3982">
        <w:rPr>
          <w:rFonts w:cs="Arial"/>
        </w:rPr>
        <w:t>over temptation (6:13).</w:t>
      </w:r>
    </w:p>
    <w:p w14:paraId="16110E44" w14:textId="77777777" w:rsidR="00145F9F" w:rsidRDefault="00145F9F" w:rsidP="00145F9F">
      <w:pPr>
        <w:rPr>
          <w:rFonts w:cs="Arial"/>
        </w:rPr>
      </w:pPr>
    </w:p>
    <w:p w14:paraId="275D0D5D" w14:textId="77777777" w:rsidR="00145F9F" w:rsidRPr="00FD7B79" w:rsidRDefault="00145F9F" w:rsidP="00145F9F">
      <w:pPr>
        <w:rPr>
          <w:rFonts w:cs="Arial"/>
        </w:rPr>
      </w:pPr>
      <w:r w:rsidRPr="00FD7B79">
        <w:rPr>
          <w:rFonts w:cs="Arial"/>
        </w:rPr>
        <w:t>(</w:t>
      </w:r>
      <w:r>
        <w:rPr>
          <w:rFonts w:cs="Arial"/>
        </w:rPr>
        <w:t>So how can we sum up all seven aspects in a single sentence?)</w:t>
      </w:r>
    </w:p>
    <w:p w14:paraId="37D66747" w14:textId="77777777" w:rsidR="00145F9F" w:rsidRPr="00FD7B79" w:rsidRDefault="00145F9F" w:rsidP="00145F9F">
      <w:pPr>
        <w:pStyle w:val="Heading1"/>
        <w:rPr>
          <w:rFonts w:cs="Arial"/>
        </w:rPr>
      </w:pPr>
      <w:r w:rsidRPr="00FD7B79">
        <w:rPr>
          <w:rFonts w:cs="Arial"/>
        </w:rPr>
        <w:t>Conclusion</w:t>
      </w:r>
    </w:p>
    <w:p w14:paraId="3744D500" w14:textId="6AE30BE9" w:rsidR="00145F9F" w:rsidRDefault="00145F9F" w:rsidP="00145F9F">
      <w:pPr>
        <w:pStyle w:val="Heading3"/>
        <w:rPr>
          <w:rFonts w:cs="Arial"/>
        </w:rPr>
      </w:pPr>
      <w:r>
        <w:rPr>
          <w:rFonts w:cs="Arial"/>
        </w:rPr>
        <w:t xml:space="preserve">Pray to focus on </w:t>
      </w:r>
      <w:r w:rsidR="007B3982">
        <w:rPr>
          <w:rFonts w:cs="Arial"/>
        </w:rPr>
        <w:t>_______________</w:t>
      </w:r>
      <w:r>
        <w:rPr>
          <w:rFonts w:cs="Arial"/>
        </w:rPr>
        <w:t>, not you (Main Idea</w:t>
      </w:r>
      <w:r w:rsidRPr="00FD7B79">
        <w:rPr>
          <w:rFonts w:cs="Arial"/>
        </w:rPr>
        <w:t>).</w:t>
      </w:r>
    </w:p>
    <w:p w14:paraId="5206F143" w14:textId="77777777" w:rsidR="00E6426D" w:rsidRDefault="00E6426D" w:rsidP="00E6426D"/>
    <w:p w14:paraId="6F627034" w14:textId="77777777" w:rsidR="00E6426D" w:rsidRDefault="00E6426D" w:rsidP="00E6426D"/>
    <w:p w14:paraId="2E776511" w14:textId="77777777" w:rsidR="00E6426D" w:rsidRPr="00E6426D" w:rsidRDefault="00E6426D" w:rsidP="00E6426D"/>
    <w:p w14:paraId="7D335D08" w14:textId="77777777" w:rsidR="00145F9F" w:rsidRDefault="00145F9F" w:rsidP="00145F9F">
      <w:pPr>
        <w:pStyle w:val="Heading3"/>
        <w:rPr>
          <w:rFonts w:cs="Arial"/>
        </w:rPr>
      </w:pPr>
      <w:r>
        <w:rPr>
          <w:rFonts w:cs="Arial"/>
        </w:rPr>
        <w:t>Questions to Consider:</w:t>
      </w:r>
    </w:p>
    <w:p w14:paraId="3684E422" w14:textId="77777777" w:rsidR="00145F9F" w:rsidRDefault="00145F9F" w:rsidP="00145F9F">
      <w:pPr>
        <w:pStyle w:val="Heading4"/>
        <w:rPr>
          <w:rFonts w:cs="Arial"/>
        </w:rPr>
      </w:pPr>
      <w:r>
        <w:rPr>
          <w:rFonts w:cs="Arial"/>
        </w:rPr>
        <w:t xml:space="preserve">Are your prayers mostly about </w:t>
      </w:r>
      <w:r w:rsidRPr="00FE60B1">
        <w:rPr>
          <w:rFonts w:cs="Arial"/>
          <w:i/>
        </w:rPr>
        <w:t>you</w:t>
      </w:r>
      <w:r>
        <w:rPr>
          <w:rFonts w:cs="Arial"/>
        </w:rPr>
        <w:t xml:space="preserve"> rather than God?</w:t>
      </w:r>
    </w:p>
    <w:p w14:paraId="7AC332E0" w14:textId="77777777" w:rsidR="00E6426D" w:rsidRDefault="00E6426D" w:rsidP="00E6426D"/>
    <w:p w14:paraId="2D83C16C" w14:textId="77777777" w:rsidR="00E6426D" w:rsidRPr="00E6426D" w:rsidRDefault="00E6426D" w:rsidP="00E6426D"/>
    <w:p w14:paraId="2330B94E" w14:textId="77777777" w:rsidR="00145F9F" w:rsidRDefault="00145F9F" w:rsidP="00145F9F">
      <w:pPr>
        <w:pStyle w:val="Heading4"/>
        <w:rPr>
          <w:rFonts w:cs="Arial"/>
        </w:rPr>
      </w:pPr>
      <w:r>
        <w:rPr>
          <w:rFonts w:cs="Arial"/>
        </w:rPr>
        <w:t xml:space="preserve">With whom do you need to </w:t>
      </w:r>
      <w:r w:rsidRPr="00FE60B1">
        <w:rPr>
          <w:rFonts w:cs="Arial"/>
          <w:i/>
        </w:rPr>
        <w:t>reconcile</w:t>
      </w:r>
      <w:r>
        <w:rPr>
          <w:rFonts w:cs="Arial"/>
        </w:rPr>
        <w:t xml:space="preserve"> for effective prayer?</w:t>
      </w:r>
    </w:p>
    <w:p w14:paraId="32A0246D" w14:textId="77777777" w:rsidR="00E6426D" w:rsidRDefault="00E6426D" w:rsidP="00E6426D"/>
    <w:p w14:paraId="44A23B6B" w14:textId="77777777" w:rsidR="00E6426D" w:rsidRPr="00E6426D" w:rsidRDefault="00E6426D" w:rsidP="00E6426D"/>
    <w:p w14:paraId="1D8A4D48" w14:textId="5DC383D1" w:rsidR="00E6426D" w:rsidRDefault="00E6426D" w:rsidP="00145F9F">
      <w:pPr>
        <w:pStyle w:val="Heading4"/>
        <w:rPr>
          <w:rFonts w:cs="Arial"/>
        </w:rPr>
      </w:pPr>
      <w:r>
        <w:rPr>
          <w:rFonts w:cs="Arial"/>
        </w:rPr>
        <w:t>Can you say these seven elements right now?</w:t>
      </w:r>
    </w:p>
    <w:p w14:paraId="1ECE5F33" w14:textId="77777777" w:rsidR="00E6426D" w:rsidRDefault="00E6426D" w:rsidP="00E6426D"/>
    <w:p w14:paraId="6E26ED82" w14:textId="77777777" w:rsidR="00E6426D" w:rsidRPr="00E6426D" w:rsidRDefault="00E6426D" w:rsidP="00E6426D"/>
    <w:p w14:paraId="1F41ADB8" w14:textId="532B67DE" w:rsidR="00145F9F" w:rsidRPr="00FD7B79" w:rsidRDefault="00145F9F" w:rsidP="00145F9F">
      <w:pPr>
        <w:pStyle w:val="Heading4"/>
        <w:rPr>
          <w:rFonts w:cs="Arial"/>
        </w:rPr>
      </w:pPr>
      <w:r>
        <w:rPr>
          <w:rFonts w:cs="Arial"/>
        </w:rPr>
        <w:t>How can your prayer life grow deeper?</w:t>
      </w:r>
    </w:p>
    <w:p w14:paraId="1C9B2AC3" w14:textId="77777777" w:rsidR="00BC176E" w:rsidRDefault="00BC176E" w:rsidP="00DA3A1D">
      <w:pPr>
        <w:widowControl w:val="0"/>
        <w:ind w:left="1134" w:right="-10"/>
        <w:rPr>
          <w:rFonts w:cs="Arial"/>
          <w:szCs w:val="22"/>
        </w:rPr>
      </w:pPr>
    </w:p>
    <w:p w14:paraId="356CFF7D" w14:textId="77777777" w:rsidR="00E6426D" w:rsidRDefault="00E6426D" w:rsidP="00DA3A1D">
      <w:pPr>
        <w:widowControl w:val="0"/>
        <w:ind w:left="1134" w:right="-10"/>
        <w:rPr>
          <w:rFonts w:cs="Arial"/>
          <w:szCs w:val="22"/>
        </w:rPr>
      </w:pPr>
    </w:p>
    <w:p w14:paraId="37FB6F03" w14:textId="77777777" w:rsidR="00E6426D" w:rsidRDefault="00E6426D" w:rsidP="00DA3A1D">
      <w:pPr>
        <w:widowControl w:val="0"/>
        <w:ind w:left="1134" w:right="-10"/>
        <w:rPr>
          <w:rFonts w:cs="Arial"/>
          <w:szCs w:val="22"/>
        </w:rPr>
      </w:pPr>
    </w:p>
    <w:p w14:paraId="43DE8B19" w14:textId="77777777" w:rsidR="00E6426D" w:rsidRDefault="00E6426D" w:rsidP="00DA3A1D">
      <w:pPr>
        <w:widowControl w:val="0"/>
        <w:ind w:left="1134" w:right="-10"/>
        <w:rPr>
          <w:rFonts w:cs="Arial"/>
          <w:szCs w:val="22"/>
        </w:rPr>
      </w:pPr>
    </w:p>
    <w:p w14:paraId="4B8B2316" w14:textId="77777777" w:rsidR="00E6426D" w:rsidRDefault="00E6426D" w:rsidP="00DA3A1D">
      <w:pPr>
        <w:widowControl w:val="0"/>
        <w:ind w:left="1134" w:right="-10"/>
        <w:rPr>
          <w:rFonts w:cs="Arial"/>
          <w:szCs w:val="22"/>
        </w:rPr>
      </w:pPr>
    </w:p>
    <w:p w14:paraId="33CDD723" w14:textId="77777777" w:rsidR="00E6426D" w:rsidRPr="004918E8" w:rsidRDefault="00E6426D" w:rsidP="00DA3A1D">
      <w:pPr>
        <w:widowControl w:val="0"/>
        <w:ind w:left="1134" w:right="-10"/>
        <w:rPr>
          <w:rFonts w:cs="Arial"/>
          <w:szCs w:val="22"/>
        </w:rPr>
      </w:pPr>
    </w:p>
    <w:p w14:paraId="2193E342" w14:textId="77777777" w:rsidR="00600D74" w:rsidRPr="004918E8" w:rsidRDefault="00600D74" w:rsidP="00600D74">
      <w:pPr>
        <w:widowControl w:val="0"/>
        <w:pBdr>
          <w:bottom w:val="single" w:sz="12" w:space="1" w:color="auto"/>
        </w:pBdr>
        <w:ind w:right="-10"/>
        <w:rPr>
          <w:rFonts w:cs="Arial"/>
          <w:szCs w:val="22"/>
        </w:rPr>
      </w:pPr>
    </w:p>
    <w:p w14:paraId="418210B3" w14:textId="77777777" w:rsidR="00600D74" w:rsidRPr="004918E8" w:rsidRDefault="00600D74" w:rsidP="00953C2D">
      <w:pPr>
        <w:widowControl w:val="0"/>
        <w:ind w:right="-10"/>
        <w:jc w:val="center"/>
        <w:rPr>
          <w:rFonts w:cs="Arial"/>
          <w:szCs w:val="22"/>
        </w:rPr>
      </w:pPr>
      <w:r w:rsidRPr="002B6EC9">
        <w:rPr>
          <w:rFonts w:cs="Arial"/>
          <w:sz w:val="18"/>
          <w:szCs w:val="22"/>
        </w:rPr>
        <w:t>Download this sermon PPT and notes for free at BibleStudyDownloads.org/resource/new-testament-preaching/</w:t>
      </w:r>
    </w:p>
    <w:sectPr w:rsidR="00600D74" w:rsidRPr="004918E8" w:rsidSect="000506C5">
      <w:headerReference w:type="default" r:id="rId10"/>
      <w:headerReference w:type="first" r:id="rId11"/>
      <w:pgSz w:w="11880" w:h="16820"/>
      <w:pgMar w:top="720" w:right="681" w:bottom="720" w:left="12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8E4F6" w14:textId="77777777" w:rsidR="008801E4" w:rsidRDefault="008801E4">
      <w:r>
        <w:separator/>
      </w:r>
    </w:p>
  </w:endnote>
  <w:endnote w:type="continuationSeparator" w:id="0">
    <w:p w14:paraId="6B06F100" w14:textId="77777777" w:rsidR="008801E4" w:rsidRDefault="0088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man"/>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D5B09" w14:textId="77777777" w:rsidR="008801E4" w:rsidRDefault="008801E4">
      <w:r>
        <w:separator/>
      </w:r>
    </w:p>
  </w:footnote>
  <w:footnote w:type="continuationSeparator" w:id="0">
    <w:p w14:paraId="3CA051F2" w14:textId="77777777" w:rsidR="008801E4" w:rsidRDefault="00880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038E7" w14:textId="66F6C251" w:rsidR="007B3982" w:rsidRPr="00285C7F" w:rsidRDefault="007B3982" w:rsidP="000506C5">
    <w:pPr>
      <w:pStyle w:val="Header"/>
      <w:tabs>
        <w:tab w:val="clear" w:pos="4800"/>
        <w:tab w:val="clear" w:pos="9660"/>
        <w:tab w:val="center" w:pos="4962"/>
        <w:tab w:val="right" w:pos="9781"/>
      </w:tabs>
      <w:ind w:right="87"/>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Our Greatest Battle</w:t>
    </w:r>
    <w:r w:rsidRPr="001F056C">
      <w:rPr>
        <w:rFonts w:cs="Arial"/>
        <w:i/>
        <w:u w:val="single"/>
      </w:rPr>
      <w:t xml:space="preserve"> (</w:t>
    </w:r>
    <w:r>
      <w:rPr>
        <w:rFonts w:cs="Arial"/>
        <w:i/>
        <w:u w:val="single"/>
      </w:rPr>
      <w:t>Matt 6:5-15</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403DDD">
      <w:rPr>
        <w:rStyle w:val="PageNumber"/>
        <w:rFonts w:cs="Arial"/>
        <w:i/>
        <w:noProof/>
        <w:szCs w:val="22"/>
      </w:rPr>
      <w:t>2</w:t>
    </w:r>
    <w:r w:rsidRPr="00285C7F">
      <w:rPr>
        <w:rStyle w:val="PageNumber"/>
        <w:rFonts w:cs="Arial"/>
        <w:i/>
        <w:szCs w:val="22"/>
      </w:rPr>
      <w:fldChar w:fldCharType="end"/>
    </w:r>
  </w:p>
  <w:p w14:paraId="3D23DBAC" w14:textId="77777777" w:rsidR="007B3982" w:rsidRPr="00285C7F" w:rsidRDefault="007B3982" w:rsidP="00651016">
    <w:pPr>
      <w:pStyle w:val="Header"/>
      <w:jc w:val="left"/>
      <w:rPr>
        <w:rFonts w:cs="Arial"/>
        <w:i/>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EAAD0" w14:textId="41117D5F" w:rsidR="007B3982" w:rsidRPr="001F056C" w:rsidRDefault="00E0321C" w:rsidP="000506C5">
    <w:pPr>
      <w:pStyle w:val="Header"/>
      <w:tabs>
        <w:tab w:val="clear" w:pos="4800"/>
        <w:tab w:val="clear" w:pos="9660"/>
        <w:tab w:val="center" w:pos="4962"/>
        <w:tab w:val="right" w:pos="9923"/>
      </w:tabs>
      <w:ind w:right="-106"/>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Our Greatest Battle</w:t>
    </w:r>
    <w:r w:rsidRPr="001F056C">
      <w:rPr>
        <w:rFonts w:cs="Arial"/>
        <w:i/>
        <w:u w:val="single"/>
      </w:rPr>
      <w:t xml:space="preserve"> (</w:t>
    </w:r>
    <w:r>
      <w:rPr>
        <w:rFonts w:cs="Arial"/>
        <w:i/>
        <w:u w:val="single"/>
      </w:rPr>
      <w:t>Matt 6:5-15</w:t>
    </w:r>
    <w:r w:rsidR="007B3982" w:rsidRPr="001F056C">
      <w:rPr>
        <w:rFonts w:cs="Arial"/>
        <w:i/>
        <w:u w:val="single"/>
      </w:rPr>
      <w:t>)</w:t>
    </w:r>
    <w:r w:rsidR="007B3982" w:rsidRPr="001F056C">
      <w:rPr>
        <w:rFonts w:cs="Arial"/>
        <w:i/>
        <w:u w:val="single"/>
      </w:rPr>
      <w:tab/>
    </w:r>
    <w:r w:rsidR="007B3982" w:rsidRPr="001F056C">
      <w:rPr>
        <w:rStyle w:val="PageNumber"/>
        <w:rFonts w:cs="Arial"/>
        <w:i/>
        <w:u w:val="single"/>
      </w:rPr>
      <w:fldChar w:fldCharType="begin"/>
    </w:r>
    <w:r w:rsidR="007B3982" w:rsidRPr="001F056C">
      <w:rPr>
        <w:rStyle w:val="PageNumber"/>
        <w:rFonts w:cs="Arial"/>
        <w:i/>
        <w:u w:val="single"/>
      </w:rPr>
      <w:instrText xml:space="preserve"> PAGE </w:instrText>
    </w:r>
    <w:r w:rsidR="007B3982" w:rsidRPr="001F056C">
      <w:rPr>
        <w:rStyle w:val="PageNumber"/>
        <w:rFonts w:cs="Arial"/>
        <w:i/>
        <w:u w:val="single"/>
      </w:rPr>
      <w:fldChar w:fldCharType="separate"/>
    </w:r>
    <w:r w:rsidR="00403DDD">
      <w:rPr>
        <w:rStyle w:val="PageNumber"/>
        <w:rFonts w:cs="Arial"/>
        <w:i/>
        <w:noProof/>
        <w:u w:val="single"/>
      </w:rPr>
      <w:t>2</w:t>
    </w:r>
    <w:r w:rsidR="007B3982" w:rsidRPr="001F056C">
      <w:rPr>
        <w:rStyle w:val="PageNumber"/>
        <w:rFonts w:cs="Arial"/>
        <w:i/>
        <w:u w:val="single"/>
      </w:rPr>
      <w:fldChar w:fldCharType="end"/>
    </w:r>
  </w:p>
  <w:p w14:paraId="637BAAA1" w14:textId="77777777" w:rsidR="007B3982" w:rsidRPr="001F056C" w:rsidRDefault="007B3982">
    <w:pPr>
      <w:pStyle w:val="Header"/>
      <w:rPr>
        <w:rFonts w:cs="Arial"/>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551BB" w14:textId="77777777" w:rsidR="007B3982" w:rsidRDefault="007B39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0"/>
  </w:num>
  <w:num w:numId="34">
    <w:abstractNumId w:val="0"/>
  </w:num>
  <w:num w:numId="35">
    <w:abstractNumId w:val="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016"/>
    <w:rsid w:val="00001C95"/>
    <w:rsid w:val="00030C48"/>
    <w:rsid w:val="000413CC"/>
    <w:rsid w:val="00044E11"/>
    <w:rsid w:val="000506C5"/>
    <w:rsid w:val="000520B8"/>
    <w:rsid w:val="00057EDC"/>
    <w:rsid w:val="00061558"/>
    <w:rsid w:val="00070D62"/>
    <w:rsid w:val="0007653D"/>
    <w:rsid w:val="000865C3"/>
    <w:rsid w:val="0009520F"/>
    <w:rsid w:val="000B4941"/>
    <w:rsid w:val="000C1DC8"/>
    <w:rsid w:val="000D236B"/>
    <w:rsid w:val="000D698A"/>
    <w:rsid w:val="000D76A5"/>
    <w:rsid w:val="000E2B76"/>
    <w:rsid w:val="000F3AB9"/>
    <w:rsid w:val="000F451B"/>
    <w:rsid w:val="00113F9D"/>
    <w:rsid w:val="00114E66"/>
    <w:rsid w:val="00125CFB"/>
    <w:rsid w:val="00130FC8"/>
    <w:rsid w:val="0013394B"/>
    <w:rsid w:val="00140405"/>
    <w:rsid w:val="00145F9F"/>
    <w:rsid w:val="0016382E"/>
    <w:rsid w:val="001675FB"/>
    <w:rsid w:val="00174424"/>
    <w:rsid w:val="001901B4"/>
    <w:rsid w:val="001A130C"/>
    <w:rsid w:val="001A3297"/>
    <w:rsid w:val="001A3DA2"/>
    <w:rsid w:val="001A4A57"/>
    <w:rsid w:val="001A6620"/>
    <w:rsid w:val="001B0E4D"/>
    <w:rsid w:val="001B5B95"/>
    <w:rsid w:val="001D0763"/>
    <w:rsid w:val="001D3072"/>
    <w:rsid w:val="001F056C"/>
    <w:rsid w:val="001F7A6B"/>
    <w:rsid w:val="00201293"/>
    <w:rsid w:val="00211DCE"/>
    <w:rsid w:val="0021318C"/>
    <w:rsid w:val="00230197"/>
    <w:rsid w:val="002434E5"/>
    <w:rsid w:val="0025369F"/>
    <w:rsid w:val="00254339"/>
    <w:rsid w:val="0026138E"/>
    <w:rsid w:val="002771A8"/>
    <w:rsid w:val="002855DB"/>
    <w:rsid w:val="00286D71"/>
    <w:rsid w:val="002A1D66"/>
    <w:rsid w:val="002A5DE7"/>
    <w:rsid w:val="002A7E23"/>
    <w:rsid w:val="002B6131"/>
    <w:rsid w:val="002E3C5F"/>
    <w:rsid w:val="002E5CD3"/>
    <w:rsid w:val="002F6A5F"/>
    <w:rsid w:val="003003ED"/>
    <w:rsid w:val="00302DB9"/>
    <w:rsid w:val="00305816"/>
    <w:rsid w:val="00314AD2"/>
    <w:rsid w:val="0033619E"/>
    <w:rsid w:val="00337246"/>
    <w:rsid w:val="00363B32"/>
    <w:rsid w:val="00370534"/>
    <w:rsid w:val="00390AA1"/>
    <w:rsid w:val="003A3CE1"/>
    <w:rsid w:val="003C6789"/>
    <w:rsid w:val="003E4F7A"/>
    <w:rsid w:val="003F12D7"/>
    <w:rsid w:val="003F25D8"/>
    <w:rsid w:val="003F32B0"/>
    <w:rsid w:val="003F771D"/>
    <w:rsid w:val="00400F3C"/>
    <w:rsid w:val="00403DDD"/>
    <w:rsid w:val="0040783D"/>
    <w:rsid w:val="00425E0A"/>
    <w:rsid w:val="00433841"/>
    <w:rsid w:val="00437043"/>
    <w:rsid w:val="004426C4"/>
    <w:rsid w:val="00455745"/>
    <w:rsid w:val="00463640"/>
    <w:rsid w:val="00464433"/>
    <w:rsid w:val="00464506"/>
    <w:rsid w:val="0048517E"/>
    <w:rsid w:val="00491382"/>
    <w:rsid w:val="004918E8"/>
    <w:rsid w:val="004A6CC0"/>
    <w:rsid w:val="004C1A4F"/>
    <w:rsid w:val="004C3953"/>
    <w:rsid w:val="004D6FB3"/>
    <w:rsid w:val="004E46E0"/>
    <w:rsid w:val="004F410E"/>
    <w:rsid w:val="004F65E5"/>
    <w:rsid w:val="00513F45"/>
    <w:rsid w:val="005155D7"/>
    <w:rsid w:val="00515CB9"/>
    <w:rsid w:val="00542FDD"/>
    <w:rsid w:val="00543E2C"/>
    <w:rsid w:val="00544963"/>
    <w:rsid w:val="00550C23"/>
    <w:rsid w:val="00565455"/>
    <w:rsid w:val="00580360"/>
    <w:rsid w:val="00581151"/>
    <w:rsid w:val="00581CAA"/>
    <w:rsid w:val="0058726E"/>
    <w:rsid w:val="005A74F6"/>
    <w:rsid w:val="005C12FB"/>
    <w:rsid w:val="005D036D"/>
    <w:rsid w:val="005D28BA"/>
    <w:rsid w:val="005D3403"/>
    <w:rsid w:val="005D782A"/>
    <w:rsid w:val="00600D74"/>
    <w:rsid w:val="006119AD"/>
    <w:rsid w:val="006236B7"/>
    <w:rsid w:val="00644D63"/>
    <w:rsid w:val="00651016"/>
    <w:rsid w:val="0065794B"/>
    <w:rsid w:val="00660C84"/>
    <w:rsid w:val="00664B9E"/>
    <w:rsid w:val="00667216"/>
    <w:rsid w:val="006703FB"/>
    <w:rsid w:val="00692A4B"/>
    <w:rsid w:val="006A26AF"/>
    <w:rsid w:val="006B34F5"/>
    <w:rsid w:val="006C0AD0"/>
    <w:rsid w:val="006C23E6"/>
    <w:rsid w:val="006C332E"/>
    <w:rsid w:val="006C42F1"/>
    <w:rsid w:val="006D0A1A"/>
    <w:rsid w:val="006D2243"/>
    <w:rsid w:val="006D233B"/>
    <w:rsid w:val="006D582C"/>
    <w:rsid w:val="007038F3"/>
    <w:rsid w:val="00703B19"/>
    <w:rsid w:val="0071009C"/>
    <w:rsid w:val="007115A4"/>
    <w:rsid w:val="0071273D"/>
    <w:rsid w:val="00716AE2"/>
    <w:rsid w:val="00717A01"/>
    <w:rsid w:val="00720699"/>
    <w:rsid w:val="00732524"/>
    <w:rsid w:val="0073718A"/>
    <w:rsid w:val="0074006A"/>
    <w:rsid w:val="00740B47"/>
    <w:rsid w:val="00741722"/>
    <w:rsid w:val="00743A71"/>
    <w:rsid w:val="00744EB9"/>
    <w:rsid w:val="00750F14"/>
    <w:rsid w:val="007609F7"/>
    <w:rsid w:val="00763FB3"/>
    <w:rsid w:val="00773109"/>
    <w:rsid w:val="007902EB"/>
    <w:rsid w:val="00796D52"/>
    <w:rsid w:val="00796DD6"/>
    <w:rsid w:val="007A03FA"/>
    <w:rsid w:val="007A0E3D"/>
    <w:rsid w:val="007B3982"/>
    <w:rsid w:val="007C20A4"/>
    <w:rsid w:val="007C4191"/>
    <w:rsid w:val="007D1851"/>
    <w:rsid w:val="007D6547"/>
    <w:rsid w:val="007F3C88"/>
    <w:rsid w:val="007F46FE"/>
    <w:rsid w:val="00820B18"/>
    <w:rsid w:val="00826378"/>
    <w:rsid w:val="00833265"/>
    <w:rsid w:val="0084243B"/>
    <w:rsid w:val="00851BA5"/>
    <w:rsid w:val="008610F7"/>
    <w:rsid w:val="0086542E"/>
    <w:rsid w:val="00871F19"/>
    <w:rsid w:val="0087407B"/>
    <w:rsid w:val="008801E4"/>
    <w:rsid w:val="00892960"/>
    <w:rsid w:val="00896D04"/>
    <w:rsid w:val="008B1F91"/>
    <w:rsid w:val="008B6D00"/>
    <w:rsid w:val="008C20EE"/>
    <w:rsid w:val="008C3A64"/>
    <w:rsid w:val="008D5DCA"/>
    <w:rsid w:val="008E5F37"/>
    <w:rsid w:val="008E7BCD"/>
    <w:rsid w:val="008F3238"/>
    <w:rsid w:val="0091147B"/>
    <w:rsid w:val="00920FFD"/>
    <w:rsid w:val="00921151"/>
    <w:rsid w:val="00922487"/>
    <w:rsid w:val="00925F37"/>
    <w:rsid w:val="00946429"/>
    <w:rsid w:val="009512C9"/>
    <w:rsid w:val="009512DD"/>
    <w:rsid w:val="0095172A"/>
    <w:rsid w:val="00953C2D"/>
    <w:rsid w:val="00961DEF"/>
    <w:rsid w:val="00975C6B"/>
    <w:rsid w:val="009843CF"/>
    <w:rsid w:val="0099030C"/>
    <w:rsid w:val="00994BEF"/>
    <w:rsid w:val="009A08E3"/>
    <w:rsid w:val="009A0F5E"/>
    <w:rsid w:val="009A45D1"/>
    <w:rsid w:val="009A5819"/>
    <w:rsid w:val="009B4A7C"/>
    <w:rsid w:val="009B53C3"/>
    <w:rsid w:val="009C0046"/>
    <w:rsid w:val="009C48B9"/>
    <w:rsid w:val="009C652E"/>
    <w:rsid w:val="009D404B"/>
    <w:rsid w:val="009E4EB7"/>
    <w:rsid w:val="00A05ADC"/>
    <w:rsid w:val="00A163D2"/>
    <w:rsid w:val="00A16605"/>
    <w:rsid w:val="00A17CB9"/>
    <w:rsid w:val="00A304E0"/>
    <w:rsid w:val="00A3210B"/>
    <w:rsid w:val="00A377CD"/>
    <w:rsid w:val="00A46E61"/>
    <w:rsid w:val="00A477EA"/>
    <w:rsid w:val="00A50C41"/>
    <w:rsid w:val="00A50DDF"/>
    <w:rsid w:val="00A51882"/>
    <w:rsid w:val="00A54807"/>
    <w:rsid w:val="00A70084"/>
    <w:rsid w:val="00A8022C"/>
    <w:rsid w:val="00A83D80"/>
    <w:rsid w:val="00A858C4"/>
    <w:rsid w:val="00A9077A"/>
    <w:rsid w:val="00A90E1E"/>
    <w:rsid w:val="00A95319"/>
    <w:rsid w:val="00AA7181"/>
    <w:rsid w:val="00AB5B73"/>
    <w:rsid w:val="00AB75BA"/>
    <w:rsid w:val="00AC031F"/>
    <w:rsid w:val="00AC2FA9"/>
    <w:rsid w:val="00AC5281"/>
    <w:rsid w:val="00AC7D11"/>
    <w:rsid w:val="00AD12DF"/>
    <w:rsid w:val="00AE38F6"/>
    <w:rsid w:val="00AE786F"/>
    <w:rsid w:val="00AF29DD"/>
    <w:rsid w:val="00AF6E59"/>
    <w:rsid w:val="00B05948"/>
    <w:rsid w:val="00B16D6D"/>
    <w:rsid w:val="00B1701F"/>
    <w:rsid w:val="00B320A0"/>
    <w:rsid w:val="00B33F9B"/>
    <w:rsid w:val="00B50A90"/>
    <w:rsid w:val="00B50C99"/>
    <w:rsid w:val="00B57C2B"/>
    <w:rsid w:val="00B61167"/>
    <w:rsid w:val="00B80B90"/>
    <w:rsid w:val="00BB110A"/>
    <w:rsid w:val="00BB51F0"/>
    <w:rsid w:val="00BB5706"/>
    <w:rsid w:val="00BC176E"/>
    <w:rsid w:val="00BC477F"/>
    <w:rsid w:val="00BC5F5A"/>
    <w:rsid w:val="00BE1F6E"/>
    <w:rsid w:val="00C1207B"/>
    <w:rsid w:val="00C179BD"/>
    <w:rsid w:val="00C21C70"/>
    <w:rsid w:val="00C3773D"/>
    <w:rsid w:val="00C43601"/>
    <w:rsid w:val="00C63A4B"/>
    <w:rsid w:val="00C755CA"/>
    <w:rsid w:val="00C806CA"/>
    <w:rsid w:val="00C80BFB"/>
    <w:rsid w:val="00C815BF"/>
    <w:rsid w:val="00C87DAB"/>
    <w:rsid w:val="00C90067"/>
    <w:rsid w:val="00CB0AD5"/>
    <w:rsid w:val="00CC0765"/>
    <w:rsid w:val="00CC7608"/>
    <w:rsid w:val="00CD190E"/>
    <w:rsid w:val="00CD28F6"/>
    <w:rsid w:val="00CD3D7A"/>
    <w:rsid w:val="00CE59EF"/>
    <w:rsid w:val="00CF2EE8"/>
    <w:rsid w:val="00CF41EF"/>
    <w:rsid w:val="00CF5B95"/>
    <w:rsid w:val="00CF6470"/>
    <w:rsid w:val="00D04409"/>
    <w:rsid w:val="00D07A78"/>
    <w:rsid w:val="00D347DB"/>
    <w:rsid w:val="00D3513F"/>
    <w:rsid w:val="00D422FC"/>
    <w:rsid w:val="00D47EE8"/>
    <w:rsid w:val="00D51680"/>
    <w:rsid w:val="00D61D19"/>
    <w:rsid w:val="00D63B4B"/>
    <w:rsid w:val="00D6407A"/>
    <w:rsid w:val="00D7100A"/>
    <w:rsid w:val="00D7534E"/>
    <w:rsid w:val="00D766B0"/>
    <w:rsid w:val="00D766EC"/>
    <w:rsid w:val="00D86573"/>
    <w:rsid w:val="00D958A4"/>
    <w:rsid w:val="00DA13A5"/>
    <w:rsid w:val="00DA3A1D"/>
    <w:rsid w:val="00DA5971"/>
    <w:rsid w:val="00DB57F2"/>
    <w:rsid w:val="00DC00FB"/>
    <w:rsid w:val="00DD02FB"/>
    <w:rsid w:val="00DD3712"/>
    <w:rsid w:val="00DD4FB8"/>
    <w:rsid w:val="00DF5D0B"/>
    <w:rsid w:val="00DF6536"/>
    <w:rsid w:val="00E028E6"/>
    <w:rsid w:val="00E0321C"/>
    <w:rsid w:val="00E50776"/>
    <w:rsid w:val="00E5342B"/>
    <w:rsid w:val="00E6426D"/>
    <w:rsid w:val="00E87524"/>
    <w:rsid w:val="00E97124"/>
    <w:rsid w:val="00E97456"/>
    <w:rsid w:val="00EA4FA6"/>
    <w:rsid w:val="00EA69AE"/>
    <w:rsid w:val="00EA7CD9"/>
    <w:rsid w:val="00EB1527"/>
    <w:rsid w:val="00EB3E3E"/>
    <w:rsid w:val="00EC45D0"/>
    <w:rsid w:val="00EC5D27"/>
    <w:rsid w:val="00EC5F48"/>
    <w:rsid w:val="00ED3160"/>
    <w:rsid w:val="00ED7590"/>
    <w:rsid w:val="00EE0E41"/>
    <w:rsid w:val="00EE199D"/>
    <w:rsid w:val="00EE50F2"/>
    <w:rsid w:val="00EF2F9D"/>
    <w:rsid w:val="00EF345C"/>
    <w:rsid w:val="00F00819"/>
    <w:rsid w:val="00F221FC"/>
    <w:rsid w:val="00F2379E"/>
    <w:rsid w:val="00F25959"/>
    <w:rsid w:val="00F26E1E"/>
    <w:rsid w:val="00F37BC7"/>
    <w:rsid w:val="00F50F32"/>
    <w:rsid w:val="00F5607E"/>
    <w:rsid w:val="00F75292"/>
    <w:rsid w:val="00F913BE"/>
    <w:rsid w:val="00FA1775"/>
    <w:rsid w:val="00FB2D6E"/>
    <w:rsid w:val="00FC5574"/>
    <w:rsid w:val="00FD0D41"/>
    <w:rsid w:val="00FD7B79"/>
    <w:rsid w:val="00FE60B1"/>
    <w:rsid w:val="00FE66F2"/>
    <w:rsid w:val="00FF034F"/>
    <w:rsid w:val="00FF311D"/>
    <w:rsid w:val="00FF36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3D00ED"/>
  <w14:defaultImageDpi w14:val="300"/>
  <w15:docId w15:val="{50877025-6C75-8D46-9441-0F9B6B9C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370534"/>
    <w:rPr>
      <w:rFonts w:ascii="Arial" w:hAnsi="Arial"/>
      <w:b/>
      <w:kern w:val="28"/>
      <w:sz w:val="22"/>
      <w:lang w:eastAsia="zh-CN"/>
    </w:rPr>
  </w:style>
  <w:style w:type="character" w:customStyle="1" w:styleId="Heading2Char">
    <w:name w:val="Heading 2 Char"/>
    <w:basedOn w:val="DefaultParagraphFont"/>
    <w:link w:val="Heading2"/>
    <w:rsid w:val="00370534"/>
    <w:rPr>
      <w:rFonts w:ascii="Arial" w:hAnsi="Arial"/>
      <w:sz w:val="22"/>
      <w:lang w:eastAsia="zh-CN"/>
    </w:rPr>
  </w:style>
  <w:style w:type="paragraph" w:styleId="FootnoteText">
    <w:name w:val="footnote text"/>
    <w:basedOn w:val="Normal"/>
    <w:link w:val="FootnoteTextChar"/>
    <w:uiPriority w:val="99"/>
    <w:unhideWhenUsed/>
    <w:rsid w:val="007C20A4"/>
    <w:rPr>
      <w:sz w:val="18"/>
      <w:szCs w:val="24"/>
    </w:rPr>
  </w:style>
  <w:style w:type="character" w:customStyle="1" w:styleId="FootnoteTextChar">
    <w:name w:val="Footnote Text Char"/>
    <w:basedOn w:val="DefaultParagraphFont"/>
    <w:link w:val="FootnoteText"/>
    <w:uiPriority w:val="99"/>
    <w:rsid w:val="007C20A4"/>
    <w:rPr>
      <w:rFonts w:ascii="Arial" w:hAnsi="Arial"/>
      <w:sz w:val="18"/>
      <w:szCs w:val="24"/>
      <w:lang w:eastAsia="zh-CN"/>
    </w:rPr>
  </w:style>
  <w:style w:type="character" w:styleId="FootnoteReference">
    <w:name w:val="footnote reference"/>
    <w:basedOn w:val="DefaultParagraphFont"/>
    <w:uiPriority w:val="99"/>
    <w:unhideWhenUsed/>
    <w:rsid w:val="007C20A4"/>
    <w:rPr>
      <w:vertAlign w:val="superscript"/>
    </w:rPr>
  </w:style>
  <w:style w:type="paragraph" w:styleId="NormalWeb">
    <w:name w:val="Normal (Web)"/>
    <w:basedOn w:val="Normal"/>
    <w:uiPriority w:val="99"/>
    <w:semiHidden/>
    <w:unhideWhenUsed/>
    <w:rsid w:val="0083326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87679">
      <w:bodyDiv w:val="1"/>
      <w:marLeft w:val="0"/>
      <w:marRight w:val="0"/>
      <w:marTop w:val="0"/>
      <w:marBottom w:val="0"/>
      <w:divBdr>
        <w:top w:val="none" w:sz="0" w:space="0" w:color="auto"/>
        <w:left w:val="none" w:sz="0" w:space="0" w:color="auto"/>
        <w:bottom w:val="none" w:sz="0" w:space="0" w:color="auto"/>
        <w:right w:val="none" w:sz="0" w:space="0" w:color="auto"/>
      </w:divBdr>
      <w:divsChild>
        <w:div w:id="1032849328">
          <w:marLeft w:val="806"/>
          <w:marRight w:val="0"/>
          <w:marTop w:val="0"/>
          <w:marBottom w:val="0"/>
          <w:divBdr>
            <w:top w:val="none" w:sz="0" w:space="0" w:color="auto"/>
            <w:left w:val="none" w:sz="0" w:space="0" w:color="auto"/>
            <w:bottom w:val="none" w:sz="0" w:space="0" w:color="auto"/>
            <w:right w:val="none" w:sz="0" w:space="0" w:color="auto"/>
          </w:divBdr>
        </w:div>
      </w:divsChild>
    </w:div>
    <w:div w:id="740714330">
      <w:bodyDiv w:val="1"/>
      <w:marLeft w:val="0"/>
      <w:marRight w:val="0"/>
      <w:marTop w:val="0"/>
      <w:marBottom w:val="0"/>
      <w:divBdr>
        <w:top w:val="none" w:sz="0" w:space="0" w:color="auto"/>
        <w:left w:val="none" w:sz="0" w:space="0" w:color="auto"/>
        <w:bottom w:val="none" w:sz="0" w:space="0" w:color="auto"/>
        <w:right w:val="none" w:sz="0" w:space="0" w:color="auto"/>
      </w:divBdr>
      <w:divsChild>
        <w:div w:id="1514420252">
          <w:marLeft w:val="0"/>
          <w:marRight w:val="0"/>
          <w:marTop w:val="0"/>
          <w:marBottom w:val="0"/>
          <w:divBdr>
            <w:top w:val="none" w:sz="0" w:space="0" w:color="auto"/>
            <w:left w:val="none" w:sz="0" w:space="0" w:color="auto"/>
            <w:bottom w:val="none" w:sz="0" w:space="0" w:color="auto"/>
            <w:right w:val="none" w:sz="0" w:space="0" w:color="auto"/>
          </w:divBdr>
          <w:divsChild>
            <w:div w:id="2104917046">
              <w:marLeft w:val="0"/>
              <w:marRight w:val="0"/>
              <w:marTop w:val="0"/>
              <w:marBottom w:val="0"/>
              <w:divBdr>
                <w:top w:val="none" w:sz="0" w:space="0" w:color="auto"/>
                <w:left w:val="none" w:sz="0" w:space="0" w:color="auto"/>
                <w:bottom w:val="none" w:sz="0" w:space="0" w:color="auto"/>
                <w:right w:val="none" w:sz="0" w:space="0" w:color="auto"/>
              </w:divBdr>
              <w:divsChild>
                <w:div w:id="10895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16561">
          <w:marLeft w:val="0"/>
          <w:marRight w:val="0"/>
          <w:marTop w:val="0"/>
          <w:marBottom w:val="0"/>
          <w:divBdr>
            <w:top w:val="none" w:sz="0" w:space="0" w:color="auto"/>
            <w:left w:val="none" w:sz="0" w:space="0" w:color="auto"/>
            <w:bottom w:val="none" w:sz="0" w:space="0" w:color="auto"/>
            <w:right w:val="none" w:sz="0" w:space="0" w:color="auto"/>
          </w:divBdr>
          <w:divsChild>
            <w:div w:id="1229655643">
              <w:marLeft w:val="0"/>
              <w:marRight w:val="0"/>
              <w:marTop w:val="0"/>
              <w:marBottom w:val="0"/>
              <w:divBdr>
                <w:top w:val="none" w:sz="0" w:space="0" w:color="auto"/>
                <w:left w:val="none" w:sz="0" w:space="0" w:color="auto"/>
                <w:bottom w:val="none" w:sz="0" w:space="0" w:color="auto"/>
                <w:right w:val="none" w:sz="0" w:space="0" w:color="auto"/>
              </w:divBdr>
              <w:divsChild>
                <w:div w:id="8373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Rick%20SSD:Users:griffith:Library:Application%20Support:Microsoft:Office:User%20Templates:My%20Templates:Sermon.dotx</Template>
  <TotalTime>0</TotalTime>
  <Pages>21</Pages>
  <Words>6103</Words>
  <Characters>34789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40811</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cp:revision>
  <cp:lastPrinted>2016-04-10T05:35:00Z</cp:lastPrinted>
  <dcterms:created xsi:type="dcterms:W3CDTF">2021-05-27T01:45:00Z</dcterms:created>
  <dcterms:modified xsi:type="dcterms:W3CDTF">2021-05-27T01:45:00Z</dcterms:modified>
</cp:coreProperties>
</file>